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954A" w14:textId="417FA4D8" w:rsidR="001804A4" w:rsidRPr="002902BC" w:rsidRDefault="001804A4" w:rsidP="001804A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1D51" w:rsidRPr="002902BC" w14:paraId="04B71410" w14:textId="77777777" w:rsidTr="001C0D57">
        <w:tc>
          <w:tcPr>
            <w:tcW w:w="9576" w:type="dxa"/>
            <w:gridSpan w:val="2"/>
          </w:tcPr>
          <w:p w14:paraId="630B4C69" w14:textId="77777777" w:rsidR="00301D51" w:rsidRPr="002902BC" w:rsidRDefault="00301D51" w:rsidP="00301D51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14:paraId="391C10A3" w14:textId="147E2388" w:rsidR="00301D51" w:rsidRPr="002902BC" w:rsidRDefault="00301D51" w:rsidP="00301D51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2902BC">
              <w:rPr>
                <w:rFonts w:ascii="Times New Roman" w:hAnsi="Times New Roman" w:cs="Times New Roman"/>
                <w:b/>
                <w:w w:val="90"/>
              </w:rPr>
              <w:t>Formulari</w:t>
            </w:r>
            <w:proofErr w:type="spellEnd"/>
            <w:r w:rsidRPr="002902BC">
              <w:rPr>
                <w:rFonts w:ascii="Times New Roman" w:hAnsi="Times New Roman" w:cs="Times New Roman"/>
                <w:b/>
                <w:w w:val="90"/>
              </w:rPr>
              <w:t xml:space="preserve"> i </w:t>
            </w:r>
            <w:proofErr w:type="spellStart"/>
            <w:r w:rsidRPr="002902BC">
              <w:rPr>
                <w:rFonts w:ascii="Times New Roman" w:hAnsi="Times New Roman" w:cs="Times New Roman"/>
                <w:b/>
                <w:w w:val="90"/>
              </w:rPr>
              <w:t>aplikimit</w:t>
            </w:r>
            <w:proofErr w:type="spellEnd"/>
          </w:p>
        </w:tc>
      </w:tr>
      <w:tr w:rsidR="00301D51" w:rsidRPr="002902BC" w14:paraId="1C6116D7" w14:textId="77777777" w:rsidTr="00301D51">
        <w:tc>
          <w:tcPr>
            <w:tcW w:w="4788" w:type="dxa"/>
          </w:tcPr>
          <w:p w14:paraId="23756F5C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  <w:p w14:paraId="20F6951F" w14:textId="6930F5BF" w:rsidR="00301D51" w:rsidRPr="002902BC" w:rsidRDefault="00301D51" w:rsidP="00301D51">
            <w:pPr>
              <w:pStyle w:val="TableParagraph"/>
              <w:numPr>
                <w:ilvl w:val="0"/>
                <w:numId w:val="11"/>
              </w:numPr>
              <w:spacing w:before="78" w:line="260" w:lineRule="atLeast"/>
              <w:ind w:right="702"/>
              <w:rPr>
                <w:rFonts w:ascii="Times New Roman" w:hAnsi="Times New Roman" w:cs="Times New Roman"/>
                <w:w w:val="95"/>
              </w:rPr>
            </w:pPr>
            <w:proofErr w:type="spellStart"/>
            <w:r w:rsidRPr="002902BC">
              <w:rPr>
                <w:rFonts w:ascii="Times New Roman" w:hAnsi="Times New Roman" w:cs="Times New Roman"/>
                <w:w w:val="95"/>
              </w:rPr>
              <w:t>Vendi</w:t>
            </w:r>
            <w:proofErr w:type="spellEnd"/>
            <w:r w:rsidRPr="002902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902BC">
              <w:rPr>
                <w:rFonts w:ascii="Times New Roman" w:hAnsi="Times New Roman" w:cs="Times New Roman"/>
                <w:w w:val="95"/>
              </w:rPr>
              <w:t>i</w:t>
            </w:r>
            <w:proofErr w:type="spellEnd"/>
            <w:r w:rsidRPr="002902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902BC">
              <w:rPr>
                <w:rFonts w:ascii="Times New Roman" w:hAnsi="Times New Roman" w:cs="Times New Roman"/>
                <w:w w:val="95"/>
              </w:rPr>
              <w:t>punës</w:t>
            </w:r>
            <w:proofErr w:type="spellEnd"/>
            <w:r w:rsidRPr="002902BC">
              <w:rPr>
                <w:rFonts w:ascii="Times New Roman" w:hAnsi="Times New Roman" w:cs="Times New Roman"/>
                <w:w w:val="95"/>
              </w:rPr>
              <w:t>:</w:t>
            </w:r>
          </w:p>
          <w:p w14:paraId="3E37F26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  <w:p w14:paraId="7E894AED" w14:textId="6B3DD59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40C713D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D51" w:rsidRPr="002902BC" w14:paraId="3D0A5C87" w14:textId="77777777" w:rsidTr="00301D51">
        <w:tc>
          <w:tcPr>
            <w:tcW w:w="4788" w:type="dxa"/>
          </w:tcPr>
          <w:p w14:paraId="438AD23B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  <w:p w14:paraId="1D89692B" w14:textId="6A0F54B1" w:rsidR="00301D51" w:rsidRPr="002902BC" w:rsidRDefault="00301D51" w:rsidP="00301D51">
            <w:pPr>
              <w:pStyle w:val="TableParagraph"/>
              <w:numPr>
                <w:ilvl w:val="0"/>
                <w:numId w:val="11"/>
              </w:numPr>
              <w:spacing w:before="124" w:line="234" w:lineRule="exact"/>
              <w:rPr>
                <w:rFonts w:ascii="Times New Roman" w:hAnsi="Times New Roman" w:cs="Times New Roman"/>
              </w:rPr>
            </w:pPr>
            <w:proofErr w:type="spellStart"/>
            <w:r w:rsidRPr="002902BC">
              <w:rPr>
                <w:rFonts w:ascii="Times New Roman" w:hAnsi="Times New Roman" w:cs="Times New Roman"/>
              </w:rPr>
              <w:t>Pronari</w:t>
            </w:r>
            <w:proofErr w:type="spellEnd"/>
            <w:r w:rsidRPr="0029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BC">
              <w:rPr>
                <w:rFonts w:ascii="Times New Roman" w:hAnsi="Times New Roman" w:cs="Times New Roman"/>
              </w:rPr>
              <w:t>i</w:t>
            </w:r>
            <w:proofErr w:type="spellEnd"/>
            <w:r w:rsidRPr="0029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BC">
              <w:rPr>
                <w:rFonts w:ascii="Times New Roman" w:hAnsi="Times New Roman" w:cs="Times New Roman"/>
              </w:rPr>
              <w:t>objektit</w:t>
            </w:r>
            <w:proofErr w:type="spellEnd"/>
            <w:r w:rsidRPr="0029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BC">
              <w:rPr>
                <w:rFonts w:ascii="Times New Roman" w:hAnsi="Times New Roman" w:cs="Times New Roman"/>
              </w:rPr>
              <w:t>ku</w:t>
            </w:r>
            <w:proofErr w:type="spellEnd"/>
            <w:r w:rsidRPr="00290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BC">
              <w:rPr>
                <w:rFonts w:ascii="Times New Roman" w:hAnsi="Times New Roman" w:cs="Times New Roman"/>
              </w:rPr>
              <w:t>punoni</w:t>
            </w:r>
            <w:proofErr w:type="spellEnd"/>
            <w:r w:rsidRPr="002902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902BC">
              <w:rPr>
                <w:rFonts w:ascii="Times New Roman" w:hAnsi="Times New Roman" w:cs="Times New Roman"/>
              </w:rPr>
              <w:t>është</w:t>
            </w:r>
            <w:proofErr w:type="spellEnd"/>
            <w:r w:rsidRPr="002902BC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2902BC">
              <w:rPr>
                <w:rFonts w:ascii="Times New Roman" w:hAnsi="Times New Roman" w:cs="Times New Roman"/>
              </w:rPr>
              <w:t>:</w:t>
            </w:r>
          </w:p>
          <w:p w14:paraId="53B5FC50" w14:textId="607D574B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4CB4CC2B" w14:textId="538A74BB" w:rsidR="00301D51" w:rsidRPr="002902BC" w:rsidRDefault="00301D51" w:rsidP="00301D51">
            <w:pPr>
              <w:pStyle w:val="TableParagraph"/>
              <w:numPr>
                <w:ilvl w:val="0"/>
                <w:numId w:val="12"/>
              </w:numPr>
              <w:spacing w:before="124" w:line="234" w:lineRule="exact"/>
              <w:rPr>
                <w:rFonts w:ascii="Times New Roman" w:hAnsi="Times New Roman" w:cs="Times New Roman"/>
              </w:rPr>
            </w:pPr>
            <w:r w:rsidRPr="002902BC">
              <w:rPr>
                <w:rFonts w:ascii="Times New Roman" w:hAnsi="Times New Roman" w:cs="Times New Roman"/>
              </w:rPr>
              <w:t>fem</w:t>
            </w:r>
            <w:r w:rsidR="00CD35AB">
              <w:rPr>
                <w:rFonts w:ascii="Times New Roman" w:hAnsi="Times New Roman" w:cs="Times New Roman"/>
                <w:lang w:val="sq-AL"/>
              </w:rPr>
              <w:t>ër</w:t>
            </w:r>
          </w:p>
          <w:p w14:paraId="4F096AE8" w14:textId="09CEBFB5" w:rsidR="00301D51" w:rsidRPr="002902BC" w:rsidRDefault="00CD35AB" w:rsidP="00301D51">
            <w:pPr>
              <w:pStyle w:val="TableParagraph"/>
              <w:numPr>
                <w:ilvl w:val="0"/>
                <w:numId w:val="12"/>
              </w:numPr>
              <w:spacing w:before="124" w:line="234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mashkull</w:t>
            </w:r>
            <w:proofErr w:type="spellEnd"/>
          </w:p>
          <w:p w14:paraId="079D6A79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D51" w:rsidRPr="002902BC" w14:paraId="4071F68E" w14:textId="77777777" w:rsidTr="00301D51">
        <w:tc>
          <w:tcPr>
            <w:tcW w:w="4788" w:type="dxa"/>
          </w:tcPr>
          <w:p w14:paraId="3B9F6AF2" w14:textId="77777777" w:rsidR="00301D51" w:rsidRPr="002902BC" w:rsidRDefault="00301D51" w:rsidP="00301D51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D689DF" w14:textId="296385C3" w:rsidR="00301D51" w:rsidRPr="002902BC" w:rsidRDefault="00301D51" w:rsidP="0030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Numër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telefoni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B7F75F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  <w:p w14:paraId="518C8633" w14:textId="5A084D04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17054698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D51" w:rsidRPr="002902BC" w14:paraId="1B0DCCBE" w14:textId="77777777" w:rsidTr="00301D51">
        <w:tc>
          <w:tcPr>
            <w:tcW w:w="4788" w:type="dxa"/>
          </w:tcPr>
          <w:p w14:paraId="44444EA8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  <w:p w14:paraId="2CA43259" w14:textId="29E09FE9" w:rsidR="00301D51" w:rsidRDefault="00301D51" w:rsidP="001804A4">
            <w:pPr>
              <w:pStyle w:val="ListParagraph"/>
              <w:numPr>
                <w:ilvl w:val="0"/>
                <w:numId w:val="11"/>
              </w:numPr>
              <w:pBdr>
                <w:bottom w:val="single" w:sz="6" w:space="2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Adresa elektronike (e –mail)</w:t>
            </w:r>
          </w:p>
          <w:p w14:paraId="6F0C8E68" w14:textId="09CFBA01" w:rsidR="002902BC" w:rsidRPr="002902BC" w:rsidRDefault="002902BC" w:rsidP="002902BC">
            <w:pPr>
              <w:pBdr>
                <w:bottom w:val="single" w:sz="6" w:space="2" w:color="auto"/>
              </w:pBdr>
              <w:ind w:left="37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4788" w:type="dxa"/>
          </w:tcPr>
          <w:p w14:paraId="4FC03067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301D51" w:rsidRPr="002902BC" w14:paraId="3914DEAF" w14:textId="77777777" w:rsidTr="00301D51">
        <w:tc>
          <w:tcPr>
            <w:tcW w:w="4788" w:type="dxa"/>
          </w:tcPr>
          <w:p w14:paraId="7B744905" w14:textId="3E930982" w:rsidR="00301D51" w:rsidRPr="002902BC" w:rsidRDefault="00301D51" w:rsidP="001804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Emri i objektit në të cilin jeni i punësuar ose që është në pronësi të ju.</w:t>
            </w:r>
          </w:p>
        </w:tc>
        <w:tc>
          <w:tcPr>
            <w:tcW w:w="4788" w:type="dxa"/>
          </w:tcPr>
          <w:p w14:paraId="37224744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52593820" w14:textId="77777777" w:rsidTr="00301D51">
        <w:tc>
          <w:tcPr>
            <w:tcW w:w="4788" w:type="dxa"/>
          </w:tcPr>
          <w:p w14:paraId="5F13FC8C" w14:textId="77777777" w:rsidR="00301D51" w:rsidRPr="002902BC" w:rsidRDefault="00301D51" w:rsidP="00301D51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</w:p>
          <w:p w14:paraId="70AFB763" w14:textId="24FC222E" w:rsidR="00301D51" w:rsidRPr="002902BC" w:rsidRDefault="00301D51" w:rsidP="00301D51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ndodhet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788" w:type="dxa"/>
          </w:tcPr>
          <w:p w14:paraId="201B4CAC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0CC3B5DF" w14:textId="77777777" w:rsidTr="00301D51">
        <w:tc>
          <w:tcPr>
            <w:tcW w:w="4788" w:type="dxa"/>
          </w:tcPr>
          <w:p w14:paraId="43CB1511" w14:textId="59D06083" w:rsidR="00301D51" w:rsidRPr="002902BC" w:rsidRDefault="00301D51" w:rsidP="001804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Vendndodhja e objektit (qyteti, vendbanimi, adresa):</w:t>
            </w:r>
          </w:p>
        </w:tc>
        <w:tc>
          <w:tcPr>
            <w:tcW w:w="4788" w:type="dxa"/>
          </w:tcPr>
          <w:p w14:paraId="60F4072A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462253B4" w14:textId="77777777" w:rsidTr="00301D51">
        <w:tc>
          <w:tcPr>
            <w:tcW w:w="4788" w:type="dxa"/>
          </w:tcPr>
          <w:p w14:paraId="4B24D6CC" w14:textId="29DA891A" w:rsidR="00301D51" w:rsidRPr="002902BC" w:rsidRDefault="00301D51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Qëllimi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ndërtesës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restorant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902BC"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hotel, </w:t>
            </w:r>
            <w:proofErr w:type="spellStart"/>
            <w:r w:rsidR="002902BC" w:rsidRPr="002902BC">
              <w:rPr>
                <w:rFonts w:ascii="Times New Roman" w:eastAsia="Times New Roman" w:hAnsi="Times New Roman" w:cs="Times New Roman"/>
                <w:color w:val="000000"/>
              </w:rPr>
              <w:t>shitore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...):</w:t>
            </w:r>
          </w:p>
        </w:tc>
        <w:tc>
          <w:tcPr>
            <w:tcW w:w="4788" w:type="dxa"/>
          </w:tcPr>
          <w:p w14:paraId="5F511F15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583E5694" w14:textId="77777777" w:rsidTr="00301D51">
        <w:tc>
          <w:tcPr>
            <w:tcW w:w="4788" w:type="dxa"/>
          </w:tcPr>
          <w:p w14:paraId="5AF22321" w14:textId="6FF85219" w:rsidR="00A70C70" w:rsidRPr="002902BC" w:rsidRDefault="001F5077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kapaciteti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mysafirëve</w:t>
            </w:r>
            <w:proofErr w:type="spellEnd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>objektin</w:t>
            </w:r>
            <w:proofErr w:type="spellEnd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>tuaj</w:t>
            </w:r>
            <w:proofErr w:type="spellEnd"/>
            <w:r w:rsidR="00A70C70" w:rsidRPr="002902BC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2DF1E98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349877F2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1829A97E" w14:textId="77777777" w:rsidTr="00301D51">
        <w:tc>
          <w:tcPr>
            <w:tcW w:w="4788" w:type="dxa"/>
          </w:tcPr>
          <w:p w14:paraId="3D975172" w14:textId="5C803C38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Ditët e punës së objektit:</w:t>
            </w:r>
          </w:p>
          <w:p w14:paraId="6A8C5989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2553BA95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68F1BE9D" w14:textId="77777777" w:rsidTr="00301D51">
        <w:tc>
          <w:tcPr>
            <w:tcW w:w="4788" w:type="dxa"/>
          </w:tcPr>
          <w:p w14:paraId="3D6FFFE0" w14:textId="65FE012E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Orari i punës së objektit:</w:t>
            </w:r>
          </w:p>
          <w:p w14:paraId="11580591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78DA4764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13671921" w14:textId="77777777" w:rsidTr="00301D51">
        <w:tc>
          <w:tcPr>
            <w:tcW w:w="4788" w:type="dxa"/>
          </w:tcPr>
          <w:p w14:paraId="7B2B0E57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</w:p>
          <w:p w14:paraId="3DD21398" w14:textId="0855C64B" w:rsidR="00A70C70" w:rsidRPr="00D438C8" w:rsidRDefault="00425325" w:rsidP="007238FD">
            <w:pPr>
              <w:pStyle w:val="ListParagraph"/>
              <w:ind w:lef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Objekti juaj përdor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ngrohje</w:t>
            </w:r>
            <w:proofErr w:type="spellEnd"/>
            <w:r w:rsidR="007238FD" w:rsidRPr="007238FD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 me parno,</w:t>
            </w:r>
            <w:r w:rsidR="007238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kondicioner</w:t>
            </w:r>
            <w:proofErr w:type="spellEnd"/>
            <w:r w:rsidR="007238FD" w:rsidRPr="007238FD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, peleta, dru etj</w:t>
            </w:r>
            <w:r w:rsidR="00D438C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D2A6D78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7FB665AA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1ED71C0A" w14:textId="77777777" w:rsidTr="00301D51">
        <w:tc>
          <w:tcPr>
            <w:tcW w:w="4788" w:type="dxa"/>
          </w:tcPr>
          <w:p w14:paraId="34A36E8C" w14:textId="18ECD1E5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Konsumi mesatar mujor i energjisë elektrike në muajin korrik, i shprehur në kWh (nga fatura e energjisë elektrike):</w:t>
            </w:r>
          </w:p>
          <w:p w14:paraId="753BCFE4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12A353EB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18B7B86B" w14:textId="77777777" w:rsidTr="00301D51">
        <w:tc>
          <w:tcPr>
            <w:tcW w:w="4788" w:type="dxa"/>
          </w:tcPr>
          <w:p w14:paraId="78596709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</w:p>
          <w:p w14:paraId="18D2C825" w14:textId="6B4155B5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Konsumi mesatar mujor i energjisë elektrike </w:t>
            </w:r>
            <w:r w:rsidR="00646015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në muajin </w:t>
            </w:r>
            <w:r w:rsidR="00646015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anar, i shprehur në kWh (nga fatura </w:t>
            </w: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lastRenderedPageBreak/>
              <w:t>e energjisë elektrike):</w:t>
            </w:r>
          </w:p>
          <w:p w14:paraId="3D5B71EB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782E0661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02172B72" w14:textId="77777777" w:rsidTr="00301D51">
        <w:tc>
          <w:tcPr>
            <w:tcW w:w="4788" w:type="dxa"/>
          </w:tcPr>
          <w:p w14:paraId="3F986350" w14:textId="77777777" w:rsidR="00A70C70" w:rsidRPr="002902BC" w:rsidRDefault="00A70C70" w:rsidP="00A70C70">
            <w:pPr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</w:p>
          <w:p w14:paraId="5426B985" w14:textId="0C81AE07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Lartësia maksimale e ndërtesës (në metra):</w:t>
            </w:r>
          </w:p>
          <w:p w14:paraId="5B2A9A0A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0C64622E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74929B4A" w14:textId="77777777" w:rsidTr="00301D51">
        <w:tc>
          <w:tcPr>
            <w:tcW w:w="4788" w:type="dxa"/>
          </w:tcPr>
          <w:p w14:paraId="3E5864CB" w14:textId="7F382F21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Sipërfaqe të  qëndrueshme të </w:t>
            </w:r>
            <w:r w:rsidR="00646015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çatisë së </w:t>
            </w: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 ndërtesës (në m2):</w:t>
            </w:r>
          </w:p>
          <w:p w14:paraId="4DEA78C0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37272A68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3B068F48" w14:textId="77777777" w:rsidTr="00301D51">
        <w:tc>
          <w:tcPr>
            <w:tcW w:w="4788" w:type="dxa"/>
          </w:tcPr>
          <w:p w14:paraId="660A854F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</w:p>
          <w:p w14:paraId="3CA91ED6" w14:textId="5A581DC8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Orientimi i çatisë (veri – lindje – perëndim – jug):</w:t>
            </w:r>
          </w:p>
          <w:p w14:paraId="375C58F9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6CCE224B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5077B686" w14:textId="77777777" w:rsidTr="00301D51">
        <w:tc>
          <w:tcPr>
            <w:tcW w:w="4788" w:type="dxa"/>
          </w:tcPr>
          <w:p w14:paraId="2BD607A5" w14:textId="45C71FF9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Lloji i kon</w:t>
            </w:r>
            <w:r w:rsidR="00646015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struksionit të çatisë (tjegulla</w:t>
            </w: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 / panele / llamarina):</w:t>
            </w:r>
          </w:p>
          <w:p w14:paraId="05B396B3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55A906D3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463AF774" w14:textId="77777777" w:rsidTr="00301D51">
        <w:tc>
          <w:tcPr>
            <w:tcW w:w="4788" w:type="dxa"/>
          </w:tcPr>
          <w:p w14:paraId="6C6A181D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Termoizolimi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objektit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</w:p>
          <w:p w14:paraId="1BA225C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547989D9" w14:textId="174BA737" w:rsidR="00A70C70" w:rsidRPr="002902BC" w:rsidRDefault="00A70C70" w:rsidP="00A70C70">
            <w:pPr>
              <w:pStyle w:val="TableParagraph"/>
              <w:spacing w:before="52" w:line="234" w:lineRule="exact"/>
              <w:ind w:left="1497" w:right="1484"/>
              <w:jc w:val="center"/>
              <w:rPr>
                <w:rFonts w:ascii="Times New Roman" w:hAnsi="Times New Roman" w:cs="Times New Roman"/>
                <w:w w:val="120"/>
              </w:rPr>
            </w:pPr>
            <w:r w:rsidRPr="002902BC">
              <w:rPr>
                <w:rFonts w:ascii="Times New Roman" w:hAnsi="Times New Roman" w:cs="Times New Roman"/>
                <w:w w:val="120"/>
              </w:rPr>
              <w:t>PO</w:t>
            </w:r>
          </w:p>
          <w:p w14:paraId="55AA2F5C" w14:textId="546F6A9B" w:rsidR="00A70C70" w:rsidRPr="002902BC" w:rsidRDefault="00EF7AE7" w:rsidP="00EF7AE7">
            <w:pPr>
              <w:pStyle w:val="TableParagraph"/>
              <w:spacing w:before="52" w:line="234" w:lineRule="exact"/>
              <w:ind w:left="1497" w:right="14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902BC" w:rsidRPr="002902BC">
              <w:rPr>
                <w:rFonts w:ascii="Times New Roman" w:hAnsi="Times New Roman" w:cs="Times New Roman"/>
              </w:rPr>
              <w:t>JO</w:t>
            </w:r>
            <w:r w:rsidR="00A70C70" w:rsidRPr="002902BC">
              <w:rPr>
                <w:rFonts w:ascii="Times New Roman" w:hAnsi="Times New Roman" w:cs="Times New Roman"/>
              </w:rPr>
              <w:t xml:space="preserve"> </w:t>
            </w:r>
          </w:p>
          <w:p w14:paraId="368FD068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09974B9C" w14:textId="77777777" w:rsidTr="00301D51">
        <w:tc>
          <w:tcPr>
            <w:tcW w:w="4788" w:type="dxa"/>
          </w:tcPr>
          <w:p w14:paraId="4AA47053" w14:textId="032275B1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Dokumentacion të projektit për objektin në dispozicion</w:t>
            </w:r>
            <w:r w:rsidR="006460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F33F687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67A32DAA" w14:textId="51599579" w:rsidR="00A70C70" w:rsidRPr="002902BC" w:rsidRDefault="00EF7AE7" w:rsidP="00EF7AE7">
            <w:pPr>
              <w:pStyle w:val="TableParagraph"/>
              <w:spacing w:before="52" w:line="234" w:lineRule="exact"/>
              <w:ind w:left="1497" w:right="1484"/>
              <w:rPr>
                <w:rFonts w:ascii="Times New Roman" w:hAnsi="Times New Roman" w:cs="Times New Roman"/>
                <w:w w:val="120"/>
              </w:rPr>
            </w:pPr>
            <w:r>
              <w:rPr>
                <w:rFonts w:ascii="Times New Roman" w:hAnsi="Times New Roman" w:cs="Times New Roman"/>
                <w:w w:val="120"/>
              </w:rPr>
              <w:t xml:space="preserve">          </w:t>
            </w:r>
            <w:r w:rsidR="00A70C70" w:rsidRPr="002902BC">
              <w:rPr>
                <w:rFonts w:ascii="Times New Roman" w:hAnsi="Times New Roman" w:cs="Times New Roman"/>
                <w:w w:val="120"/>
              </w:rPr>
              <w:t>PO</w:t>
            </w:r>
          </w:p>
          <w:p w14:paraId="7A1BBF8D" w14:textId="46D85DC3" w:rsidR="00A70C70" w:rsidRPr="002902BC" w:rsidRDefault="002902BC" w:rsidP="00A70C70">
            <w:pPr>
              <w:pStyle w:val="TableParagraph"/>
              <w:spacing w:before="52" w:line="234" w:lineRule="exact"/>
              <w:ind w:left="1497" w:right="1484"/>
              <w:jc w:val="center"/>
              <w:rPr>
                <w:rFonts w:ascii="Times New Roman" w:hAnsi="Times New Roman" w:cs="Times New Roman"/>
              </w:rPr>
            </w:pPr>
            <w:r w:rsidRPr="002902BC">
              <w:rPr>
                <w:rFonts w:ascii="Times New Roman" w:hAnsi="Times New Roman" w:cs="Times New Roman"/>
              </w:rPr>
              <w:t>JO</w:t>
            </w:r>
            <w:r w:rsidR="00A70C70" w:rsidRPr="002902BC">
              <w:rPr>
                <w:rFonts w:ascii="Times New Roman" w:hAnsi="Times New Roman" w:cs="Times New Roman"/>
              </w:rPr>
              <w:t xml:space="preserve"> </w:t>
            </w:r>
          </w:p>
          <w:p w14:paraId="67858DA1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110C5DF1" w14:textId="77777777" w:rsidTr="00301D51">
        <w:tc>
          <w:tcPr>
            <w:tcW w:w="4788" w:type="dxa"/>
          </w:tcPr>
          <w:p w14:paraId="5662F1A2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B2386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Fletëpronësi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objektin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</w:p>
          <w:p w14:paraId="0C3C454A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23E2DE99" w14:textId="5A2C0173" w:rsidR="00A70C70" w:rsidRPr="002902BC" w:rsidRDefault="00A70C70" w:rsidP="00A70C70">
            <w:pPr>
              <w:pStyle w:val="TableParagraph"/>
              <w:spacing w:before="52" w:line="234" w:lineRule="exact"/>
              <w:ind w:left="1497" w:right="1484"/>
              <w:jc w:val="center"/>
              <w:rPr>
                <w:rFonts w:ascii="Times New Roman" w:hAnsi="Times New Roman" w:cs="Times New Roman"/>
                <w:w w:val="120"/>
              </w:rPr>
            </w:pPr>
            <w:r w:rsidRPr="002902BC">
              <w:rPr>
                <w:rFonts w:ascii="Times New Roman" w:hAnsi="Times New Roman" w:cs="Times New Roman"/>
                <w:w w:val="120"/>
              </w:rPr>
              <w:t xml:space="preserve"> PO</w:t>
            </w:r>
          </w:p>
          <w:p w14:paraId="51824BED" w14:textId="04867965" w:rsidR="00A70C70" w:rsidRPr="002902BC" w:rsidRDefault="002902BC" w:rsidP="00A70C70">
            <w:pPr>
              <w:pStyle w:val="TableParagraph"/>
              <w:spacing w:before="52" w:line="234" w:lineRule="exact"/>
              <w:ind w:left="1497" w:right="1484"/>
              <w:jc w:val="center"/>
              <w:rPr>
                <w:rFonts w:ascii="Times New Roman" w:hAnsi="Times New Roman" w:cs="Times New Roman"/>
              </w:rPr>
            </w:pPr>
            <w:r w:rsidRPr="002902BC">
              <w:rPr>
                <w:rFonts w:ascii="Times New Roman" w:hAnsi="Times New Roman" w:cs="Times New Roman"/>
              </w:rPr>
              <w:t>JO</w:t>
            </w:r>
            <w:r w:rsidR="00A70C70" w:rsidRPr="002902BC">
              <w:rPr>
                <w:rFonts w:ascii="Times New Roman" w:hAnsi="Times New Roman" w:cs="Times New Roman"/>
              </w:rPr>
              <w:t xml:space="preserve"> </w:t>
            </w:r>
          </w:p>
          <w:p w14:paraId="7F3AE26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56327D7E" w14:textId="77777777" w:rsidTr="00301D51">
        <w:tc>
          <w:tcPr>
            <w:tcW w:w="4788" w:type="dxa"/>
          </w:tcPr>
          <w:p w14:paraId="52A64D8B" w14:textId="62A60DC9" w:rsidR="00A70C70" w:rsidRPr="002902BC" w:rsidRDefault="00A70C70" w:rsidP="00A70C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Pronësia e objektit ( në pronësi të vetë pronarit/ me qira)</w:t>
            </w:r>
          </w:p>
          <w:p w14:paraId="227C95D5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208CD77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6D370EB9" w14:textId="77777777" w:rsidTr="00301D51">
        <w:tc>
          <w:tcPr>
            <w:tcW w:w="4788" w:type="dxa"/>
          </w:tcPr>
          <w:p w14:paraId="6A052A61" w14:textId="248BA1DB" w:rsidR="00301D51" w:rsidRPr="002902BC" w:rsidRDefault="00A70C70" w:rsidP="00A70C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Nëse </w:t>
            </w:r>
            <w:r w:rsidR="00646015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objekti është </w:t>
            </w:r>
            <w:r w:rsidR="00646015">
              <w:rPr>
                <w:rFonts w:ascii="Times New Roman" w:eastAsia="Times New Roman" w:hAnsi="Times New Roman" w:cs="Times New Roman"/>
                <w:color w:val="000000"/>
              </w:rPr>
              <w:t>me</w:t>
            </w:r>
            <w:r w:rsidR="00646015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 q</w:t>
            </w:r>
            <w:r w:rsidR="00646015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ra</w:t>
            </w:r>
            <w:r w:rsidR="00646015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, kohëzgjatja  e kontratës së q</w:t>
            </w:r>
            <w:r w:rsidR="00646015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rasë (data e fillimit dhe mbarimit të kontratës)</w:t>
            </w:r>
          </w:p>
        </w:tc>
        <w:tc>
          <w:tcPr>
            <w:tcW w:w="4788" w:type="dxa"/>
          </w:tcPr>
          <w:p w14:paraId="6337C2BF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517D2618" w14:textId="77777777" w:rsidTr="00301D51">
        <w:tc>
          <w:tcPr>
            <w:tcW w:w="4788" w:type="dxa"/>
          </w:tcPr>
          <w:p w14:paraId="3FBDECC8" w14:textId="5467AAE5" w:rsidR="00A70C70" w:rsidRPr="002902BC" w:rsidRDefault="00A70C70" w:rsidP="00A70C70">
            <w:pPr>
              <w:pStyle w:val="Table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Ngrohja e objektit (pompë nxehtësie, inverter, kaldajë/bojler me peleta, kaldajë me dru)</w:t>
            </w:r>
          </w:p>
          <w:p w14:paraId="743CBA47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4788" w:type="dxa"/>
          </w:tcPr>
          <w:p w14:paraId="58C3255C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0D9E892C" w14:textId="77777777" w:rsidTr="00301D51">
        <w:tc>
          <w:tcPr>
            <w:tcW w:w="4788" w:type="dxa"/>
          </w:tcPr>
          <w:p w14:paraId="745435AB" w14:textId="77777777" w:rsidR="00A70C70" w:rsidRPr="002902BC" w:rsidRDefault="00A70C70" w:rsidP="00A70C70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  <w:p w14:paraId="3C152D75" w14:textId="4DFC6925" w:rsidR="00A70C70" w:rsidRPr="00604600" w:rsidRDefault="00604600" w:rsidP="00604600">
            <w:pPr>
              <w:ind w:left="37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70C70"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 </w:t>
            </w:r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spellStart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proofErr w:type="spellEnd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>instaluar</w:t>
            </w:r>
            <w:proofErr w:type="spellEnd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>në</w:t>
            </w:r>
            <w:proofErr w:type="spellEnd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>objekt</w:t>
            </w:r>
            <w:proofErr w:type="spellEnd"/>
            <w:r w:rsidR="00A70C70" w:rsidRPr="00604600">
              <w:rPr>
                <w:rFonts w:ascii="Times New Roman" w:eastAsia="Times New Roman" w:hAnsi="Times New Roman" w:cs="Times New Roman"/>
                <w:color w:val="000000"/>
              </w:rPr>
              <w:t xml:space="preserve"> panele fotovoltaike</w:t>
            </w:r>
          </w:p>
          <w:p w14:paraId="492B413B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4788" w:type="dxa"/>
          </w:tcPr>
          <w:p w14:paraId="3E7EC712" w14:textId="1A8F74D4" w:rsidR="00A70C70" w:rsidRPr="002902BC" w:rsidRDefault="00604600" w:rsidP="00604600">
            <w:pPr>
              <w:pStyle w:val="TableParagraph"/>
              <w:spacing w:before="52" w:line="234" w:lineRule="exact"/>
              <w:ind w:right="1484"/>
              <w:rPr>
                <w:rFonts w:ascii="Times New Roman" w:hAnsi="Times New Roman" w:cs="Times New Roman"/>
                <w:w w:val="120"/>
              </w:rPr>
            </w:pPr>
            <w:r>
              <w:rPr>
                <w:rFonts w:ascii="Times New Roman" w:hAnsi="Times New Roman" w:cs="Times New Roman"/>
                <w:w w:val="120"/>
              </w:rPr>
              <w:t xml:space="preserve">                        </w:t>
            </w:r>
            <w:r w:rsidR="001F5077">
              <w:rPr>
                <w:rFonts w:ascii="Times New Roman" w:hAnsi="Times New Roman" w:cs="Times New Roman"/>
                <w:w w:val="120"/>
              </w:rPr>
              <w:t xml:space="preserve">         </w:t>
            </w:r>
            <w:r w:rsidR="00A70C70" w:rsidRPr="002902BC">
              <w:rPr>
                <w:rFonts w:ascii="Times New Roman" w:hAnsi="Times New Roman" w:cs="Times New Roman"/>
                <w:w w:val="120"/>
              </w:rPr>
              <w:t>PO</w:t>
            </w:r>
          </w:p>
          <w:p w14:paraId="20A7D0A3" w14:textId="37B5A494" w:rsidR="00A70C70" w:rsidRPr="002902BC" w:rsidRDefault="00604600" w:rsidP="00604600">
            <w:pPr>
              <w:pStyle w:val="TableParagraph"/>
              <w:spacing w:before="52" w:line="234" w:lineRule="exact"/>
              <w:ind w:left="1497" w:right="14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2BC" w:rsidRPr="002902BC">
              <w:rPr>
                <w:rFonts w:ascii="Times New Roman" w:hAnsi="Times New Roman" w:cs="Times New Roman"/>
              </w:rPr>
              <w:t>JO</w:t>
            </w:r>
            <w:r w:rsidR="00A70C70" w:rsidRPr="002902BC">
              <w:rPr>
                <w:rFonts w:ascii="Times New Roman" w:hAnsi="Times New Roman" w:cs="Times New Roman"/>
              </w:rPr>
              <w:t xml:space="preserve"> </w:t>
            </w:r>
          </w:p>
          <w:p w14:paraId="1B725E76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301D51" w:rsidRPr="002902BC" w14:paraId="199A178D" w14:textId="77777777" w:rsidTr="00301D51">
        <w:tc>
          <w:tcPr>
            <w:tcW w:w="4788" w:type="dxa"/>
          </w:tcPr>
          <w:p w14:paraId="255C5566" w14:textId="105DFCD2" w:rsidR="00A70C70" w:rsidRPr="002902BC" w:rsidRDefault="00A70C70" w:rsidP="006046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26.</w:t>
            </w:r>
            <w:r w:rsidR="00604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instaluar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një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ngrohjeje</w:t>
            </w:r>
            <w:proofErr w:type="spellEnd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BC">
              <w:rPr>
                <w:rFonts w:ascii="Times New Roman" w:eastAsia="Times New Roman" w:hAnsi="Times New Roman" w:cs="Times New Roman"/>
                <w:color w:val="000000"/>
              </w:rPr>
              <w:t>diellore</w:t>
            </w:r>
            <w:proofErr w:type="spellEnd"/>
          </w:p>
          <w:p w14:paraId="16010839" w14:textId="77777777" w:rsidR="00301D51" w:rsidRPr="002902BC" w:rsidRDefault="00301D51" w:rsidP="00180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7BDF48A" w14:textId="5C0CACD3" w:rsidR="00A70C70" w:rsidRPr="002902BC" w:rsidRDefault="00604600" w:rsidP="00604600">
            <w:pPr>
              <w:pStyle w:val="TableParagraph"/>
              <w:spacing w:before="51" w:line="234" w:lineRule="exact"/>
              <w:ind w:left="1497" w:right="14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2BC" w:rsidRPr="002902BC">
              <w:rPr>
                <w:rFonts w:ascii="Times New Roman" w:hAnsi="Times New Roman" w:cs="Times New Roman"/>
              </w:rPr>
              <w:t>PO</w:t>
            </w:r>
          </w:p>
          <w:p w14:paraId="40A51EC4" w14:textId="2171F262" w:rsidR="00301D51" w:rsidRPr="002902BC" w:rsidRDefault="00604600" w:rsidP="00604600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2902BC" w:rsidRPr="002902BC">
              <w:rPr>
                <w:rFonts w:ascii="Times New Roman" w:hAnsi="Times New Roman" w:cs="Times New Roman"/>
              </w:rPr>
              <w:t xml:space="preserve"> JO</w:t>
            </w:r>
          </w:p>
        </w:tc>
      </w:tr>
      <w:tr w:rsidR="00A70C70" w:rsidRPr="002902BC" w14:paraId="76C0F5F0" w14:textId="77777777" w:rsidTr="00301D51">
        <w:tc>
          <w:tcPr>
            <w:tcW w:w="4788" w:type="dxa"/>
          </w:tcPr>
          <w:p w14:paraId="6BE89C24" w14:textId="73D7B81E" w:rsidR="00A70C70" w:rsidRPr="00604600" w:rsidRDefault="00A70C70" w:rsidP="00604600">
            <w:pPr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 w:rsidRPr="002902BC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 27</w:t>
            </w:r>
            <w:r w:rsidR="00604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04600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Komente/ Informacione shtesë:</w:t>
            </w:r>
          </w:p>
          <w:p w14:paraId="149A400F" w14:textId="77777777" w:rsidR="00A70C70" w:rsidRPr="002902BC" w:rsidRDefault="00A70C70" w:rsidP="00A70C70">
            <w:pPr>
              <w:pStyle w:val="ListParagraph"/>
              <w:ind w:left="405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</w:p>
        </w:tc>
        <w:tc>
          <w:tcPr>
            <w:tcW w:w="4788" w:type="dxa"/>
          </w:tcPr>
          <w:p w14:paraId="7C98389E" w14:textId="77777777" w:rsidR="00A70C70" w:rsidRPr="002902BC" w:rsidRDefault="00A70C70" w:rsidP="00A70C70">
            <w:pPr>
              <w:pStyle w:val="TableParagraph"/>
              <w:spacing w:before="51" w:line="234" w:lineRule="exact"/>
              <w:ind w:left="1497" w:right="1484"/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58E3C8C9" w14:textId="359AAA73" w:rsidR="00301D51" w:rsidRPr="002902BC" w:rsidRDefault="00301D51" w:rsidP="001804A4">
      <w:pPr>
        <w:rPr>
          <w:rFonts w:ascii="Times New Roman" w:hAnsi="Times New Roman" w:cs="Times New Roman"/>
          <w:b/>
          <w:lang w:val="mk-MK"/>
        </w:rPr>
      </w:pPr>
    </w:p>
    <w:p w14:paraId="0989D90B" w14:textId="35E00A66" w:rsidR="00301D51" w:rsidRPr="002902BC" w:rsidRDefault="00301D51" w:rsidP="001804A4">
      <w:pPr>
        <w:rPr>
          <w:rFonts w:ascii="Times New Roman" w:hAnsi="Times New Roman" w:cs="Times New Roman"/>
          <w:lang w:val="sq-AL"/>
        </w:rPr>
      </w:pPr>
    </w:p>
    <w:p w14:paraId="6EFBBD19" w14:textId="4A926450" w:rsidR="00301D51" w:rsidRPr="002902BC" w:rsidRDefault="00301D51" w:rsidP="001804A4">
      <w:pPr>
        <w:rPr>
          <w:rFonts w:ascii="Times New Roman" w:hAnsi="Times New Roman" w:cs="Times New Roman"/>
          <w:lang w:val="sq-AL"/>
        </w:rPr>
      </w:pPr>
    </w:p>
    <w:p w14:paraId="6D1F3131" w14:textId="77777777" w:rsidR="00301D51" w:rsidRPr="002902BC" w:rsidRDefault="00301D51" w:rsidP="00301D51">
      <w:pPr>
        <w:ind w:left="-990" w:right="-900"/>
        <w:rPr>
          <w:rFonts w:ascii="Times New Roman" w:hAnsi="Times New Roman" w:cs="Times New Roman"/>
          <w:lang w:val="sq-AL"/>
        </w:rPr>
      </w:pPr>
    </w:p>
    <w:sectPr w:rsidR="00301D51" w:rsidRPr="002902BC" w:rsidSect="003C4513">
      <w:headerReference w:type="default" r:id="rId8"/>
      <w:footerReference w:type="default" r:id="rId9"/>
      <w:pgSz w:w="12240" w:h="15840"/>
      <w:pgMar w:top="1440" w:right="1440" w:bottom="1440" w:left="1440" w:header="1584" w:footer="1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42EF" w14:textId="77777777" w:rsidR="00D3173C" w:rsidRDefault="00D3173C" w:rsidP="000B1C2F">
      <w:r>
        <w:separator/>
      </w:r>
    </w:p>
  </w:endnote>
  <w:endnote w:type="continuationSeparator" w:id="0">
    <w:p w14:paraId="28CADC28" w14:textId="77777777" w:rsidR="00D3173C" w:rsidRDefault="00D3173C" w:rsidP="000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E95F" w14:textId="77777777" w:rsidR="00BD46E2" w:rsidRDefault="00BD46E2" w:rsidP="00BD46E2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b/>
        <w:sz w:val="16"/>
        <w:szCs w:val="16"/>
        <w:lang w:val="en-GB"/>
      </w:rPr>
    </w:pPr>
  </w:p>
  <w:p w14:paraId="57D2B14F" w14:textId="77777777" w:rsidR="00A3428F" w:rsidRPr="00A3428F" w:rsidRDefault="00A3428F" w:rsidP="00A3428F">
    <w:pPr>
      <w:keepLines/>
      <w:tabs>
        <w:tab w:val="center" w:pos="4153"/>
        <w:tab w:val="right" w:pos="8306"/>
      </w:tabs>
      <w:ind w:left="3600"/>
      <w:rPr>
        <w:rFonts w:asciiTheme="minorHAnsi" w:hAnsiTheme="minorHAnsi" w:cstheme="minorHAnsi"/>
        <w:b/>
        <w:bCs/>
        <w:sz w:val="14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885DF57" wp14:editId="62D5CE17">
          <wp:simplePos x="0" y="0"/>
          <wp:positionH relativeFrom="column">
            <wp:posOffset>3076575</wp:posOffset>
          </wp:positionH>
          <wp:positionV relativeFrom="paragraph">
            <wp:posOffset>101600</wp:posOffset>
          </wp:positionV>
          <wp:extent cx="885825" cy="733425"/>
          <wp:effectExtent l="19050" t="0" r="9525" b="0"/>
          <wp:wrapThrough wrapText="bothSides">
            <wp:wrapPolygon edited="0">
              <wp:start x="-465" y="0"/>
              <wp:lineTo x="-465" y="21319"/>
              <wp:lineTo x="21832" y="21319"/>
              <wp:lineTo x="21832" y="0"/>
              <wp:lineTo x="-465" y="0"/>
            </wp:wrapPolygon>
          </wp:wrapThrough>
          <wp:docPr id="333" name="Pictur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Picture 3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F503F1E" wp14:editId="049237EC">
          <wp:simplePos x="0" y="0"/>
          <wp:positionH relativeFrom="column">
            <wp:posOffset>-85725</wp:posOffset>
          </wp:positionH>
          <wp:positionV relativeFrom="paragraph">
            <wp:posOffset>101600</wp:posOffset>
          </wp:positionV>
          <wp:extent cx="1038225" cy="690880"/>
          <wp:effectExtent l="19050" t="0" r="9525" b="0"/>
          <wp:wrapThrough wrapText="bothSides">
            <wp:wrapPolygon edited="0">
              <wp:start x="-396" y="0"/>
              <wp:lineTo x="-396" y="20846"/>
              <wp:lineTo x="21798" y="20846"/>
              <wp:lineTo x="21798" y="0"/>
              <wp:lineTo x="-396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7877F9ED" wp14:editId="2DBBE4D9">
          <wp:simplePos x="0" y="0"/>
          <wp:positionH relativeFrom="column">
            <wp:posOffset>4219575</wp:posOffset>
          </wp:positionH>
          <wp:positionV relativeFrom="paragraph">
            <wp:posOffset>101600</wp:posOffset>
          </wp:positionV>
          <wp:extent cx="952500" cy="676275"/>
          <wp:effectExtent l="19050" t="0" r="0" b="0"/>
          <wp:wrapThrough wrapText="bothSides">
            <wp:wrapPolygon edited="0">
              <wp:start x="-432" y="0"/>
              <wp:lineTo x="-432" y="21296"/>
              <wp:lineTo x="21600" y="21296"/>
              <wp:lineTo x="21600" y="0"/>
              <wp:lineTo x="-432" y="0"/>
            </wp:wrapPolygon>
          </wp:wrapThrough>
          <wp:docPr id="5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C47141A" wp14:editId="6DDAF6EB">
          <wp:simplePos x="0" y="0"/>
          <wp:positionH relativeFrom="column">
            <wp:posOffset>5172075</wp:posOffset>
          </wp:positionH>
          <wp:positionV relativeFrom="paragraph">
            <wp:posOffset>82550</wp:posOffset>
          </wp:positionV>
          <wp:extent cx="640080" cy="695325"/>
          <wp:effectExtent l="19050" t="0" r="7620" b="0"/>
          <wp:wrapThrough wrapText="bothSides">
            <wp:wrapPolygon edited="0">
              <wp:start x="-643" y="0"/>
              <wp:lineTo x="-643" y="21304"/>
              <wp:lineTo x="21857" y="21304"/>
              <wp:lineTo x="21857" y="0"/>
              <wp:lineTo x="-64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428F">
      <w:rPr>
        <w:rFonts w:asciiTheme="minorHAnsi" w:hAnsiTheme="minorHAnsi" w:cstheme="minorHAnsi"/>
        <w:b/>
        <w:bCs/>
        <w:sz w:val="14"/>
        <w:szCs w:val="16"/>
      </w:rPr>
      <w:t xml:space="preserve">Implemented by </w:t>
    </w:r>
  </w:p>
  <w:p w14:paraId="48E90EB2" w14:textId="77777777" w:rsidR="00DD6C37" w:rsidRDefault="00A3428F" w:rsidP="00DD6C37">
    <w:pPr>
      <w:keepLines/>
      <w:tabs>
        <w:tab w:val="center" w:pos="4153"/>
        <w:tab w:val="right" w:pos="8306"/>
      </w:tabs>
      <w:ind w:left="3600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43F8E89" wp14:editId="154BC64F">
          <wp:simplePos x="0" y="0"/>
          <wp:positionH relativeFrom="column">
            <wp:posOffset>5937250</wp:posOffset>
          </wp:positionH>
          <wp:positionV relativeFrom="paragraph">
            <wp:posOffset>31115</wp:posOffset>
          </wp:positionV>
          <wp:extent cx="647700" cy="638175"/>
          <wp:effectExtent l="19050" t="0" r="0" b="0"/>
          <wp:wrapThrough wrapText="bothSides">
            <wp:wrapPolygon edited="0">
              <wp:start x="8894" y="0"/>
              <wp:lineTo x="-635" y="10316"/>
              <wp:lineTo x="-635" y="10961"/>
              <wp:lineTo x="7624" y="20633"/>
              <wp:lineTo x="8894" y="21278"/>
              <wp:lineTo x="12706" y="21278"/>
              <wp:lineTo x="13341" y="21278"/>
              <wp:lineTo x="13976" y="20633"/>
              <wp:lineTo x="21600" y="10961"/>
              <wp:lineTo x="21600" y="10316"/>
              <wp:lineTo x="13341" y="645"/>
              <wp:lineTo x="12706" y="0"/>
              <wp:lineTo x="8894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C37">
      <w:rPr>
        <w:rFonts w:ascii="Times New Roman" w:hAnsi="Times New Roman" w:cs="Times New Roman"/>
        <w:b/>
        <w:bCs/>
        <w:sz w:val="16"/>
        <w:szCs w:val="16"/>
      </w:rPr>
      <w:tab/>
    </w:r>
    <w:r w:rsidR="00DD6C37">
      <w:rPr>
        <w:rFonts w:ascii="Times New Roman" w:hAnsi="Times New Roman" w:cs="Times New Roman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4920" w14:textId="77777777" w:rsidR="00D3173C" w:rsidRDefault="00D3173C" w:rsidP="000B1C2F">
      <w:r>
        <w:separator/>
      </w:r>
    </w:p>
  </w:footnote>
  <w:footnote w:type="continuationSeparator" w:id="0">
    <w:p w14:paraId="46325386" w14:textId="77777777" w:rsidR="00D3173C" w:rsidRDefault="00D3173C" w:rsidP="000B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B83" w14:textId="77777777" w:rsidR="00417565" w:rsidRDefault="004B1A03" w:rsidP="00B16E0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FBDBB" wp14:editId="38AE79DD">
          <wp:simplePos x="0" y="0"/>
          <wp:positionH relativeFrom="margin">
            <wp:align>right</wp:align>
          </wp:positionH>
          <wp:positionV relativeFrom="margin">
            <wp:posOffset>-1320800</wp:posOffset>
          </wp:positionV>
          <wp:extent cx="6527800" cy="774065"/>
          <wp:effectExtent l="0" t="0" r="635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8"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C37">
      <w:t xml:space="preserve">    EUROPEAN UNION’S CROSS BORDER COOPERATION PROGRAMME</w:t>
    </w:r>
  </w:p>
  <w:p w14:paraId="5809EA82" w14:textId="77777777" w:rsidR="000B1C2F" w:rsidRDefault="000B1C2F">
    <w:pPr>
      <w:pStyle w:val="Header"/>
    </w:pPr>
  </w:p>
  <w:p w14:paraId="0F7666BB" w14:textId="77777777" w:rsidR="000B1C2F" w:rsidRDefault="000B1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F67"/>
    <w:multiLevelType w:val="hybridMultilevel"/>
    <w:tmpl w:val="D50A9F06"/>
    <w:lvl w:ilvl="0" w:tplc="53C072A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DA2609"/>
    <w:multiLevelType w:val="hybridMultilevel"/>
    <w:tmpl w:val="A888FC08"/>
    <w:lvl w:ilvl="0" w:tplc="A3D225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60"/>
    <w:multiLevelType w:val="hybridMultilevel"/>
    <w:tmpl w:val="D5D4E07A"/>
    <w:lvl w:ilvl="0" w:tplc="B98A8CB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F4464D"/>
    <w:multiLevelType w:val="hybridMultilevel"/>
    <w:tmpl w:val="56D6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E7E"/>
    <w:multiLevelType w:val="hybridMultilevel"/>
    <w:tmpl w:val="F7AC0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46749"/>
    <w:multiLevelType w:val="hybridMultilevel"/>
    <w:tmpl w:val="D5D4E07A"/>
    <w:lvl w:ilvl="0" w:tplc="B98A8CB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504320D"/>
    <w:multiLevelType w:val="hybridMultilevel"/>
    <w:tmpl w:val="A7D2C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D7896"/>
    <w:multiLevelType w:val="hybridMultilevel"/>
    <w:tmpl w:val="22EE7D7A"/>
    <w:lvl w:ilvl="0" w:tplc="918C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2FE"/>
    <w:multiLevelType w:val="hybridMultilevel"/>
    <w:tmpl w:val="71146C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1580"/>
    <w:multiLevelType w:val="hybridMultilevel"/>
    <w:tmpl w:val="20F2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049"/>
    <w:multiLevelType w:val="hybridMultilevel"/>
    <w:tmpl w:val="BA9EB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B3CC7"/>
    <w:multiLevelType w:val="hybridMultilevel"/>
    <w:tmpl w:val="D5D4E07A"/>
    <w:lvl w:ilvl="0" w:tplc="B98A8CB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FC01CB3"/>
    <w:multiLevelType w:val="multilevel"/>
    <w:tmpl w:val="7416D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DF4B9B"/>
    <w:multiLevelType w:val="hybridMultilevel"/>
    <w:tmpl w:val="57BE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16630">
    <w:abstractNumId w:val="9"/>
  </w:num>
  <w:num w:numId="2" w16cid:durableId="1256937314">
    <w:abstractNumId w:val="3"/>
  </w:num>
  <w:num w:numId="3" w16cid:durableId="553976828">
    <w:abstractNumId w:val="12"/>
  </w:num>
  <w:num w:numId="4" w16cid:durableId="1854759120">
    <w:abstractNumId w:val="13"/>
  </w:num>
  <w:num w:numId="5" w16cid:durableId="1933121806">
    <w:abstractNumId w:val="8"/>
  </w:num>
  <w:num w:numId="6" w16cid:durableId="1503230273">
    <w:abstractNumId w:val="6"/>
  </w:num>
  <w:num w:numId="7" w16cid:durableId="1843932053">
    <w:abstractNumId w:val="4"/>
  </w:num>
  <w:num w:numId="8" w16cid:durableId="1659923612">
    <w:abstractNumId w:val="10"/>
  </w:num>
  <w:num w:numId="9" w16cid:durableId="1772970234">
    <w:abstractNumId w:val="7"/>
  </w:num>
  <w:num w:numId="10" w16cid:durableId="1790078011">
    <w:abstractNumId w:val="1"/>
  </w:num>
  <w:num w:numId="11" w16cid:durableId="189688188">
    <w:abstractNumId w:val="5"/>
  </w:num>
  <w:num w:numId="12" w16cid:durableId="211625879">
    <w:abstractNumId w:val="0"/>
  </w:num>
  <w:num w:numId="13" w16cid:durableId="695468041">
    <w:abstractNumId w:val="2"/>
  </w:num>
  <w:num w:numId="14" w16cid:durableId="762647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"/>
  </w:docVars>
  <w:rsids>
    <w:rsidRoot w:val="00BD5C36"/>
    <w:rsid w:val="00043E68"/>
    <w:rsid w:val="000B1C2F"/>
    <w:rsid w:val="000C6550"/>
    <w:rsid w:val="00101889"/>
    <w:rsid w:val="001414EF"/>
    <w:rsid w:val="00150D2F"/>
    <w:rsid w:val="001804A4"/>
    <w:rsid w:val="0019753B"/>
    <w:rsid w:val="001F5077"/>
    <w:rsid w:val="00224DC4"/>
    <w:rsid w:val="00232FC9"/>
    <w:rsid w:val="0026791C"/>
    <w:rsid w:val="0027586B"/>
    <w:rsid w:val="0027759B"/>
    <w:rsid w:val="002902BC"/>
    <w:rsid w:val="00293F0F"/>
    <w:rsid w:val="00301D51"/>
    <w:rsid w:val="00303434"/>
    <w:rsid w:val="003415AE"/>
    <w:rsid w:val="003850B5"/>
    <w:rsid w:val="003931CB"/>
    <w:rsid w:val="003C4513"/>
    <w:rsid w:val="003E75EC"/>
    <w:rsid w:val="00406BA0"/>
    <w:rsid w:val="00417565"/>
    <w:rsid w:val="00425325"/>
    <w:rsid w:val="0043492F"/>
    <w:rsid w:val="00474311"/>
    <w:rsid w:val="004A356C"/>
    <w:rsid w:val="004B1A03"/>
    <w:rsid w:val="004E5B31"/>
    <w:rsid w:val="005246EC"/>
    <w:rsid w:val="005716CC"/>
    <w:rsid w:val="00581489"/>
    <w:rsid w:val="005903FE"/>
    <w:rsid w:val="005B5D3A"/>
    <w:rsid w:val="00604600"/>
    <w:rsid w:val="00642198"/>
    <w:rsid w:val="00646015"/>
    <w:rsid w:val="00670030"/>
    <w:rsid w:val="00674ECC"/>
    <w:rsid w:val="00684F80"/>
    <w:rsid w:val="006A1D1C"/>
    <w:rsid w:val="006B3D79"/>
    <w:rsid w:val="006E33BD"/>
    <w:rsid w:val="006F3433"/>
    <w:rsid w:val="007238FD"/>
    <w:rsid w:val="00731429"/>
    <w:rsid w:val="00743B86"/>
    <w:rsid w:val="007A473B"/>
    <w:rsid w:val="007D7699"/>
    <w:rsid w:val="007F48C2"/>
    <w:rsid w:val="007F5D34"/>
    <w:rsid w:val="008056A8"/>
    <w:rsid w:val="00826A4F"/>
    <w:rsid w:val="00844E5F"/>
    <w:rsid w:val="008629CA"/>
    <w:rsid w:val="008B306E"/>
    <w:rsid w:val="008F66C4"/>
    <w:rsid w:val="009045D3"/>
    <w:rsid w:val="00911392"/>
    <w:rsid w:val="009373FE"/>
    <w:rsid w:val="00963F0F"/>
    <w:rsid w:val="00970853"/>
    <w:rsid w:val="009943EC"/>
    <w:rsid w:val="00995429"/>
    <w:rsid w:val="009A0AAA"/>
    <w:rsid w:val="009B773C"/>
    <w:rsid w:val="00A322DB"/>
    <w:rsid w:val="00A3428F"/>
    <w:rsid w:val="00A70C70"/>
    <w:rsid w:val="00A9662D"/>
    <w:rsid w:val="00AB24B6"/>
    <w:rsid w:val="00AB7CC2"/>
    <w:rsid w:val="00AE163E"/>
    <w:rsid w:val="00AF060B"/>
    <w:rsid w:val="00B16E0C"/>
    <w:rsid w:val="00B67D43"/>
    <w:rsid w:val="00B723FB"/>
    <w:rsid w:val="00B774EA"/>
    <w:rsid w:val="00B9107F"/>
    <w:rsid w:val="00BB6A8D"/>
    <w:rsid w:val="00BD46E2"/>
    <w:rsid w:val="00BD5C36"/>
    <w:rsid w:val="00BE0FDB"/>
    <w:rsid w:val="00C06BDC"/>
    <w:rsid w:val="00C1298B"/>
    <w:rsid w:val="00C50D26"/>
    <w:rsid w:val="00C66071"/>
    <w:rsid w:val="00C9540D"/>
    <w:rsid w:val="00CD35AB"/>
    <w:rsid w:val="00D01258"/>
    <w:rsid w:val="00D22076"/>
    <w:rsid w:val="00D3173C"/>
    <w:rsid w:val="00D3234A"/>
    <w:rsid w:val="00D34F31"/>
    <w:rsid w:val="00D438C8"/>
    <w:rsid w:val="00D539C3"/>
    <w:rsid w:val="00D70958"/>
    <w:rsid w:val="00DA0C24"/>
    <w:rsid w:val="00DB5CC5"/>
    <w:rsid w:val="00DC0E40"/>
    <w:rsid w:val="00DC6BE4"/>
    <w:rsid w:val="00DD6C37"/>
    <w:rsid w:val="00DF5482"/>
    <w:rsid w:val="00E4234F"/>
    <w:rsid w:val="00E747C2"/>
    <w:rsid w:val="00EC1EC5"/>
    <w:rsid w:val="00EC39B6"/>
    <w:rsid w:val="00EF5946"/>
    <w:rsid w:val="00EF7AE7"/>
    <w:rsid w:val="00F01727"/>
    <w:rsid w:val="00F17EB2"/>
    <w:rsid w:val="00F20DAF"/>
    <w:rsid w:val="00F31F75"/>
    <w:rsid w:val="00F504BF"/>
    <w:rsid w:val="00F71DC8"/>
    <w:rsid w:val="00F953E1"/>
    <w:rsid w:val="00FC0EBC"/>
    <w:rsid w:val="00FE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FF64C"/>
  <w15:docId w15:val="{EE9BB716-530D-7944-9E33-B8296E6C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0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autoRedefine/>
    <w:qFormat/>
    <w:rsid w:val="00AF060B"/>
    <w:pPr>
      <w:keepNext/>
      <w:spacing w:before="120" w:after="120"/>
      <w:jc w:val="both"/>
      <w:outlineLvl w:val="2"/>
    </w:pPr>
    <w:rPr>
      <w:rFonts w:ascii="Times New Roman" w:eastAsia="Times New Roman" w:hAnsi="Times New Roman" w:cs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0B1C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0B1C2F"/>
  </w:style>
  <w:style w:type="paragraph" w:styleId="Footer">
    <w:name w:val="footer"/>
    <w:basedOn w:val="Normal"/>
    <w:link w:val="FooterChar"/>
    <w:uiPriority w:val="99"/>
    <w:unhideWhenUsed/>
    <w:rsid w:val="000B1C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1C2F"/>
  </w:style>
  <w:style w:type="paragraph" w:styleId="ListParagraph">
    <w:name w:val="List Paragraph"/>
    <w:basedOn w:val="Normal"/>
    <w:uiPriority w:val="34"/>
    <w:qFormat/>
    <w:rsid w:val="00F953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3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6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68"/>
    <w:rPr>
      <w:rFonts w:ascii="Calibri" w:eastAsia="Calibri" w:hAnsi="Calibri" w:cs="Times New Roman"/>
      <w:sz w:val="20"/>
      <w:szCs w:val="20"/>
    </w:rPr>
  </w:style>
  <w:style w:type="paragraph" w:customStyle="1" w:styleId="TableHeader">
    <w:name w:val="Table Header"/>
    <w:basedOn w:val="Normal"/>
    <w:qFormat/>
    <w:rsid w:val="00043E68"/>
    <w:pPr>
      <w:spacing w:before="60" w:after="60" w:line="276" w:lineRule="auto"/>
      <w:jc w:val="both"/>
    </w:pPr>
    <w:rPr>
      <w:rFonts w:ascii="Segoe UI Semilight" w:eastAsia="Times New Roman" w:hAnsi="Segoe UI Semilight" w:cs="Segoe UI Semilight"/>
      <w:b/>
      <w:color w:val="FFFFFF"/>
      <w:sz w:val="24"/>
      <w:szCs w:val="21"/>
      <w:lang w:eastAsia="el-GR"/>
    </w:rPr>
  </w:style>
  <w:style w:type="paragraph" w:customStyle="1" w:styleId="TableContent">
    <w:name w:val="Table Content"/>
    <w:basedOn w:val="Normal"/>
    <w:qFormat/>
    <w:rsid w:val="00043E68"/>
    <w:pPr>
      <w:spacing w:before="60" w:after="60" w:line="276" w:lineRule="auto"/>
      <w:jc w:val="both"/>
    </w:pPr>
    <w:rPr>
      <w:rFonts w:ascii="Segoe UI Semilight" w:eastAsia="Times New Roman" w:hAnsi="Segoe UI Semilight" w:cs="Segoe UI Semilight"/>
      <w:color w:val="2A6570"/>
      <w:sz w:val="20"/>
      <w:szCs w:val="21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AF060B"/>
    <w:rPr>
      <w:rFonts w:ascii="Times New Roman" w:eastAsia="Times New Roman" w:hAnsi="Times New Roman" w:cs="Times New Roman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AF06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4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4A4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unhideWhenUsed/>
    <w:rsid w:val="0030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1D51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0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547298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138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6945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79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34513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959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75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60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10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759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78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png" /><Relationship Id="rId5" Type="http://schemas.openxmlformats.org/officeDocument/2006/relationships/image" Target="media/image6.png" /><Relationship Id="rId4" Type="http://schemas.openxmlformats.org/officeDocument/2006/relationships/image" Target="media/image5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jla.musa\Downloads\COOLTOU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3D79-62B1-4079-B130-A9C166242C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COOLTOUR.dotx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Struga</dc:creator>
  <cp:lastModifiedBy>artin Halili</cp:lastModifiedBy>
  <cp:revision>2</cp:revision>
  <dcterms:created xsi:type="dcterms:W3CDTF">2024-06-13T12:04:00Z</dcterms:created>
  <dcterms:modified xsi:type="dcterms:W3CDTF">2024-06-13T12:04:00Z</dcterms:modified>
</cp:coreProperties>
</file>