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2" w:rsidRDefault="009518DB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rFonts w:ascii="Verdana" w:hAnsi="Verdana"/>
          <w:noProof/>
          <w:lang w:val="en-US" w:eastAsia="el-GR"/>
        </w:rPr>
        <w:t xml:space="preserve"> </w:t>
      </w:r>
      <w:r w:rsidR="004B3712">
        <w:rPr>
          <w:noProof/>
          <w:lang w:val="en-US" w:eastAsia="el-GR"/>
        </w:rPr>
        <w:t xml:space="preserve">                                                                           </w:t>
      </w:r>
    </w:p>
    <w:p w:rsidR="00E104C1" w:rsidRDefault="00E104C1" w:rsidP="004B3712">
      <w:pPr>
        <w:tabs>
          <w:tab w:val="left" w:pos="5925"/>
        </w:tabs>
        <w:spacing w:after="0"/>
        <w:rPr>
          <w:noProof/>
          <w:lang w:val="en-US" w:eastAsia="el-GR"/>
        </w:rPr>
      </w:pPr>
    </w:p>
    <w:p w:rsidR="00E104C1" w:rsidRDefault="003A45F3" w:rsidP="0041129E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ab/>
      </w:r>
      <w:r>
        <w:rPr>
          <w:rFonts w:ascii="Calibri" w:eastAsia="Times New Roman" w:hAnsi="Calibri" w:cs="Calibri"/>
          <w:b/>
          <w:noProof/>
          <w:color w:val="2F5496"/>
          <w:lang w:val="en-US" w:eastAsia="en-US"/>
        </w:rPr>
        <w:drawing>
          <wp:inline distT="0" distB="0" distL="0" distR="0">
            <wp:extent cx="2600325" cy="741331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έργυ EXTRO-CUL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660" cy="7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EC" w:rsidRDefault="006112EC" w:rsidP="0041129E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                                                      </w:t>
      </w:r>
    </w:p>
    <w:p w:rsidR="006112EC" w:rsidRPr="006112EC" w:rsidRDefault="006112EC" w:rsidP="0041129E">
      <w:pPr>
        <w:tabs>
          <w:tab w:val="left" w:pos="5925"/>
        </w:tabs>
        <w:spacing w:before="240" w:after="0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 w:rsidRPr="006112EC">
        <w:rPr>
          <w:noProof/>
          <w:color w:val="2E74B5" w:themeColor="accent1" w:themeShade="BF"/>
          <w:lang w:val="en-US" w:eastAsia="el-GR"/>
        </w:rPr>
        <w:t xml:space="preserve">                                    </w:t>
      </w:r>
      <w:r w:rsidR="00F44C98">
        <w:rPr>
          <w:noProof/>
          <w:color w:val="2E74B5" w:themeColor="accent1" w:themeShade="BF"/>
          <w:lang w:val="en-US" w:eastAsia="el-GR"/>
        </w:rPr>
        <w:t xml:space="preserve">                    </w:t>
      </w:r>
      <w:r w:rsidRPr="006112EC">
        <w:rPr>
          <w:noProof/>
          <w:color w:val="2E74B5" w:themeColor="accent1" w:themeShade="BF"/>
          <w:lang w:val="en-US" w:eastAsia="el-GR"/>
        </w:rPr>
        <w:t xml:space="preserve">  </w:t>
      </w:r>
      <w:r w:rsidR="00F44C98">
        <w:rPr>
          <w:b/>
          <w:noProof/>
          <w:color w:val="2E74B5" w:themeColor="accent1" w:themeShade="BF"/>
          <w:sz w:val="28"/>
          <w:szCs w:val="28"/>
          <w:lang w:val="en-US" w:eastAsia="el-GR"/>
        </w:rPr>
        <w:t>PROJEKTI EXTRO-CULT</w:t>
      </w:r>
    </w:p>
    <w:p w:rsidR="006112EC" w:rsidRPr="00F44C98" w:rsidRDefault="00F44C98" w:rsidP="0041129E">
      <w:pPr>
        <w:tabs>
          <w:tab w:val="left" w:pos="5925"/>
        </w:tabs>
        <w:spacing w:before="240" w:after="0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>
        <w:rPr>
          <w:b/>
          <w:color w:val="2E74B5" w:themeColor="accent1" w:themeShade="BF"/>
          <w:sz w:val="28"/>
          <w:szCs w:val="28"/>
          <w:lang w:val="en-US"/>
        </w:rPr>
        <w:t>“</w:t>
      </w:r>
      <w:r w:rsidR="006112EC" w:rsidRPr="006112EC">
        <w:rPr>
          <w:b/>
          <w:color w:val="2E74B5" w:themeColor="accent1" w:themeShade="BF"/>
          <w:sz w:val="28"/>
          <w:szCs w:val="28"/>
        </w:rPr>
        <w:t>Εnhancement, Extroversion on Culture, Folkloric and Gastronomic Tourism</w:t>
      </w:r>
      <w:r>
        <w:rPr>
          <w:b/>
          <w:color w:val="2E74B5" w:themeColor="accent1" w:themeShade="BF"/>
          <w:sz w:val="28"/>
          <w:szCs w:val="28"/>
          <w:lang w:val="en-US"/>
        </w:rPr>
        <w:t>”</w:t>
      </w:r>
    </w:p>
    <w:p w:rsidR="006112EC" w:rsidRPr="006112EC" w:rsidRDefault="006112EC" w:rsidP="0041129E">
      <w:pPr>
        <w:tabs>
          <w:tab w:val="left" w:pos="5925"/>
        </w:tabs>
        <w:spacing w:before="240" w:after="0"/>
        <w:rPr>
          <w:noProof/>
          <w:color w:val="2E74B5" w:themeColor="accent1" w:themeShade="BF"/>
          <w:lang w:val="en-US" w:eastAsia="el-GR"/>
        </w:rPr>
      </w:pPr>
    </w:p>
    <w:p w:rsidR="009E5BE9" w:rsidRPr="006112EC" w:rsidRDefault="0041129E" w:rsidP="0041129E">
      <w:pPr>
        <w:pStyle w:val="Heading2"/>
        <w:spacing w:before="240" w:after="0"/>
        <w:rPr>
          <w:sz w:val="40"/>
          <w:szCs w:val="40"/>
          <w:lang w:val="en-US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US" w:eastAsia="el-GR"/>
        </w:rPr>
        <w:t xml:space="preserve">                                                                     </w:t>
      </w:r>
      <w:r w:rsidR="00F44C98">
        <w:rPr>
          <w:sz w:val="40"/>
          <w:szCs w:val="40"/>
          <w:lang w:val="en-US"/>
        </w:rPr>
        <w:t xml:space="preserve">  </w:t>
      </w:r>
    </w:p>
    <w:p w:rsidR="00014D07" w:rsidRPr="00042199" w:rsidRDefault="007C343B" w:rsidP="0041129E">
      <w:pPr>
        <w:pStyle w:val="BodyText"/>
        <w:spacing w:after="0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Bashkia Pogradec</w:t>
      </w:r>
      <w:r w:rsidR="00042199">
        <w:rPr>
          <w:rFonts w:ascii="Times New Roman" w:hAnsi="Times New Roman" w:cs="Times New Roman"/>
          <w:sz w:val="32"/>
          <w:szCs w:val="32"/>
          <w:lang w:val="sq-AL"/>
        </w:rPr>
        <w:t>,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>n</w:t>
      </w:r>
      <w:r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 kuad</w:t>
      </w:r>
      <w:r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>r t</w:t>
      </w:r>
      <w:r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 projektit Extro Cult i cili financohet nga Programi i Bashkëpunimit Ndërkufitar Interreg IPA "Greqi - Shqipëri 2014-2020"</w:t>
      </w:r>
      <w:r w:rsidR="00014D07" w:rsidRPr="00042199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lang w:val="en-US"/>
        </w:rPr>
        <w:t xml:space="preserve"> </w:t>
      </w:r>
      <w:r w:rsidR="00014D07" w:rsidRPr="00042199">
        <w:rPr>
          <w:rFonts w:ascii="Times New Roman" w:hAnsi="Times New Roman" w:cs="Times New Roman"/>
          <w:sz w:val="32"/>
          <w:szCs w:val="32"/>
          <w:lang w:val="en-US"/>
        </w:rPr>
        <w:t>me q</w:t>
      </w:r>
      <w:r>
        <w:rPr>
          <w:rFonts w:ascii="Times New Roman" w:hAnsi="Times New Roman" w:cs="Times New Roman"/>
          <w:sz w:val="32"/>
          <w:szCs w:val="32"/>
          <w:lang w:val="en-US"/>
        </w:rPr>
        <w:t>ë</w:t>
      </w:r>
      <w:r w:rsidR="00014D07" w:rsidRPr="00042199">
        <w:rPr>
          <w:rFonts w:ascii="Times New Roman" w:hAnsi="Times New Roman" w:cs="Times New Roman"/>
          <w:sz w:val="32"/>
          <w:szCs w:val="32"/>
          <w:lang w:val="en-US"/>
        </w:rPr>
        <w:t>llim zbatimin e iniciativave të rrjetëzimit dhe grumbullimit</w:t>
      </w:r>
      <w:r w:rsidR="00042199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631445">
        <w:rPr>
          <w:rFonts w:ascii="Times New Roman" w:hAnsi="Times New Roman" w:cs="Times New Roman"/>
          <w:sz w:val="32"/>
          <w:szCs w:val="32"/>
          <w:lang w:val="sq-AL"/>
        </w:rPr>
        <w:t>organizoi</w:t>
      </w:r>
      <w:r w:rsidR="00014D07" w:rsidRPr="0004219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014D07" w:rsidRPr="00042199">
        <w:rPr>
          <w:rFonts w:ascii="Times New Roman" w:hAnsi="Times New Roman" w:cs="Times New Roman"/>
          <w:i/>
          <w:sz w:val="32"/>
          <w:szCs w:val="32"/>
          <w:lang w:val="en-US"/>
        </w:rPr>
        <w:t xml:space="preserve">Workshop-in </w:t>
      </w:r>
      <w:r w:rsidR="00014D07" w:rsidRPr="0041129E">
        <w:rPr>
          <w:rFonts w:ascii="Times New Roman" w:hAnsi="Times New Roman" w:cs="Times New Roman"/>
          <w:sz w:val="32"/>
          <w:szCs w:val="32"/>
          <w:lang w:val="en-US"/>
        </w:rPr>
        <w:t>me temë:</w:t>
      </w:r>
    </w:p>
    <w:p w:rsidR="00606BCC" w:rsidRPr="00042199" w:rsidRDefault="00606BCC" w:rsidP="0041129E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3A45F3" w:rsidRPr="00042199" w:rsidRDefault="00F44C98" w:rsidP="0041129E">
      <w:pPr>
        <w:pStyle w:val="BodyText"/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“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Eviden</w:t>
      </w:r>
      <w:r w:rsidR="0041129E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timi i monumenteve kulturore,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natyrore</w:t>
      </w:r>
      <w:r w:rsidR="00C90D55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të </w:t>
      </w:r>
      <w:r w:rsidR="00C90D55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qytetit të 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Pogradecit dhe hart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zimi i tyre n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nj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s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stem informatik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gjeografik t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t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dh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7C343B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nave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(GIS)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t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aksesuesh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m nga vizitor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t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vendas dhe t</w:t>
      </w:r>
      <w:r w:rsidR="00042199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</w:t>
      </w:r>
      <w:r w:rsidR="00014D07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huaj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”</w:t>
      </w:r>
    </w:p>
    <w:p w:rsidR="00B23A51" w:rsidRPr="00042199" w:rsidRDefault="00B23A51" w:rsidP="0041129E">
      <w:pPr>
        <w:pStyle w:val="BodyText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743B5" w:rsidRPr="00042199" w:rsidRDefault="00B23A51" w:rsidP="0041129E">
      <w:pPr>
        <w:pStyle w:val="BodyText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Workshop-i </w:t>
      </w:r>
      <w:r w:rsidR="00631445"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>organiz</w:t>
      </w:r>
      <w:r w:rsidR="00631445">
        <w:rPr>
          <w:rFonts w:ascii="Times New Roman" w:hAnsi="Times New Roman" w:cs="Times New Roman"/>
          <w:sz w:val="32"/>
          <w:szCs w:val="32"/>
          <w:lang w:val="en-US"/>
        </w:rPr>
        <w:t>ua</w:t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 nga Bashkia e Pogradeci</w:t>
      </w:r>
      <w:r w:rsidR="00231BE7">
        <w:rPr>
          <w:rFonts w:ascii="Times New Roman" w:hAnsi="Times New Roman" w:cs="Times New Roman"/>
          <w:sz w:val="32"/>
          <w:szCs w:val="32"/>
          <w:lang w:val="en-US"/>
        </w:rPr>
        <w:t xml:space="preserve">t, si përfituese </w:t>
      </w:r>
      <w:r w:rsidR="00042199">
        <w:rPr>
          <w:rFonts w:ascii="Times New Roman" w:hAnsi="Times New Roman" w:cs="Times New Roman"/>
          <w:sz w:val="32"/>
          <w:szCs w:val="32"/>
          <w:lang w:val="en-US"/>
        </w:rPr>
        <w:t xml:space="preserve">e projektit </w:t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në datën </w:t>
      </w:r>
      <w:r w:rsidR="00C90D55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29</w:t>
      </w:r>
      <w:r w:rsidR="0041129E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</w:t>
      </w:r>
      <w:r w:rsidR="00C90D55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07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.2021</w:t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 xml:space="preserve"> në s</w:t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>allën e Këshillit të Bashkisë.</w:t>
      </w:r>
    </w:p>
    <w:p w:rsidR="00042199" w:rsidRDefault="00042199" w:rsidP="0041129E">
      <w:pPr>
        <w:pStyle w:val="BodyText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A2C" w:rsidRPr="00042199" w:rsidRDefault="003A45F3" w:rsidP="0041129E">
      <w:pPr>
        <w:pStyle w:val="BodyText"/>
        <w:spacing w:after="0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631445" w:rsidRPr="00042199" w:rsidRDefault="00B0605E" w:rsidP="00631445">
      <w:pPr>
        <w:pStyle w:val="BodyText"/>
        <w:spacing w:after="0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group id="Ομάδα 2" o:spid="_x0000_s1033" style="position:absolute;left:0;text-align:left;margin-left:22.5pt;margin-top:89pt;width:451.2pt;height:54.45pt;z-index:251658240" coordsize="57304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XqIQwQAAMoJAAAOAAAAZHJzL2Uyb0RvYy54bWycVs1uGzcQvhfoOxB7&#10;l7X681oLy4Ei20EAIzHiFDlTFFe78C7JkpQlt+ip6K3XntsHaFEEaA9NU+QN1q/Uj+RKsmW3dX3Q&#10;akjOkDPffDPk4bNVVZIrrk0hxSjq7MUR4YLJWSHmo+iLt6etg4gYS8WMllLwUXTNTfTs6PPPDpcq&#10;5V2Zy3LGNcEmwqRLNYpya1XabhuW84qaPam4wGImdUUthnrenmm6xO5V2e7G8X57KfVMacm4MZg9&#10;DovRkd8/yzizr7PMcEvKUQTfrP9q/526b/vokKZzTVVesMYN+gQvKloIHLrZ6phaSha6uLdVVTAt&#10;jczsHpNVW2ZZwbiPAdF04p1oXmi5UD6Webqcqw1MgHYHpydvy15dnWtSzEZRNyKCVkhR/WP9sf65&#10;/q1+T7oOn6Wap1B7odWFOtfNxDyMXMirTFfuH8GQlUf2eoMsX1nCMDlIenF/2IkIw9r+sDPoDAL0&#10;LEd+7pmx/OTfDdvrY9vOu40zqmApfg1QkO4B9d+EgpVdaB41m1SP2qOi+nKhWsiporaYFmVhrz0/&#10;kT3nlLg6L9i5DoMt5skG8x/qP+oPN9/XfwH1xEHjrJxiMKMurDPJLg0RcpJTMedjo8Bu1JzTbt9V&#10;98M7Z07LQp0WZekS5eQmOlTCDpMeACiw9FiyRcWFDWWneYlApTB5oUxEdMqrKQeL9MuZyzJK3oJK&#10;ShfC+roAEc6Mdac7SvjK+Lp7MI7jYfd5azKIJ61+nJy0xsN+0krik6Qf9w86k87kG2fd6acLwxE+&#10;LY9V0biO2XvOP1gGTcMIBeYLlVxR3w4ccN6h9b93EVMOIeersZpbljsxA3hvAHiw2Sx4pLfgujQY&#10;VImzeExd9A8Gw/3BYLcuNvRG3rWxL7isiBOAL1zwgNIrOBucWas0NAjne8fgjqtftFazzjhGj4PN&#10;NdaHmtJFThWHC27bLZOR9KZ7/FT/Wb+vf735Foz+ROoP9e8QPta/gNqfbr4jnq6NresnxK6eS3SI&#10;zfw/wNc/6A4HCW4TNJAk6Sa90D/WDWYIJnV6DY7xoBf7InoqjjQV0lUL8KVpKcgSTas3iD3wmxVs&#10;XgqnwP0906TDhRZC8JK9LnnY5A3P0Gd9g3QT/objk1IHMlLGUFuhlt2+0HZagXWPN2z0t179n1ND&#10;HOuTpbAb46oQUvvod9yeXa5dzoI+OHgrbifa1XQFHJ04lbNrZFxLEBmXsVHstACrz6ix51Tj3sUk&#10;3hL2NT5ZKYG6bKSI5FJ/9dC80wehsRqRJe7xUWS+XFDXv8uXAlTv7cexu/hvD/TtwfT2QCyqiURv&#10;AJ3hnRdhrG25FjMtq3eojLE7FUtUMJw9iuxanNjwusCThfHx2CuFa+FMXChcJh2Po6vZt6t3VKum&#10;sC2Y/Equi4umO/UddF1ehRwvrMwKX/xbVBvgUehe8g8GSHdeJLfHXmv7BDv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24dld8AAAAIAQAADwAAAGRycy9kb3ducmV2LnhtbEyP&#10;wU7DMBBE70j8g7VI3KiThoYS4lRVBZwqJFok1Ns23iZRYzuK3ST9e5YTHGdnNPsmX02mFQP1vnFW&#10;QTyLQJAtnW5speBr//awBOEDWo2ts6TgSh5Wxe1Njpl2o/2kYRcqwSXWZ6igDqHLpPRlTQb9zHVk&#10;2Tu53mBg2VdS9zhyuWnlPIpSabCx/KHGjjY1lefdxSh4H3FcJ/HrsD2fNtfDfvHxvY1Jqfu7af0C&#10;ItAU/sLwi8/oUDDT0V2s9qJlzUuCgnn6BILt5yh5BHHke7JIQRa5/D+g+AEAAP//AwBQSwMECgAA&#10;AAAAAAAhAPbx5d6ndwIAp3cCABQAAABkcnMvbWVkaWEvaW1hZ2UxLnBuZ4lQTkcNChoKAAAADUlI&#10;RFIAAASQAAAApggGAAAB8rtFHAAAAAFzUkdCAK7OHOkAAAAEZ0FNQQAAsY8L/GEFAAAACXBIWXMA&#10;ACHVAAAh1QEEnLSdAAD/pUlEQVR4XuxdBXwUxxe+4m7JXRK0UIrEPcElBILFSHCXQEKEuF4uwb1Q&#10;XIO7u1u9OJQaVjxA3PW+/7y53XAJAVKstP98+b3M7Nju7c6+/WbmzYykFKUoRSk+XaSGS70SI2WL&#10;hMOXAInkM8H7SqAEUCqVXHJzc5GSkoK8vBxVeL6Su/815OfnbxFuz/8H7rnXrA2FpJJwKElWaG0S&#10;vBzJEdKhCREyuXBYLIR790pkZmbiWXwCbLva4fadu2jfoROyc3Owfv06pGek80pFlex94X2W9bZQ&#10;q0hl/zi2+hR5Todb4miwEa7smJxwPMQUR4OMcXXntMtHAgyxZOiXeaMHDbK+dnjzXJ7r34b4SK0/&#10;U/yqaaYrtDbQcXq09smkMGm3pEjZoKRIzQGJ4dIgnvA1EO7dS6AHmp+fi2kzZiA5OYVpo0y0atcR&#10;Ti5DsGfvfoSEhSIjMwv9+g9EVlaWkOvdQOc8e/Yszp07J4T8M1DXSGejrXA20grHwyxwLNiEy4lQ&#10;M16RSI4EGmHZKD1s8NDFYeYXsv37kMA+b3Fy2Uyll6RiXFideolyWVyqQvNOXKR0WHyYZnch2Ssh&#10;3LtikZ2djQdPn/IKQ5onPCIKnp5BuPHbDTyJjcXz5/H45fpveMZcdvOFXG8HsRJdunSJVyTy/1NQ&#10;r0hn5FY4GW6OxSP0cTzEBNXK9MHhABMc9jdAVeY/5GeAnZ4tsMG9BVaM+DJXyPbvw/PA6s2TIqXj&#10;2SeuAh0/YhqK3LiQOl3JfROEe/cS8pAL6zbt4BscBVu7Xrh3/xE2bNyCtu06IyAwmGmpZMSsWYfp&#10;M2fi0eMn7HOXJ+QsOajyiEKVhyoR4fnz50hNTeWVieI+NtQrUt1arqhRyQVVyzmjgqQPKkpcUK+2&#10;A+rVsUd5iRMqlnFi8Q7QquUI4y8c/70aSR3PAzWqJ4VIm5L/kUJShQe+AcK9ewl5eXkYOmw0LKza&#10;YvmKNUhjfGjFyg1YvWYVetg7ICAsinMleeQkrFm7ARcvX/1bD12sPN988w2XCxcuCDEsDvm4e/ce&#10;8vLzeGXKe0dt93ehXpFI61Qt04+JM6p81gdVWGWqzNyRnTth5kAr9DS3RWUKkzijYtlXV6T8uV8e&#10;Uy40hHK5JZQrrAyF4E8P8KlZKzm8dutHfhKukUoK4d69hHz2EE1NzdFS1wj79h3FgAEjMGfu15g9&#10;5yssWxaDsR6BOMMecrdujrh46TJOnDj5tyrS+fPneXqqRD/88AMPo9z5yjykP3qIyTr1MU1Dhln1&#10;GmGGoTFy83Kp9vF0HxrqFalaWVdUK8s0EqtQFT9zRqhjGywZ2Razh1hglZsBhjLeuHasMatcrKKV&#10;7VNsRcqfoq1UzmoM5bwWUC4xgXJlK+TGtD8jRBfAMOKQSevIA2gduZ/JgUJlqYeTa6U4eK4Vc0mM&#10;fHbXItdavj9fSC4R40QRgkuGX1wlFdKiZOHCYYkg3LuXkJuTxz5jHVirLQsmJq0YqR6M2KfPYGNr&#10;i+079iAvJwehIdH48+ZtxCckYf68RSWuSETOxbRnvjnDK20+qyiz9U1xeuZs5LG4vLx8KFm4kmnG&#10;/PwcxF2/ikka2lCyT6hS+WE1lHpFql7OlVUiVUXqZdENwb3aI6CHLcqW6YUWDXqhfp2eqFTOHo00&#10;eqJiOYeXHhjcJOWVUXWwMqQj6ntH4NYcppGWmkK5us1Laa1Cd8EqjImaK0RJ6NgieHs+j2NiHrBj&#10;jeg3C96eK/qF5KqyCmSHUgguGZIjZb6Ct8QQ7l2x6GxjC1MzaySlZMDC3BqnTp1Bzx4u8PIKxJat&#10;O3H77n1OyDPSspCUlCjkejVYlWCfqVxkJybi4c8/Y+PAwYjWaYA/9+xDGgsjjZOvZAT/lAlOhvli&#10;bsvm+Gm2Hx6dbICcBKbBGG97evUKptTRxncLv2aVL49/9qg/631WrsIayYV90px5RTJr0gvrxprA&#10;pHFvdDPoClPmVpY4MN7kgErs01ap/MsVKS9IMkwZUQ3KSVJoshav1tBx6D5hFPvEWbyU1jJwK0ia&#10;eq2vQa65/6ZUIUoiUSjKiPFmAVuvUJBl4BZYBjEhVxCelkE9TD28REhRSJ0Fb4kh3LuXQBqDeNKp&#10;U9/D0qoNDh06jF9u3EAu0wjZOazyZGZigm8gRoxwQ29nF5b2zdqIPW728ElYhWIPvqgGy1Pm4EiI&#10;FybVb4SsuFj8vHQFZrDP23QNDcRf9ETW84NCSv6wkc+u5UT0JEySamGiVBtT2GfwfXSSFuZIpI2c&#10;0bKBE0Z06Ioge2uYNLHHkDadUa28PatAVJGceEWqVulljgT2lVCGVIRSURN7PJtCOau+vnJecygX&#10;G7+U1txvPYpK3SELNOrYza9RNNzEe81j0W80YfVa0a/vvWZE0bJaeq004Sf4kBDu3UugZ0yflHXr&#10;tsLKqh3i4uMRER6FjIxM9HUdhNUx65GWnoUHDx4xrZQh5Hp7UKW6tnIY1zJiBSM3l3GmSZqanC/F&#10;HmvIr6ko1NMXB/XwV6VRR1GNVLVsP+ycYI4a5Z0xtH0XHAs25HyJNBURcJFs16jsVOybrwyQQBlW&#10;mVWmWjw+d0bjjLyvml3ikUVg6r0ahcRrldLEe5WyaHjL0cvbiX4xn6HP6mfkGnnHXBPjuPio0hRC&#10;iqIO1zoJcm3eZ8FSlHmiqPl5kqIuTxwfrvVDokJ2CApJOTpODdfqmBwh8xGPi0K4d69APiO5mcjJ&#10;zUeHjp0YV7KGsYkFJvgFYfCgETA3b8W1ljhk8i7IZVoq+cE94agw6BzTmcbZ5+2BlNvzeNi1a9cQ&#10;EhKCM2fOYODAgejfvz+ePXuG77//ng/jUIV58uQJ//TmMD4XFhaG2bNnc35Gaa9evYpdu3Zh5cqV&#10;L1WuQhyJVaJq5Vyw1ac12nxphxNh+jgabI6hnbryzx1vxUnY54+5tasWT7YJOf5l7uWGVC0gw6+C&#10;wbhlzwy9lscZjlseZzBu+TMj92Wxhu4rY43GL3/CwwXhaT1WPDdwX8b9FKY/ftlMcvU8lk038lgW&#10;L6Y18Fh+j9IUQiKrMKkK2ZlEudYj8Vh006N1TlNFouO0ME1TcqkikZuikIWRWxR04+hG8k8F8Y0C&#10;v8qlJnhWTjpymSbIYg+EKhU9mDxGjvPyswvyiXmJq6gflxQsxyvTUzhppGkamnh0vAk/dnd3h1wu&#10;5xWHWn1UIbp168YrHcWJacilcIVCURA2ZMgQ1K9fH5cvXy64VnWw44KKVKN8P9QoNxjaNZwxtlNn&#10;HPY3hrSKE+8CIG3EK5PAoaTVnV9ZkUoCI6/VZ4uKsfeaMEPP1Yqi4YY+a469OI4ZJPqNfWL2G41d&#10;U68gzpOXwUc+CiE+UjsnJUpVWQhiRSqskepCPKaKpH5cFHTjVq5cjSNHjqFXb2f4h0Rg1pz5jP/4&#10;wW2MB2Jjn/EW26CBw7Bn9wFkpGeztzoHSYkpWLlqHaZMnoXQMAUUUZMRHBqCy1d+wchRbggNDcOW&#10;LVv4g6UH+C7IZ5UzWlOKqfR5O1GPlxcXF8fdePbJpYrwyy+/8E5MOl9SUhKPU48nlwadKYyOr1+/&#10;ztPy8l9TkepUGgbvnnY4GWoEqy96w8Wiu1B5VCRcrEQkS0Z+kSNkeyuYB2xaQGLkvd6JXGP/Df5C&#10;lKT52JjPxXg9n80tKUw8VheemOFV4QW47yupLHgLgX26ygjeAr962KtAN5Y+K1nZTMOwB0aqn5re&#10;RKhzmNah8KycLGRmMq2Uq9JENJBLbg4n3jmMK6UhLSONp83IymTl5SE9M4M/ICr/fYD6l6ib4OGx&#10;FvzY3Nycu7a2tli0aBH30/mGDRuGtm3b4ubNm/zcv/32G/+8USW6e/cutm3bxjtCKU7sPS8K9YrE&#10;buCImhWG4FykBSoL/Uliv5K6S/1IQpa3hnnIDreiIkTxONOgHQPFcN1RK+pYBO8cbRG0a8wLd/do&#10;IbmE/GKcaeCLcgqQHi09nRolXZaq0OybyD5faYoq2hSeOVHnfGq07Eb2JJ2nmZN1LqTL61jFR8gM&#10;lPMlFVPk0j4PvCrX5wUUgXDvXgmqMFu2bIO9fT/4+8lxcP8xxpe6sM+FAzKz6AFlCyk/PFIf7kNe&#10;1hPuNzMz45WDKgJpoIULF/LKQVqmXbt2SExM5McUT59iAlUkynPv3j1ERkZyLkVxRSu7ekUSUMG4&#10;kT2rMNSnpKo4pImoj6la2f5w69z8nSsRwSBwT3PLoEPWokjsvCoKURL1cBLz4D0mor8OdRcIfiH5&#10;S+mF4BdIi9YOIDdzkvZUclOjde4+8deqmhylc5uOsydq30yO1LqfHKbRm45TFNK0+AjtHslynduJ&#10;iprGFKYO4d69EnTjSUtlMI1DbzAd5zANlZ3NNA/TUPS2fzTQ834/Cu61KKYiiagyf2gbJXEmqlA+&#10;3TUzhfBSfAywB5MpPKN/BV5TkUrxT6K0IpWiFKUoRSlKiMQwaR/B+xKSQiS1k+XafsJhsRA0+Ruh&#10;ZE1vatlQs59aabyV8x81/CcIt+f/B4nhNRsnyrU6CYeSRLlsreCVxIVpeidFavYTDouFcN9eC2qV&#10;nTzzDY4dPwG3se6YMXM2t2T09JrAWnNpxCdeaj6/C6i8fxrC7ZH8cXLdqT+OrznJvJpkp31px7Tf&#10;tyuclGSnHTPeKnv9/Il3yW6b0l49tmnOigCHSeT/1yEpXHYmJbhW+8Qw2YR0hcaRWEXNJjSmlhCm&#10;vflPO0nFpyE1uLXkqyDct2JBWig7Oxd23Xuxpn8GsliFWrY6Bl279eY2SL/9fhPRU6bzuPf18B89&#10;esQN3f7pyiTcHsloO70/z0Vb4lS4OWjmyDFWafb66HOj/92+htjtrY8jgaoJADQpoFGjRgUzev5V&#10;SAvT1IkPra2fHKHZK0GuHZEcodE8K6R6s5TQatL4cCnvb3odhPtWLMhEw9GlP9KzcpCTk43snFzc&#10;un0HHTvZIosdJyWn4uzpb9mxDatw7z4l6datWwXWkuSmp6cLMR8fwu0h6J+OsECVMgP5zJGTIUY4&#10;5G+MwwGGrPLo4XRoC3ZswC0BKEzI8+9EXHidLuSmR8tupim0FieHSDTYL/qMKhdP8BoI960Y5COb&#10;VYy9+/Zj5tzFCAwKQ2iYHN3sesPB0QXrNqzn4200LYmGRa799ierSH9fi/z555/c/fXXX3nlocpI&#10;QkMYNHJP42P/BITbI1kf7fJIo2pfVK/YB5XK9EF5CXMlLtCp1ZtPAqgocUbl8g6oU9URjWUOGDzY&#10;tqqQ9d+HRIX0V3ITwqXX4+RaVqlMQ/GIEkC4by+BHuasr75G+w5dYGRiiedxCUhLz0DffoORmp6C&#10;h7HPcfLUaUyeMg0PHz3E7v2Hix1qeB2oh5wqjDgBQD0vt3rMy8e1q1dx7979j9KbrQ7h9ki2RTs8&#10;Vxn+06CsC7c7IiO2CY6dEWpvDXeb1ujbypabkFSUOKJDhw6vMNWRfJb3dUslmdjmrLJOEII/TaSG&#10;a3R8FlZFJylSNlYIeiOE+1YsRgwfwwi1D+4/iIVNl+7YseMYoqNncL9i0jQ8fvIUN9mnbumyVdi2&#10;ffvf/rzdvn0bd+7cKVSJyCVDtjmWlpisrYOpmlJu/fjtzp3IIXNapik/BoTbI9ke7RhfvaxLweBs&#10;qy9tcSzAAMf8TeBoboPWLbrhgJ8ealVimolpJyFbIcBVUlY5vT6Uc5pCuVAfymXmUMa0KzbtCwP/&#10;/bCK3JslBEvMw/bMEMNFsQjbt5eM+i3C9sYXNfC3kh9+IoaR6PttbCFEvRmJPjU/T5RLJwuHJYJw&#10;314Ge65zv1oAE1MLrF+3GYZGpti4aTvGjPHEteu/sweeh9u37mL8+EBW2Xxx9OgpPlha0opEI/OE&#10;TKblnj2L4+Q66ZdfMfWLZshJiGf8LJeFsfKYkHbKYdppp2s/3D1zklsBfGgVJdweyQ6FQ4Jo+E/2&#10;R8f99eBs3gWrvNrCq5cVhrS3wYj2nbDVqwUqMI0kZCsEZWQNKCfJUNcjCC0CIpC/0ADKFZbIi2l7&#10;XUjCYR6662SB4b8gTUeskvK4kG0j1MNJzEJ2xxcN0/VYWI3SW4XvKRSu7aUqp8RIjJC6CN4SQbhv&#10;xYJssE1MrbGStdQsLNqjffvOSE5KY5ppP2KfxsFjPDX/afA2G23adOSfqjeBKkHsvQdIu/8Ql1at&#10;xoyWLbGoTRtcP3iQfcpy2TlzkPloN1KvLcd8K2ssbGuN5+fd8fBYU6ap2OeOnWO+kRlmt9BHLiPj&#10;NMOEbLTJCO99Qrg9vCIVmIqU64Od3sYwb9INIfbtMdamI/ucOTBNZM8/a5VeVZHCKgOKWpjnaQnZ&#10;gJHQGuGFrMUmUK5uVSi9eeD2PG7wH7Q1zTJws5L8pr6bzgrRErOALbmi8T8dmwZviueG/WrG/7qu&#10;qopkGbS9IIziTfy3RFB4iZEWIX3ZEu41EO5bscjNzceQwWNgZGwCX78gmDKuRFqHHnYOe6BHjp1A&#10;2/bt0G/gCPz2O5HtNz9MsnMiDcP7npi/UB7mf3x+OKawz9kPC5Yg+9lTTNSpxz5v2phSvx6eHG/E&#10;auILQzSaRJCdkIipzVsiWqqNyVp1sc0nkMe/K4TbI9kpVCSar2b8uSOGtOqObV4WqFrRGZ7dOrBK&#10;REb/jswleYW9dlBZKCOqQhldB4e8JBWVc76AcoEechcb/SYk4TD1Wjde3WCfxNh77XNjvw3nTHw3&#10;Hi0aZ+K3Lr5oGFUkQ591e8z9NxaEmfqs32zguebvVaS/C+G+FQt6WNnZWdi0aQfTTJbYtJHxoJwM&#10;DBwwDPLIifjr3iNGwDPh7e3LNA0ZvP39KdvqyMnPwRwjc35eEVTR0u7fxXQNLez1GY/Y73qzwJfP&#10;Q+lEUUdxYSWBcHsk+6Y6JpMNUg9Te8wf0hoVyzhjl5cBvLt3YQRbNP53YpVINQFAyFYIShdJZWVw&#10;OVaZqlHBfJkh5dwvi01rMn75dW7E77FyBrn1h86pR+7nIxc2KjDkF6T5mKUG5Bp5rgoy8YrJJ7+u&#10;1xJdHjZ+yUQxHYnEdVtZ4RQvkDHxxXpIZEJL8jRc2paOkxXaseQmRGrlUMekaF6bINfJp2Pyq0O4&#10;b68EcSH6xG3fsQvW1h3Qtm17WLdqjz7O/dGxU1c8Z/yGhkzetRKxE+H7GQ6vfOiT6jXENE0tPD6h&#10;w9KorDhVFV01XEPnV9mR5xXwr8DAQHTu3BkJCQm8J57Sk8EbpSE/fYp79OgBFxcXnl4dwu2R7J/m&#10;lFyj3EC0at4Ddqbd4WLWGVu8W6OBpj2rQFR5VJWIzG5pAoCQ7SWgg6ScMrTiK+NFNHdf1JqM9Zu7&#10;LXYll8LU3QLxWPlcDKs7ZKqG0fhl13m6YTGVyJX1n6dVkJbCi0NKlOx8vKKuMi5MWjCdhSoSGf6z&#10;CsSZflE77iS5TrGrZNBNo5v6sqjsmklURv5k+K+aTaIyW83h2klcG6lw3hdScm3ANMdr5sXlZ2Vj&#10;ilSGJ9/YsTJzYGhoiCZNmqji2HnS0tJ4BenevTsMDAx4/xPNMKFK0rVrVx5HoHybN2/mxzQBgOL1&#10;9PR4nDqE2yM5MNUptUb5/owf9WUVyQ7Rzm2xYERbDG/XXtBGqulIqu6BV88gKQl0/DZqFhjsFxju&#10;x3xj7L3mnJHPmnVF4ww91xzkrnfMGTGsvsucykZea88aUR4hzNg7Zo6hZ0yB7TdHuqKGOblUw8XK&#10;QiiqkURjf7EiicfkVwfdtLTUdN6bPHacJwYPHYV7j2Lxx5932GcrHf36DsKDh485sT586AS8vfzZ&#10;mx4C+959eJ8SzXf76adLuHjpGpYtX8UeUD6GjxiDffsP4PnzZwUa411BlXmqpibiv/dg5DqLVxRR&#10;qBI9ePCgoPKKZrW0WgpNECChdFR5SCh9bGxsQVpKVxTC7ZH0smxw1rihPY6HWWNgm26oX4dmjzip&#10;KhDTQFR5yC8SciHbW0E00jcJ2Dxf9BtPWF9ggy2GkdQftbWOuf/WGephJE3t5nPTXGP/jQvVw/Un&#10;rOX15pV45CapopBIyqgb+bNfw7/DPFxt6T86FrwFoIecnpHJba+JQNPUo9S0dM59csjQnx1nMp5E&#10;U5HS0lL5uBqZ3BJ3ojy0QkkKC89mn7cc9pBUkwiyuOE/TRwQH+r7ALXOHp424l0CIqhiiBqRphy1&#10;bt2aHw8aNAiurq5o3rw5t9PevXs3a1m2wc8//8zj6bp69uzJP3n0+SsK4fZwOFo4KmuUc8HikW1f&#10;qjiiEI9yMKtZMLPnbWASsH2waNgvSkP3jbV5JKsgZkHbxqrHGQVsG65u4E+uRKHg9IWHqYcXRZJc&#10;2i1zss627Gip6/NASfX0aK2j2VO0j6dHax/PUMgeZ0Rrb0tVaO9LiZa2yZ6kfYLnCZd2vauQVBKP&#10;1SHct9fC28uP8wkvr2DcufUQ91jT/enTePTs5YhjrOX2PjROSZDPzvPkaKNCn8AxY8bg/v37GD16&#10;NJ8weeXKFX49dL0jR47EF198wSdQUkUikLH/rFmz0KVLFz4pgCYBVKvGSHARCLenAFZNa52vXq4/&#10;qzQvjP+JH9UoP5B/2gwa1lQ98HfEqwz29UP3tSgaZxq2z5Rcq5ADVmKYkFxiGrKnIIykps/uWkKU&#10;CslyrcuZ4TW+SInSOZiu0Kj7i7C4VsZEnSWskq14JtdpxxMKSPKV1EkM1vpcOHwJwn17LUQyTR2E&#10;9CbT25+cnMi0Ek1JKnkn5PsBaaMPfz7h9rwEg8Z1rlRhFalm+cGoUo73GxV+QKX4sBCez78GwmWX&#10;4lOD8Hz+NRAuuxSlKEUpSvFJIE2h9W2qXGuncFhixEVIh6dEyS4q/SXvZJslfBzeC4jHq3N54vbU&#10;ICO+T+F8dUAhvmjaUnz6YM+xdPrgfxnxoVX1aen2pDBV//ffRZyXpEacok79NIVqZaW3gVDX3gmk&#10;eKijQZR79x9wi/FDh4/ir3sP+BooP5+/gGXLVuDYsZOsYiuRlZmNPJaGViWg/QpEBVWqpD5dlFQh&#10;ubm5lV924UL5Q4cOFSypsT28V+ppRVscCzHDiQhrzOjblI/pEBS8W1bxxnV4SvGBkarQ2pEQIQ2N&#10;j9DsH6+o3TopvMYXtI9EqlyjU6JcwyYpQjYwWSGdmBBemw/MPZNrT00Ilw5Jkks9EuXSPvER0uiE&#10;MJlDXGgdXV7gW0Coa38LKsVBPZt5fJXS9IwsXLp8DQ4OLti7/zAfIb7x6+/o1qs3evfpg9ZtO8HK&#10;ui3OX7iIzOxsPkaTnpmDrnY9sHLNOr5Yk6oH9e+MGn8c0PU8fvyYG6p/itf3MVGcQtoX2Cr7dLgF&#10;zioscY7JGYU5zkRY8LlgR4ONcTTQiPuXjtDHKZaO5oDR3LDVY/T4vLAdngbCFB8jbPU2wHF5a2ye&#10;YMGPKV3bltIhwqlK8TEQL5fF0HK8tEh4YnDNzxMjpIHJco3eNKgLieSzxHCNzkmRslVpCp0zqRG1&#10;+z4P0TRLCJUZPg+Xjk+RS9skR8mmCUW9FYS69rdAL6WKFWVxxdOmY0ckpCQjJy+HL4SanZvBLRB+&#10;+PkCElPTsXL1NrRu0wHbd+7ALzd+w4VLFxEVNQOTJk9HZlYO2rXriEuXrnB2Jb705P6ToGugwWNx&#10;xoy6SxYS/48oTiHVqFFjxik5U0Jy1aTUk2FmWDXagCseUjikkPb5meB4sGpCKikZmld4JNAA+3yN&#10;sd9PH4cCjHDY3xArR7fkymm9u8o96Pcvn3f4b0aCXBYZH6nZLzFC5psYKfNNi9I+TeE0KTclUnYk&#10;LkLTJzFCc2SqQvtASqTWHPak3gvFFera3wK9rLQG/JJlS3Dp6nX8ePkXTAgMwbARbnj44CnS0tKR&#10;wRgQrXX66HEs+vcfjuiJU7kFC60Zn5aRgaSUVBY/BV/PX4KM9EwEBYeie49euPbLdd7vRArvQ6M4&#10;tkNhv//+O1c8JLT9CilHuh4xjOaBkkuL4RVXxn8VxSkkhs/ORrVT0uTmk7Rk52fO2D6BFJBqm7xj&#10;TCFVKOPEFA8pJ6aMSPn4GTClpIeKZfrgTGhL5mdKiSmpowH6qCRxYgqpBd8RbXCbOgXNulJ8RCTJ&#10;tSPjw6U/CYcccRHSDc9Zs40pIzlr1hWKUyokNRIUUo/THYpfzv3vQKhrfwtk+5iakQmXvgNx4eIV&#10;dLd3hmXrdrC0asUYTwZjSJm4dfsWEpOS0bFjN9akY2E5ubhz5y8sXLIEne268XV0qW9pjJsHdu7a&#10;zzf/ys7Jx4qYdaxs1Rq9HxKkSMgOU1QytI4uWUeJLOjixYsvKRs6/vHHH/nOdOSnqaKigvp/QHEK&#10;aU2wXSxtq0hWXxXLDGIuLfmqMiUUp1dUkbiyY5VZYSUWXokWqS7rjPISEidUZGkqSmhCPU0QY/FM&#10;aG505TLOcHPrVaKN50rxnhEfKXUXvJLnisp1E8JYs419fbImVv8yUaH1bUKY7HchWpIQLtsqeN8Z&#10;Ql0rOdiLSBuPDBwykjW1bDFg4DDoG5hg1ux5iI9PQmCgnDV1HsLHJxjbtx2BnZ0D1q1fg5/PX8bw&#10;ke6YNXchoqfOwJkz3+DKtavIzCab4Sz06NUdZ85+gxlz5uPytStMIWXyl76oUngfIMZDioRWw6Bt&#10;BEgJiYqI7Hopvjjw7RHY9ZAizctIw+OffkQ8+w0/f/ctzrJr/4Uptf/qFuaE4hTS9onOz6swRVS5&#10;zGBULzMQVcsO4DbM1cr2VSklxo6aaPXBoPZdMWtQR5wOY02zMWY4HmqCzZ7WOB3cHNu8jdC/bSdU&#10;ICVUliYd0qofLG/ZPmR7/fKcrFdAGSLRyJvRUMnn2dMORAv0+C5EfL79CisoV7dF3up2V4XkJYZ1&#10;xL4/WkUfyW8VfTjfWnEkzzJy/xIhqlhYhR/4XpW+GFEceigkk1iHHfilNQuzku9/KgRJLCIPjqEw&#10;a/m+3C/D9tcTggvBSnEwgdIUFTP5wRghyftHsrx2q7seVbQTImQ+CZFaXrR2khD1XiHUtRKDFAS9&#10;r15evnBwdIaRsSmWLF3FWFAOtm7dCzNza2zevB1DhrixplsGevd25el627NKOXg4n6Rw8OAx2Dva&#10;IzklDTNnzcM4dy8+cWGchwdfGGzOnNm8Y/xDKCRaFIwUkVguzZ8TlZF6M1Gc2pXLrmd/QDAmS2U4&#10;P2smdkdEIIGxvzzG8MgOndJlJyXhwTensdMvAFPqN8IkmRaWduikmohRzMTQfyuKU0g7o+3j+cQK&#10;Ya0FdRll2w3j7Wz4Xi/dTW0RZt8e47vbYno/K4zt1hH+PdvDu0d7mDexwyFfAxxkzTTDRt3hYNYO&#10;bVo6oFK5ks/wyZHXzKK99fKn6uCLADnOTG6D/LlMMc1vCSWt20DT7ZdbQLmqNfJj2iuVCyw0hKzF&#10;o4OinHX4XrSKYMJc8otCYeRahO55sS+fAKvwXTfE+FeJVcjuZMvwfXGFwkP25JuH7AotFMbE0H9d&#10;IbMe64j9heKLinnY3g+3+mBCaK12tPh/fKhmXyHovUOoa38D9BLmITU1DV26doO5RSvGivyRmZmN&#10;0NBoPkvc0qotEhOTcOr0Ofj7R6B127a4d/8xune35y85LR+QyRTY3Tv3YWXdHlOnzcLNW38hJTUL&#10;oSGROHrkBLKyVFPr3pdConJoRZ6i5dEo4fc//oDs5DT8tGwJvm7TFpO1ZNg0chRu7D+MzKdPkMOu&#10;WaWgspHyYBsenjTFk+MN8OREQy6xxxrj/pk2SH+6H7TRJu3lQ3shPvjhB0yRaWNa42asnMe8qat8&#10;Bfv6N6A4hbRD4ZhQ5TMHlRJSm+1Fcy066PbEDi9av6M7tGrYYz9TOuvGt8bkvm1g3bQblo02Q9+2&#10;NpwNlWNNtghnK8we0QrlP3NEZSaVyjuXSCEpg8ra8s0+FTWhnKiJ/Cla0Bw8DtojvFDXzQ/1xgej&#10;nk8EOoQE4PcFHfnWxDmr2mUL2YuFefCOXMuQ7Ux57OBiGbxFaRG2J1UMI5fEJHDLfCFLAUz9Nw0z&#10;Ddg60CJwW76YThSz4O2XeZqQnfFF44oTcaEaEbRITXHpzIK3PjWasKWNbvA2PiL/QZAQqemTGKzB&#10;d237UBDq2t8GrXky/+tFjGGk8N1zTUzN+W65167dgDFjTWZmVqAlvMLDFNi5Yx8mT5nBFx/s1dsJ&#10;IaFyhEdEw7pVR4wY7oYhg0ditJsHRo/xRKvW7TlTIcX1rqDm0+NLl7DEpgsWmFtitbMzjoaF4er2&#10;nYi78Qvy0pKRwBRFTkoKO2c28qgpxhQWCTXPSLkgLwdPzo9CwpWVmNzoc76SwVTNOtydrqHN/DLu&#10;n8LcnaMH4fF3PZmCaoTku0tYfvYbSJmx8qiZm8/Y1uWd27HOuQ+m6DTAZE0dvm7LTEMjbB4yFDvH&#10;uOHPfbR9dRZXXFx582v5NJqBxTIkvhKVSgmptgpSKSXqR7L6wg5uNp1h0rgHZ0I9jOxQpYITyvJN&#10;YKlZJq7CQP1IDqzJRjsNk9+RN/eqVHj1JvrqyPWW2ChDKqj2+pRXB21pTWypZjcH1Onlgp5De+Rn&#10;zWnG2JIulIsM+RbXucssXquQTP22ZPK1Yfw3CUJ+UYRjv0352sJKWGr4jMXnFE6/EcYT1iUZ+22K&#10;ozy0lZFJwPr4F2W/WsQFj0SYB2wpNp0okl6Kf3efm1DX/hboBaGXhQwaHzDmY2XVCe3ad2ZsyYpL&#10;ako6utvZ48yZc7zpRUuQ/P77n1xB0SgbnyueQ5vJ5SAzO4Mvs9vHZSDWb9rAN5gTm0vvBUyxcEd8&#10;p8ll8sZXnOVLe7wD24f3Q3S9+kh78IivbahUkuW5SknwmadMbh87hikaUkyVajHlpI3ZzXTx+Nuu&#10;jEXVR37OK7YwZxdAikrVL6W6l6TAchmLovnztDRxPrtHKqX2xqv9KChOIe2b7JhESoj6jKqX64sv&#10;tJzh2dMWozp2h9y5E6b178hH3A4FGWH6wPaowdIE2nfEkI5dGaNSrbtIHd8VJfaC35Uv7EkKqXrl&#10;kikkQm6AJI8vaBVaia9DJLIlbJPwPqi8afVP8L6l+S1UTbi5DXV4xtfA1Gt1ttmEtVDJGjV5cWzi&#10;szbX1GdtPvlNfWKUxt5rr72cvrAYe8ekGPusiVUPM/JelcfETT2MRNdjubHoN/Za87uZz2qlenxR&#10;MfZaNVO4/FeDOqcFL0daWBV+M1KitOITFbJn5Cer63iFjpJWJ1FffYRWKRH3uqWVSUSJj1Atd0Np&#10;xb1v1eNJKOxNEOraW4K+4Hl8e4qE+BRMmTKHsSUrzJk7F3/99RgDBgzFunVrcZo13by8/LAmZiNr&#10;Nt3Hnzf/wi83/sSz5/FYuWINi/MSdrmkfXb/4T4XUlZMQSTcXszYSwOmHFQK8nUajJY0oOu+d+wI&#10;pjLWREppCmNNidcC+O7iylzayFBUjEp8/vnn3A0PD+dh3377Lb3smDZtGndpyR5iibS4xtixY7l9&#10;1pdffgk/Pz++IgvlDQ4O5se09A/lofWiRo0axdO2atWK5yM7Kl1dXZ6O1lCgjaip3Pbt22PChAn8&#10;udEaC5SfFu6gcl+HYhXSVKdkWj6oZoVBqFWhH8y+cEI3I0d42HVhYc5o92UvlGOMKaBXG3w9rB36&#10;W9rCsDEpH1I6qtWGRaUk+lWbVjuj1ms2rC4OSk9J4/zAz5TqbEmI4iBbv9xZje8KhyWH3fyK+u5L&#10;RxiOWz5P12NZ22ZuszWNxi3dVGfQ/BoUTa7BuKU3Ja4KFZvpoKhk4L4iyNhzeZi6GHgsD5OKaRjq&#10;DFJQvqnNRy6oKwRx6I1bOkHXY6mdcCjRHbPY3sB96THhUFJ3yAINKqtQ2e5LfCSSEg4ApMi1b4oK&#10;IilEw4L8CeG1GvFjudbc+EgdZVKUDu9pJ4VE8SlROvtJaP0tUSERKC45QjpcOCykkAjxcp38pEjN&#10;XcLhGyHUNV4Z31bYK8klhzV7aDifrLEXLV7O2FJreHn78z6lHr1dEBk9FR1t7FizrAP27t1X8HK9&#10;7fk/CEhx5GdjXltz9vIKltklPBUxqNtHjmCaVNWMmyyth0cnmuPxGQvOdKisSZMmcaWwatUqvp4Y&#10;KYVTp07xOFpkhRZpWbp0KVcsZF5AaWkJrJMnT3KDTPG306J2pEgiIiJ4OHXOUx4yV/Dw8OAmCRRP&#10;WwTTikZk20U73VN5tCIQuXv27EHv3r35VsEODq9edE9EcQpp/xTHZGI9NcoP4Aypatl+GNi6OyKc&#10;OuGAvwGOBxpixXBrHAgwwnHGkmTVVUxI1axTrXemUk4vXBKK16hWsj6kV4FWtxa8bwWD8auijNxX&#10;/qYuhp6rfi0U5rnycIF/PIvzWr2yUHxx4rXypKFXzHH1MGPP1b+0HLnSRD2MRM99mYXoN/Bcedlo&#10;/Mqr6vFFRdcjpkCRvRKiMiI3Ua71JC6izkgxjKDufx1DYsprd6JCK4VHCFBXSEmRUveESJ08HlFC&#10;CHWNVepcbk9DK2c/ePAQDx4+wl/37+EO+8rSyBgtzXXv3gNugR379BlremUhOTmFj1rduXtPtfLS&#10;s+e8M/vJk1j88cdN5k9mL0keYwDf8xdPlBs3buDX327i9z9uITMjC7/++hvfIeX+wweMkdDe37nc&#10;LiklNZUbSqam0x7gNEfuIZ7FxeHp06cF5Ygbv4vy3kBF/c3i6PzU9JpMm9PzviUpnn8zDk9O1mdx&#10;n8Zo27vco+IU0oHJvZKrl3NG7crDULP8EAT17gb3Tl1xLswMhwP14dvNBh2b90TtKr3hbNFLMAl4&#10;eUROVEIUJ/q/1C55k+19w2TC2sWmE9ZteZM0HrVCS8jC0XDg4trFpTPxXrvB2HftVvLrua/pZOyz&#10;fnXRNMbFHIvr+Ikw9lGVUZyY+K7dJCR7NVIU1TQfFzNkHxdWp8DGICVUuyCelq9VP04Oqa6RqKhZ&#10;i8qhcHWheHIpz72QmrWLi38TxBc5OSUVx0+cwuWrV/huN8NHjEY3u16IUEzC2PE+uHP/EXbv2Ycr&#10;V35hTa47cHHtj4WLlsB7gjcePX7MJ9GOHOWGdes3YeiQEeyrnIlDB4/yJtk333yHmJgYbsH96FEs&#10;+roOwthxHjh85Biioieji60dU3aPELNmIwYNHsFNAWhLgr79B7A0R7nyunnrDkaMHINt23di6fLl&#10;mDFrJv+6f//995wJfCqga0l//AhPr1/DLfb7nv84GI+ON+Kd1GI87VUv3ncSMsp8+PAhfvrpJ74M&#10;HSlbYlKkbGmBzdWrV3OGY2xszFkllVG1alWeV19fv6AcYkrUNKO0lpaWvMlGy9wFBQXxfjwqm0we&#10;aOuq6dOnc0vzFi1a8Lw2Njb8+l6H4hQSg2zpWCvl4tE2OKcwx+kwcxwIbIVmWo6847pKGRXjoeaZ&#10;qq9J7PR+wYREQ0ryq5QSc5lYGtczEs7x0WEWtDncLGhrgZgHbg0zCFxvqh5GYhy4xVXIoo7PTPx3&#10;NCqalso08NnanBKYBmwOeDn+ZZG4LSvPSxRgFrglorh0hhM2dTYO3NjDwHujmZC0eKTKZTeo7frY&#10;v5ourWYLMwk/QUKUND49Svor+wTw/qXECGk0uSkKrWMZ0bLzNIUkRSFbTaNsTwZLqiZFau/LnCS7&#10;kKGQtqZ0SWF1LGlOG+VXzpdUTIvWOUsTbhMipUMoLCmyTnE36iUIda0ARb+fVFnFUJWf+9T+E7vK&#10;xPp127Fk8VL+MowcNZYpkhNMuQzhxwMG9GfMJxvffvcD/PwCMWjgUJw99x3mzV+MgQOG8CZFQR+L&#10;2hWIL5ro566Q4sW1fJqgq8zNT8PjEw3w9Jo/e5lfMCRzc3Pu0m+YPZtsrlTbdyxcuJA3pSic+o/I&#10;pakr1BQj0Drj1MyysrLCiBEjeDwtD00uKSlSSBs2bGDMNJEfk0KiNTepqUbHZGtFZVF6WsyVFBIp&#10;Kep7Km5R16J4hUIS0XpSHwNBmbhAp4YLwhxfLABLos6M1BWQupRlSsxGT3OpUOY/Bi3/dVUtw3Y5&#10;vEmE5AUwCd7Rvrh06mIatLubWcjuHuphVhF77A39djVTDyMpulh/0fii0tBza2Mh6b8TQl17J9Bq&#10;yzNnzkZgYDB/uXx9A3D06AmMG+uBzZu3sS9+FtasWYcffzrP57f5BwTj8qXrWLhgMby9J7CXJIuV&#10;8mkrmL8LUrB5TJRMERM7otE5VfiLEURSPiLEMHIpjSjqx2Iagno4QYx/VRoxrmgYuWJakteBxb9O&#10;Iamjnr2l9F43c0fUrDRUMAfoj9oVh3ClVJ35a1UYBNqUgfqcvHoZ5hs1qlmwtfOnhCbB22qahxxo&#10;oi5GisOfv265FMvwo42L5lEXloSTEPV0EsEiXTd4X0MxrKnX1pdbOWbLyovxRUV1Xa9BQkQt+8RI&#10;rWtZ0doBtChyarjUK0EuvZE5SXsqLY5MaWiB5NQo2Vmll6Ri6kStSZkT636VHKVzOzVaKzMtulZP&#10;WjCZxc9IC9M0TZJrXabRuFSFVsGubolRWutTo7SWJQTrNIyXa3dPVkiHJ0ZoXU0NraqVGqU9RUj2&#10;Sgh17Z0gVvAX8qLSvywqBvDCVUkpPn38DYVUFGWqVy47bXK/L/MaS/uhm2Ht2yysUFOkFKX4z4G9&#10;MJnCu1OKD4B3UEilKEUpSlGKUpSiFKUoRSlKUYpSlKIUpShFKf4LiA+p3SprotaShAjNXkJQiUDr&#10;bcdHyNakREiDhaC3Qn5+/l6hv/KdUdyIGQ1rs3OwMNXqAOJUjOLSluLTh1BtSvFfBIZJKqWFq3ZU&#10;SAqp0ZQHlhBKX0nlBLl0blKkxth4uTRACP7beP8KSbUTiahsyCKYDPHIzohENPoDmbsIM+ZL8e+B&#10;UG1K8V8ETaql3UZS/CSaQtDfQqZco1NKWB2np39TmanjfSgkUiqkdMhKmM9Vy8jga2nTnLdbt+/y&#10;PdoePX6CzVu2Yfv2nXj8OJYv6p+dmS0oqZwCRVWqoD5tCNXmtaA91pYtu1B+27ZfKsTExFSisHLl&#10;ynU4E90RJyOs+b5sJ+XtqCxuCEjpFQqUYZ/oQitilOIjI0GuvTVZrj09WaFhnxwlncSeUCHLz0cK&#10;SZVkuWxCSqTGHCGoAH96SSpeEKagJEdofskD3wLviyGRQqHJrz9duIyAkHAMGTqcT8C9fOUaevay&#10;h02XrlxJJSUlYe/ePRjjNhZnz32DzOx0vmWSOJ3hU1RI4nWVKsuXFZLbsCGBfxxbfYpka2S/rygs&#10;aFiXP04ypUM7juz2N8/9/eDcR5c2hGbxLZGCVHIoQB9Xtiru/3Zo6f5TUR35HmzHg0yg20SnIZXx&#10;23e751w7tnkuCR2X4iMgRa7hcMFNUv4ua7rFR8hGPwut1SE+XHtVXFAda/bkP0uM1PRNktewSFHI&#10;fk6I0LBPCqnZJC5cc8mzkOrNEuRatG9bhV8Yw0oPrFxoLZW/g7dRSOLLSbPa+cJieflM2aRAHjER&#10;HTraIC0jiy8/2475ezo6wKptBzg49EPbdh347iPpmRlITUvDhk1b0b23A5/US3PZqK+J5FOC6nfm&#10;8zW3ac7X/zuEaqOOYacjLPmebJu8zXA2ygoxbgY4EWrGFc9GD32cIOXE/KdY2Mkwc66ojocY8zRH&#10;WHjBXm0Bhow9WeC4vC2O0lZJ7HiLR8vizlmKDwFSOs8mVNGhZltcmPTUXYWkUkKkdBgxo9MKSbmE&#10;iFpGCRFaRxPkUo+saK3FcWE1LJMitfrFh8r8aWb/8witScSUkiJlY4Ui/zbeVSFlMuWSk5OL4SNH&#10;Ytv2XUwRZbJwWhMpA4uWrUT/oUPRtpMtxo3zg5GxBVNEGXxFgHPnvkdaejZOnPkWllZt8MsvNzhL&#10;+tQUEl0PTUgVdyX5448/+G//f4VQbdRR81yUNc5NssZmppBOhVvyJpm4Q+2qkS25sjlCyoYxIFH5&#10;HGQKh9yjgSY45E/KRyW0sqRKVEwqwqFBpnCeUnwMpCm0vqWRNvI/V2jUTYrU7JcWIR2aHi2bGhcu&#10;XZak0N5DcbTQVGKkzD9ZrhH1XK5hESevY5UQKp3zfKSkOsW/Ld5FIVEzjXbV6NN3AILCQlnzizGj&#10;7DTk5jElxcJp6RLaX23R0hiYmrbhy5UcOXoM6zZuQFTUVNZ0O4LY2Ge4eu0XdLXtgePHT/AySQn8&#10;0y+9+PtEZUSuKNevX/+/VUpCtSmEkxFt8mnH2o3jTTnrORuhaq6RQlk4uAVzmTIKNsS6sbo8jJjP&#10;6lEt+c61h5ky2jNBj4cdDjDgLIkU0xHmp7B+rXUWCacpxcdCmkJnB7GheLlmz6eh0jZxoXVsE+Sy&#10;6SRJcplbon/NxomR0gOJEZomiREajgiW1EwIl4bEhdSxonWQhGLeCm+rkGhiPq2VvXP3bsyY+zXS&#10;GbtJz1atnZ2XS2tC5yIgMAwpKWnw9AzA8OFjmULqy5UWrZy4fsNm3P3rEX7/4zaexsahf7/BWLV6&#10;DTu+yUfm/mmmRCsWqCshWlOIXFE5Xbhw4ZNQnB8bQrUphMlDTJ/yJpunBSqW64t1nq1wOky1t//c&#10;QXrQrNoH0mqOWDCEtsc24jvULhr2JTSr90HFMq7Y4Uk71xrgoF9LePfohC9lDqzJplJIlk21dYXT&#10;lOJj4qmHpBpjR7G091pimKYpzeinJl2iXDaV4mlNpLigai2pWZcYLluUHKrpwzO+I95GIdGLSIvT&#10;00tr3aYt0qjJNs4Trv2HYPq02XwRNlphMj4hCf36D+R7rj19Fs8VEfUf5bB8tMTtkaMnMf+rxTh2&#10;9DRv9rVq3ZblSeD9S+L6QB8aRRUKHdO5aSlZUfmQkqVwWp1SVEok4sJw/09KSag2hdCykcYO6kfa&#10;4GnGFIwLJg7ogpOhppwNzRvSHHWqOkKjihNWj9XjndfEgjaN00WNyvYo91kfbHDX5QppI3M76/dE&#10;E017zpZK9/X/B5EcqX3qaUAVbeFQQguykUtKidzkMI3e5BLSIqVzUhXad4TDd8JbKSRlDrLz87D3&#10;4GFMmTodkdGTMI6xoNlfLeL9QT/8eJ4vznbi5Cl4jPflO9uOGOnGR9v8AgJw7MRxPiL35607vLk2&#10;afIU/PLrr3yjyBOnz+F5UjJfxvZjgJpl4rbYojIipSOKauE4lcIhlxQVhZMiIve77777x9ncx4RQ&#10;bdShY2E4ljEgV9Su7IrqlfqganlnvuNsJaZsyktUUkniwrfNrlfbngv5K/IwxpJYukrl7FGtgj1q&#10;VXaGZjUnNNTojeZ17TF7sP5rtyoqxQfC8xANC1H5iEiL1ApOipTtSIqQrY4Ll+4TgjlYk23F83CN&#10;t+7MFvE2CgnKPGTm5sG57wDExSchZt0mvnC/qWUrXL5ylTGgbCSlJCKbNeOCguUIDpGrtj5KTcPD&#10;J7Gw69UTl65e4ZsBnL9wGStWrmUMiZXJlFR2nhKevoGMJdGCbR8WpEhEtkOSnJzMlYx4TDZVRUEK&#10;itKQchL7mMQdQ/4fIFQbddTXrN4PtK8/bafNl6tlioYf82VpaVcRCnNF1c8ojTMqSPqiDlM8HVv0&#10;gI2+HRrWIQVF+/o7MMXlpNr7nyssB0zp27hUIX0KYE++TLJc1ioxQnNkgn+tRkly2XYhiiMhXGOQ&#10;4H0nvI1CysnORHpGFkzMrOHp5Ye16zbzETTaKvvZ80QEBoXx7bCzmZLx8AiAdas2TEll4vadO/Dx&#10;C0ZcImvKDRrK01y4dAlRjGE9evSEK6gOnbvh6KlzfJF/kbV8CJACuXLlSoECIlddilNGBHZF+P23&#10;P3iTlTZ+zM2m5t1pnP3mLO8744te/odbcEK1UUdjzWp9mQLqxxVQtbKknEhooX4S2gRStdWRrKYj&#10;U0R9YNakJzxtO2BG31aIcGqN4R07smadM6Q1aLdaYU9/rpAcEdXn8wzhPCVGzvT6lrnzmyfyff2X&#10;mPB9/XNXWCvzVlntFpKUoiSgqSSCl6+XTfZI8ZHa/kLQB8HbKKRcpjioeWVp3Q42Nj3Qr/8Qvn32&#10;1Gmz8fDhc0RHz0RySga8vILh7x+JNu3a8iH9ce4+GDJ8LDp06YaE5BS0a9+BK6G0jFRcvnoZDk6O&#10;yGbMKyAsnCkk1RrbH0ohxcbGcsVD10WuyIrITyzoVaDr4ZtYMkWUn5SIh6dPg/b5P/vNOaaYvmUM&#10;j5TSf1cjCdVGHY01qg1ElbJDUK3cAKaQSGht7BeL+UuYQprQsyt6W3aFvE8nGDSyx6GAltjiaYlT&#10;oca8j2lvgCEGdbOBjVEPpsRUDIncqf2+SBPOUyLkTtH+Uznrcyjnfins6W/IlJKpsKd/K+StbqdU&#10;btWtIyQvEczlB9wsFQeyWkUfySexjDz4kPZpE6JfQsNp39S2kh/MFdOri7XiSJ5ZxKEelE435EjT&#10;VvIDua2jD+dbROwbzTMzWMsPPm9NaSMPXBCCCsEi4lAwxb8kigMZEtdtFYRk7xdJkdJ9yQrZdOrc&#10;zgqq1jI5UuYrRL1XvI1Corlq6ekZsLRohflfL8CYse5Yt34LVq1ej4kTZ+LipSvYuGE/5s9fgpiY&#10;rehsY4sRI9zQvkMXdO1hjw423eHlHcSbaA6Ojrh58y569HBhSiwNHTp24tbc6pNw3zdICVFfEDW5&#10;qHz1Dmyxz4iflf1jOhF5IONP9j8zA5fXbcC0evUwtf7nmCqVYbqGFEv0DTCtjhRT6zbEisFD8fzx&#10;Y24syncZ+Y/pJqHaqIMppP5c8YgKSH0h/ybSXnC3s8HyMa3h0ro79voaY1QXW+zyNsKhQH24d+uI&#10;7oZdcYIpqD1eujgYaMAVUdXyDqyJ1wcTnb+IF87zRuRFaxxVTq0L5YwGUM5uAuVXzcBZ0iIjKJea&#10;QbnCkiml1lCu7cCUVdNXKhR1WEXse9w6cj+KE8vg/WFCskJoLT+QX1x6lRzgLu0k0ipyn7IV84tC&#10;mwpYhe9PVw+ziNi7UCiWo5lin6Z6fFGxku/NEpK+XyRFys7Eh2sOyAiu3fCJf83Gz8I12wtR7xVv&#10;xZAYi6G91CwsrWHv4IQePR1AWz8nJafBwNAMc776ihtC/vjTRUQqpqBtu07ckrtjp67YsnUbMjKz&#10;Ydu1O3746Uc8iY1jSqgL7tx9gEVLFiOBKSPqk8ljTONDKCRqqpHiEUfxqHyRIdEomng+cStvMvJM&#10;unULMw0MMb15C3w7aw6u7tqJvJRk1VbXLH0+7R935zZOzZmNLcOGYbKmFibJdPDozDcs7r81CidU&#10;G3U0rV2V+ote3kGkUllntPmyF9a6WWCdhxFjRIaI7NMWXY26QFajN476N8NePwN8odUD+3xb4qCf&#10;PmNOepgyqBXCHC1YGY6Y1O/zJ8J5XgsESLSV0RpQTtbCErkdxkWMRPxMXSjnNYfy6yJKaXUb5K1t&#10;95eQ9ZWwCN79rXX4XrxOjIL26gnJOXQ9tlUrLp0orQTXJHS7YdE4s+BdDkXDzMN2xQpFc5gG7exZ&#10;NE0hidhX3DN6dyQoZPbx4dquj5hCSg2VaaVHaR0Wot4r3kYh0YuYmZnD+4Zojtro0eP4VBGbLt1h&#10;Zt4KhsZGjCVd5/uqxSckw8VlAO49fMw7jTdu3IwcMqDMzILvhCAksPhVqzZi6LDRTDk9Y+kT0a/v&#10;IBXDYC/y+3yZScHQvmfEjNTxw/ff49w3Z3l8Xj4ZZuYhLysDG4eOgFyrLva6ueHmoaOcJeUxRUXs&#10;jU+bYaIkxUlCyovRqex8sjbPxdfdemBaCz3MtWTNBFaWkv+ef79yEqqNOr6sU5X6kPqgSpm+nB2p&#10;GJIzNKrbw0a3F+aPsIJLm044xJTPvOGWqFTBAbWqOOAgU0ir3Azh26sDPpM4seMvWfOtF1aNNUWl&#10;zxxQkYVN7tvogXCe1yI3pPLv4l7+pJS0xwWinmco6vkq4BE5ChkLDKBcLCilldZQxrR97Yurq9hW&#10;wSpsF6xCXy+WITufC1kKYBG6L4/Hhe5QFk3PywzbDWvfrfWKxpmH7Mx5KSx4G9/NWoRFyPZeRdOo&#10;i0Xo7kLp3yuIJT0PrFw3NUpriRD03vE2ColewGxqbjk7w93DC+bm1oiPj8fjR09hbd0Rllateb+S&#10;l3cAH9rv1s2BNe0WcaWzbet23mTKzWFlMCW2bOlqdGfNuD17DzKGlYqs7FyYmVoXNKfe1wtM5Tx8&#10;9IgrnaL46fwFZKSlIP7XX7F73FjWHGuE2U2/xNMLF/HrmROcTXGFk8eUUdYjxJ4fgcfHmzKpx6Qh&#10;Yo83wMMTLRB/xY/9tnh+jhymfHKzsxHT2xmTWdOOmFVuJhl8fhq7174thGqjji9rV6VO7L6oXqaf&#10;ShmxphYpqOA+7THFtT32++qhThV7THDoAKPPeyC6T2tM7NsaxwJ1EeLUCbKqNMLmjIUjjVBWYo8y&#10;EkdUKseabKyMSc4N7gnneS3ywirn0D7+yqjaUE6SYql/a2gP84DOmAmo6x6I+t5hqOsbhahJw5C1&#10;jPqTWNNtuWVnIftLMPHf0t4yZDtTOGoStjvDMnBbvnqYVejOYu6Jooxp4NarZn7bv1JPyyVoe36L&#10;8bs0DLzW138prhgxCyqskEyZQiounUXQthzToC3rzAO3vDQR/71im6ukbIq8Vjvh8L3jbRQSgfTE&#10;kWPH4ODYBxbmbVlzzIaxpmzMmDEflpbU2W2LX3/9gzGhHEyaOBNduzpg/4ETvNn2118PERoWia3b&#10;diGDNf3S09O4ksrMyMZ4d184OTnzpUzeFaTKqL+LWA/Nrcsjo0ymOON//R1/HD2Co5EKLGzbAVF1&#10;62Jqk2bY3H8Qnl+7juy0ZORlpKvygylGYky5qXh81hbPzo/Ezb2LsLx3d8wxYAzIwADrXXrhwZkp&#10;eHLKFE9IQV0YwvKo9uDnrCsrhzVJJmCydgNMrFsfG1xckXzrD+Sx36ikvimlSuEpeTNRuPBPFEK1&#10;UUez2lVUW2OTqEbamFJizTXai62rUW/eRzS6cydULOuAQe1s4GBmg96mNhhg1Rl1a9A+/zQSR4zI&#10;ng/1q46ZUmJ+hVO9+8J5XguEVIAyvAqUkTVUSmmyDLWcB0PabwRkg8ZAa/h4ppx8sHNKV8aSTHnT&#10;DSuthgvZX4KR76bBloFboS76nhtbmPpv+l08NgvYmGsRuFUpZCkEM99NU9TzivKF++oGFM8VUuAW&#10;FvZ6MQ3YXFgh+W3oVVy6Agna+lrm98646yOpRVNHhMP3jrdVSARiSSGhcixfvh7GJhZ8Nv+Chcsw&#10;ZMgoxpRaY/Kkafjjjz+xcMEyHDp8jO9ma27RCkuXreIMavacBRgwYCjfdtulzwCMYE0/176DcYEx&#10;k/dhqU39O2lMCR0ICcZcQyMs7NAZu93d8f2Chbhz8hTSHtxDfk42Up/GIpMpxVzeDFMpBpVyyEWe&#10;Mpspp5t48p0DDvhPwFQNbUzT1MRUTSlztTBdQ4vv3z9VKsVknXqIv7Qej040YMxJnzGqFJZfxfR4&#10;XxMrOzs5EaemTsECS2tM0dRBtFZ9TGT5Ng8YgB2jR+NAUBDifr3Bm6z8Wkjzf0IKSqg26mheu4r6&#10;FtmiMJbElJNJw95YOopm/utCp4YjRnToggpM4ZRnUokbTPbhQ/yVmAJSKSQSUkZOvF9K3qf+ReE8&#10;r0VeUJkcZWhFKCOqqpRStAamjzFB7R7OkDr2zT2nMFH1J6l1cucuNn0lQ2o4Zr2Ouf8mmPtvfK2Y&#10;+G3cJmQpgJHv+qji0hpP2DDZPGATTAI2f0MKSVX+68VkwoZCCsmQKaTi0oli4rfpmpD0wyA+QiOQ&#10;VocUDt873k4hqV4UYjWbNm7D2dM/o6tdL5iaWXDFdO/+I/RgzbBW1u0400lPz+Rz27JzspCdm8X9&#10;T57EYu5X89G+Qyf06Nkb9vZ90aptJ9h178XKZYykSD/P24HxG/ZS08vNR+1IyQgvOgnvC2K/g7/0&#10;RcGaXHmMueTmPEXixQBMljEWpSHDliFDEPvjj8hOiEPc1StY69QHM7hS0mbKSZspGRmur1mBJyca&#10;4uHxlqz8wkxPVDL8Gui6MjJx/8w5Vu5QTJHq8Obd1yammKzBFBxjVJM/b4rcrA9vJFpSCNVGHS3I&#10;QrtaOdZkY1K1jBMqfuaIzi17QdGvM/q1smHNs7Y4GayHSS7tUKVcH3h2bYuhbdqhZiVqqhEbIuWk&#10;YkgqG6S+zCXbJSdMdm18STjPa5E7QXJLGVwOyrDKTClVg1JRC/kTpfg5sBEfOs+b0TCZmwLMawHl&#10;QgNun8QzvgZmfuuU5n7r8SahtIY+6xYZe8ew5pJrWXO/tW/Mp+eztmXRMCOfmKiiYSYTYkghlTH2&#10;WXdKd+wKS0NvppCKpOHp/NbkGHnGOJpMWP8dXc+/Fm+nkNj7yl6q3NxszpKGDh0D26490JpVMivr&#10;Nuhm1x3xcYno49xPWI4kBz/++BPSUjO5xXYWYyWZ7CXLZiwok5QUU2wPHjxGv4FDkJ6ZjhxqxrAX&#10;9r2A6xpSOvxIBcH/OuLBlQZTnI+/d8MkmRYOBYcijxQlKRLeOc3SiCyKsbDZhsaYRoqJMaUpTKnE&#10;ntmGJ0cb4NklN5a2+N9CZYhl5TLlx5UkjdyRoqR7QJKbg5z3dS/eA4Rqow7d2lVIEamabbUrM1b0&#10;hRM2+5jiTKgejgUZYZOHGcZ2sYGrZVdYN3OCnk5vDG5jC8PPHTkLIqNJ6kOi5hpZeXPLbsauKC7c&#10;qd454TyvBTwlLZSBn0FJTTdSSkJ/Un6U5k6Kp12hlbO/UJkCzG+JvEUGj3nG10DXI8bYbMIavEmM&#10;vVbPFf2G42MK/MXLWu5+6b6iZdG4lt4rbcR4UYx8Vt8y8VqbUpDGY0179fiXZe0bFe0njbdXSDQP&#10;jGb3M/bDFEv37g7w9PRFx85d0cW2K2M5+TAytOB2PdnZmZg2dS5693LGmDHjMXHSdFy4dBXxCSl8&#10;6kkOewnlkRMRF/ecvZSqiazEXv5J0HB9ws25mFy/ER7/oJpEy1QHvzZ10DEpHGJ0izraqJpvNOyv&#10;oYHnl7zw4ERdVlYKZ2Jvgli2qsziz/U6vCq+uHAx7E1lFoVQbdShW7vqCK6MqpcdgKHtemBct+7Q&#10;b9AHvr1tUKuaI6qWdcK4rp3Qy9gO4Q7tuPIxauzIFREpHa58yM+bby+ELL0jXRqcEs7zRuT5Ss4r&#10;A8uolFK4qumWH1VtgRAtyZ0q7aqcw5QSa7pBIa0mBL8Wuh6r2pp6r4YoBuNXPzbyWpEnHht6r3hm&#10;OH7FlIJ4j+Vhhl6rn4vHxYmR9wq+xpPR+FXJYhhTavkUZui5Yrp62sajFzRjzCtJPG40LKaSqc+L&#10;+KLCzn2cynkjkiILT/VIDK/ZmFZ7TFTUpYesmkAbJUtPlmt6J8h18uPl0m4UdrqDpJyQhtbgfkJ+&#10;UVhg2YTg2jXF+OQo7ZPq8bTCJIW/Dm+rkFSgr3seU0i0iH8epk6ZzZperjAyNsPzuHj06TOQiQuf&#10;Fb9n534MHzYG587+gDt3HuL8hav4695jxoyewNa2Gx4/fsiUWwZnXf8sVGxKyZTsqQgn/L53P7IZ&#10;E+J06hXvLgUzlcSZzcS6DXgfEymmVT174NHxunj4vQtjUy8ULNk73b59myuD/fv38zBfX1+MHDmS&#10;Kz5q5n799dfYuXMnFi5ciHHjxnFbKUoTFRXF89FHoE+fPhg1ahSePXuGzZs387Q+Pj48n5+fH8zN&#10;zfnEYQqjYyr3/Pnz/PyzZ8/GENb8vHPnTsFSKnRNb4JQbdTBGFJ/1CjfDzUrDIatSQ/MH9oWC0a0&#10;QjnGduYN6cgZj2/PVjBr4ojd/mb4XNqbKyKRCakUEPUbqdiSKkzll/dpVLIXTECOr+SBMogpJaE/&#10;KS+iWqgQxcGabj8pJ2n97T7Z5mOXfG7ovuIr/fHL+S4/+h4rQnTdV7jxSAajcSvmGIxbylfmIBiP&#10;WWZh7Lk8rKi09FzWXUjC8eXYBU76Y5d5CoccRkOX1DN0XzZFx01RRQgqY+Cx9GrTEUsKlmLRc18+&#10;tGjZzYZ93UKIfjNIyQheSYqXRJqikPG2bbJC+0SCQicvJVqzQ5KgWF6lkAjkTw2trS+ug6SukAhc&#10;EUXW8aJ4FvjGRdPfTSHRy0v9PdmcLVGFp2VH7Lr3hGvfAYw1OcHQyAQmJmawtGoLJ9aEmzZ1Nmw6&#10;28G5T3+MGu2OWTO/4lbfOTmZvCzql/qnkU/Xkfgjpn/ehDfRSgola3bFXbnClJEWpktV/UlPv3XE&#10;4xON2Qv/ok+sa9euGDRoEFcsu3bRKptZXGmMGDGCK5aIiAjMnz8f3bp144qCFBK5dnZ2PA+BGNnG&#10;jRtx69YtPifP1taWpxk+fDhXSORftGgRV0hk/0XPhvKQQqLzUDmhoaG4e/cuQkJCeHpSTm+CUG3U&#10;oVeriitqlOvHlJIrqpZ3QZBzF0zs0xkHAkwwpF1X9Lfogu3eFpg2sBNOBhugXh0nVBXmuFHnt2pU&#10;jRiSapROnPtGDCnIoeHftr/DBEkXhJTnTbe88CojhOC3hv74JT8aei6PM/RaHmfksTTe0HPlHvKT&#10;GHismNPCbWkr8bjluJUmeh5LI8T0xYme57JlvFz3JSvEMP3xK36msPouc+oZuKvCDNyXPaMwA48l&#10;3/F045bH8WP3ZefFfEXly3GLSzYiT4oiUaG17oX/hRJhCkkZH6mjpHYuP2YKKVGu/UNKlM5+5u5X&#10;T5sk1xhXKG8RhRTPlJX68ZvAKiJXSFRB317YS8v7QtiLnJfL+4eePouDTRc7ppDMuSJqoWeCCf5h&#10;GDhkJKxbtcfYsR58Aiu38WFlvO01vH+oyo29ugEpf97io2SvYkYvgTGpvPwcTKIObq6QNPHw6Fw8&#10;Od4AeVn3eRJSCocOHcKyZcu4EiDlQffB29ubs52pU6ciJiaGKyRRAY0dO5a77u7uPA/5qZwDBw5w&#10;RUNKjRQShQ8bNoyXefPmTaSmpnKFRFNx6ByiQhKZWFBQEFdIVAb531Yh1a4ykCmkAUwhMSk3EF9o&#10;O7Immi12TLCEvakdNntaYlynjnx9pCEdOnN2JAopI1Ep8Wab0HfER+mYBPbSWSuc52+D9i5kF/xO&#10;O5kYjl/9q5H7yt9EKXps5MHEa+Vs8dhg/KqlheJfIbVdl9UsGtZs9LrGTMH9WSh8/Oq1rEl4Qzxu&#10;OnaVbqH4ImI8ftXvwqW/Gs9Ca7VLiVIpoeTw2q2TFNpJ6kojOVJnq8iOCKSQGHO6kh6tczptouyM&#10;etokRW27BEXdAtuHogopPahy/bdVSGJlJ7eoFMTz42LSMIaUy5hSTl4Wk2w+msYlh1aPZC9Qbh5j&#10;AjmCElLt05aXz+KzVS8KL4MptZfKpfOqhRe9PjomeZ9gZ2DXS/dEVX6JQdfJFNgCm26YytjRFKkW&#10;1vd1ROzx+kh/tI0n+eWXX7iCGTNmDFcApFToHIGBgVzh0L0goebXpUuXMHToUM50Tp06xZkSNb3o&#10;d1Mae3t73uwio1RSNKSMli9fjj179hRcNykkNzc3eHh4cPZ58eJFKBQKnt7Kygp//fUXDycF9pYK&#10;ybBW5QGoXXEIU0gDUaviUFQr7wyLL3rBq2s3BNp3wqlQExzwNcKADrYwb+yETvo0gfaF8lEJ+VXK&#10;6YUJQR8E92y0UjjPR4eJz5pjRl6rz75JJMMUlYw8154w8lxzQjJ4VlUjz+LTqUuL8WubFQ0z8Fze&#10;zshrbaEwQ++YPS09V7cz9l5zzsg7ZpOe+7LW6vEF4rPmBEsz2dAn5oxw+a9GarT2XdZEi0iWa10W&#10;lQW5qREyAx6v0NlWVCG9tsnmX1UmHBbfZAuv01U4fCNY5RYUEvD06TM8fqya4vHo0SPVDiFc0nH3&#10;r/u4c/cebt/5ixtA0k4hSUkpTKHksC9xGu4/eMgqfxxTQHlISEzG7dt3kZCQiHssH02epaYFfYnv&#10;37/PO7qT2Dloz7bU1HTExj5FFikq9pLRapG0AsDN27fYOVJw/cYvLCwVd+/dw/O4BMQnJnJW9fQp&#10;y8OYGJVHSu69KyYq6i2Ko6bZuRkzMLUOY0ms6fa1hRken6yHhBtyIcWb8V5/RzF4l/KFaqMOfWn1&#10;IahZfjDqVBmOUTYOCHToggOBqnW1DwWYYmj7zijLGNDANowdcYWjYj+kdNTZEPlFRSSKT7cGs4Xz&#10;fFTU991a2XjCui2mbxBD3w1rhCwFMPFZt6a4tMbe62PINfFeu90g5EDtl+KLHKvC1iwXiuUwmLDe&#10;tGgaUSi/vteqDkLSV4OUxC8eEt6rn6LQvsXdKK34RLnsIPlLqpCS5NpPucIRhLGoW+oKKYU189Tj&#10;Uxkro/DXQVRINKrVr98ArFy5GqtWxSAlJR2XLv+Cn89fhZdvIAYMGQG7Xg5YtHgZC78CL58JOHrs&#10;JBYtXIqE+CRuS/TwUSy+mrcIO3ftQ1hoJO/EXrRwOf744xb7Ml/mX3ZXl35wdHDBlSs3MH3GXJw4&#10;eQ57dh9CpHwyK+8U7FkcrSY5a/Z8XLpyGWnpGXx9pe49HPD1gqXYtXsfX2WSGAb1W02ZMoV/4d+7&#10;QnpL0G+8uGgxpnDbJBnmm5niyckGiL8ezONJeRKjiYuLQxpTvqT8xWOR+Rw/frxAyYqrD1A6ihP7&#10;2CgtxZFypvwkdCyWRy6lSWQKnPLTueiY0p88eZIrczGeXBL6YLwJQrVRR8Uw5x5MefRF31Y9EeJo&#10;izPhFpjo0hEOFj2gWcUZIzvY8A5rmt+mUjxiX9ELBUTKSGy+kVA4LeTW3kS7pXCejwoD3w0G5gGb&#10;FqiLqf9mN1PfzXPFY5OAjfNN/TfOELIUgonvxlnqeYX0s3XHrucd02bB22oWjS9OTAI2F3SUE8z9&#10;t+gXl04UY//NhVYHKBZxYXXqCd4CkCJJV2jw/dRoiZGUUG0pj2BIUVTThJtqE0iCGEeuutA63K+L&#10;Tw6prkHhrwOriHvFl3nosBH49rsfsGz5SsZyUpgyuowffrwAd28/eE4I5Arp1OlzGDFyLPYfOIIt&#10;W7fzCh77NBbd7Hrg8ZNYznJoSsiCBUv4yzN71leIjpqKiIhIVunz0K/vQBw/dho//XSRKaDjfEJt&#10;v/6DED1xGrfenjxlJs6e+569MNm4yJosS5Yux+gx4+A21pP3Se3ddxDjPb0wY9ZMPHnyBFu3buXX&#10;8KmA7mMOY3SJd27j4U8/4taR/XhyvB5Sbn/N4+nFJ2UgbqckCo2IUVzz5s254vHy8uKuiYkJD4+M&#10;jORKyszMjB+fOHECa9eu5U2uhIQEHkbl0Mgb+amJR0pJX1+fny84OJiXZ2FhweMHDx7Mj5s2bcpZ&#10;MeX9+eef+TW+DkK1KYTORlrfRLt2w+Gw1jgdbopTYWaQu9owhcKUDq0gWdAsK7wiQNFjdSEW5d2t&#10;ZcFA0MeGQeDW5mZBW8PVxcRvs41pwNaAQuGBWyKELIXQ2HuTlmnA5sJpmZgEbAqieF3FtmpF44oT&#10;06AtE3iBAowDN35ZXDqzwK3j9Py3WBgHbA4Rkr4atBmk4OWgzjbByxkQuQq1XWvF+KdFbCV4J50Q&#10;J6YXO+64CHHkVy/vdWCVkyukvDwlZya0jAhNcM1kCoFWdKRF+WnvNVpyhFgUxdMStbR7CHVgZzN/&#10;OntRaOF+2vooKyeTW2Sr9vInw0nqJ8pm+Vl5fFhfZbtEHd9kf0RNQmqikSLLU7KvNKVjeahMYkeU&#10;hhQOTesgA0oSSptN5dAOJsxPL9ynBOpH4uYQTAHnpv6OWKaQctOvC7EoUEgEuvekXEh5kJ+YH4FY&#10;Ev1uUhYrVqzgeUghrVu3jvvbt29foJBoBYNff/2VpxcV0pkzZ3iZenp6aNiwIQ8jODg4cJc61umD&#10;YWlpyfuS6D6+rUIi+PVs+Kxauf6oU2kopg+yBe1cu9K9TYGCIUakUjSFm2SiiOFic87OpDOdq9B7&#10;81HhqqhgHrLD7U1iGrR9jJCjAMYh2weo4nYMLJqexCx0xygzt31VLIJ3jrYI2jWGu1x2C8fMFcJM&#10;gncNForl0A1e27BQHvKr5TEK2NFGSPpq3PWQaGdOlMazJtYvTGKzJmsxv3Q4u+NlGBvSzYjSfJog&#10;1/KmtEkhNWuTQiF7JDqOD63dhjXFkp+FaZpSOJgCS1Vo+6VGqZa0pRUBMqO1v8ucpH2FjhMjNdcn&#10;KrR/TFVoTabjN4EUklDXXgl6UUheQOUXQ6jzNyc7D6NGuvMtjJ49jccvN35D/wFDsGfPfty6dRfH&#10;Tx3BytWrcPDQMTx5/IwvxraANfccHF1ZM3Ele5lUS8ayM6n+hHOqn7eQX3A/SQgXRwo29ooPnpzQ&#10;YcrphTmDukIiRUAdzqQwSGikjX7nsWPHuIIhPykfckkhUT6yR6ImHikkGiUjhkTxlN/JyYkfUxON&#10;wurUqcOfyfr163l87969efjevXu5QiJlRB+MTZs2vZNCIpg3q3GFhv2rlXFhzMgFG8a2ReWyKhZE&#10;zTNR+YjMqDjmRIrJq6sBneedRsfeB8xDdtpbhu1yeJ3o+m5tKiQX8Vlx6YqKlv/RqkXD9EP3ahUN&#10;swjbwbtuROgGxGgXTVNUhKSvRgZTREkRslkpftU00xVSl+zpWnGpUdoz0qNlN9IU2rfSonTWp0Vp&#10;J+dMlAaSQqI8lDYjWmtnRnClhqoZ/5rcvoA2jCSFlBGlnZSjkLZOU8jOZE3W/i5rct1vsqKlJ9Oi&#10;tQNSJ2r/mD5Rls4UXT/K8zqURCG9CdQUo/lqXW178s7w+LgEHDhwGkFBURg1whN9XYdg+IhRmP/1&#10;Yth1d2Jf7jT0tnfGlKmz2MvozV+InNxXLxv7bwWxugcnzHDnXOdChpHqColGyU6fPs0ZDSkMsj0i&#10;ZSQ21Uh5dO7cmaelPqI///yTGzCSMlmzZg1nSAcPHuT5iU05OzvzPCKIIdExNQFJwfXs2ZMrrCZN&#10;mvBjUkgUT4aY76qQCBXKlrX379kiv0oZsk0ahGq0sH8hhePK3cqfqSbP0ooANDpXo1xffKHVC7aG&#10;mhuFoj4FfGYZdMj6VWIVsttMSFcIxaUtKpIOinJFw3TcllUpGmYRtL3QAnA6jFkVTVNUhKT/HIg5&#10;Cd6/jfejkPL5F9vDwxNLlizhdi/Xr/+GsWPHs5frJE6eOI1Ll65g587dfATu4qVrfK7b0iUr4O4+&#10;nr1YMezl+KcttN8/uNEoU9ZKxo64rZYAUdEQ1F0xnISYE4HCSIr6xXTqecR48otpxPTq6cRwOof6&#10;sZj2dRCqzRtRs2rFKdMG6+dXqzCYKZz+nPnUYn6agEtKqWZ5pqyYS2GmTVzQy0SDZqn/46yoOJiE&#10;H2hkHnKgibpQH5EQ/RJajD+uUTS9ujClUZ/S6Xvv1RLD9Px282VJOnQ4XU49LYUVRXHXI4rW4HV8&#10;+7RXIjlSK5rcFLlOKmMu+1Iipdz0PF4ua8VY0eY0hc6tJ+MkstRI2SLlLK2qyYGaX1JnNDGhZIUm&#10;XwycsakVKlc2gNzEcBmfn5M9WftR1qS6z58HSqqnszQZClkCa6pFpUepzpmu0DpC7uvAKuE7KySq&#10;2NQ3RF9w+nKrJt1mciZA7EcMp2Nuf5SXo7JbYunIT/nFF/C/BK4W2MvOPSod8a+HUG3+DkYFd9fK&#10;rl3VCdXLEhNiioh2JSnbB4PbdFYaf1F7v5CuFB8D8XLt2yly2cFnEdW/TIuSbU+Wa99Mlmsepy2O&#10;uEKK0uFmAHFBdeqnRsumJkdofsmPvSQ1kqO0ppA/OUq2KDVK0zdBrvWI+qFYvqepCs2+pJBSIrVj&#10;mBJazpRWDKUlhRQXKb2THCXdmqSQZaTL61hR+KvwPhSS+pe35FL4i01Sik8fQrV5G3zZsWXtO4M7&#10;9oCXnYGyRb3qPYXwUpTivwvhvSnFB4Jwm98FBVt9laIU/3kI700pPhCE21yKUpSiJBDem1J8IAi3&#10;uRSlKEUpSlGKUpSiFKUoRSlKUYpSlKIUpShFKUpRilKUohSlKEUpSlGKUpSiFP8mJITKDJMitb6l&#10;eSSJEdIpiWGapsmRdYYJ0R8EiRGao+MjZAOhkFSID5faJcqlk5MVsvvpkyu/tMrcx8D7mNvyIfBi&#10;zgvNgRGl8FwYmk6vmtz3whWFJu/RMgkkYnpebj7zq4sQXopSlOL9gumWLYKaKUUpSvFvQppCNjpd&#10;UbkuhkkqJYRpD00KqdH0LvML0R8ctOJAfFBtvQS5bGticM3PkyI0+9/3rVFHiP5o+FQIEhEV2gFF&#10;JDP8mC/ZQVtgq0RctUBFfvI5KSK5d+8eHj18xBdYo00dafE0WqIlJ0eV50WZ7Dx5zC0Q2oKJVkGg&#10;ZUFeJmDqUopSlOLv4Z8gSDo6OlV+PrGj9+WjGwMvHN2w9tKRNRevHVwS//OO2Vd/3rt07cWDK/32&#10;zB5nz5J+kkvxlKIUnwQyJ2ptgEJSLjFC2yVJobmLwtIU2if+FPaSLAnSJlTRiYuU+SbKpVHiHpQl&#10;AdjLmRwpm0bE6Im/pGpahGaPOK86NZIVskLL+34MfFIESSA95NIy4GnpmUjPyEJ8QhLfHerosRM4&#10;fOQYNm7agsVLlmHR4qX44cef+fLkf927j5u3buHe/YecGB0/cRJfzfsaTk590KmTDaKiJjIidR9x&#10;cYnIYGXSdnZpaamgre7ylVns/KpluuncJKUE6e1Qer9KIYK9R++LINXbsSDs7p0DM/Dn7sm4uXsS&#10;ft8Zhd93KbAz2DrN1VVSdtu2bWVPnz5drqGOjummycPjjwQa4XiIKd8pjIT2UKWwg/4GCLNveHWb&#10;q2tZVi4nSb06tdl85+hX+HPvdPy5fyaXmwfm4NKaCcqhnfU6UZpSlOL/ComR0hFJcg2LNBpWi9D8&#10;MjlS0+dxqERKe4nQ6tuJCtnipBAJX327OCRE1DJKVmg9fhpW0zgpQqZIidJaL0QVi7jQOrqJEdLA&#10;5EjpkPu+ksoJkbIZRMYSI2XzGWEqkxCuPSwzWmuTkPyjgSmxT4Qg0Y5mtPZlOu/1uXDxCoLD5JgQ&#10;EIxW7TtjtLsXrt34FYlJyXwT8ZGjxvCd6vq49oWFlTU6d7FFu3Yd0ap1O1haW8HXzw8pqSmgfVho&#10;X5b09GRWfhZu3LgBv6AQOLN8K1evwMPH9xjBSmXKPJsRK9VOaurEqPSDXzKIxDI2NhYPHz4s6Lkr&#10;xf8vSkKQqlSptOiUvG3+6chWOKNojXNRrXE2ui12hNhk/Xl43sObRxY8/uPQ17FHV0TknGFpToaZ&#10;vyA8QUbY5mmME6FmOBmsIkNHGQlaOKQ5jrF4Hs7SE1E6HGDI85CscTNgYSY87kSYJXb6srwsnPIT&#10;iSIh/w5P3ZyDqybLrxzbGvDzoXUBX02JuPjdLAecjGzH5ZSiHY6Gt0afVg33Cj+nFKX4byA+tLZ+&#10;iqJai3i5zI82W4sP1whIiZSNve0mqfk8XKNzepTUKyFM6hEv1+yZ5FujDvX0xIXVsUwMl0YlRErH&#10;x0XUaZkQqtkuLkImTwiTyZMiZasSFVrz4sNlYxNDpS7PwjR1OPGJ0LBPlMucUuWau68MllRNDNXo&#10;RDZIccF1nGhILylc6poQWsvwqaKKtnBpHxUfiyAVJhzUUyMOndH+TrnIzclHXEIC1qxdD3cPb9h1&#10;742RI2hz/nuM5Kg2n0tNJZKTg9T0DCxfvRYOLn3RwdYWPfs4oVsvR1i3tYGr6wj4+YfB3KI172nK&#10;ZmXTZngPHz3B/K+/ZgQriZElRpgysjB9xldo17ErzK3aIjg0Ateu3+Cb0tHHXbRlousrxatBz5Pu&#10;EZGic+fOFRLauoXuYSlR+v9ESQgSg8lXI0wTTsstcVZuhTORTJh/o7cZzkVa4kyEJU5HWGCfvwnf&#10;HbVQrxCTtW66OBKgIjYUR+56D32+m6qYllwiS+Q/FGCELSye0omEaaeXATtWlXk8xIyFqQjYmjG6&#10;OM5cFWkyxgaW71iQYQHZovBFQ5sojZprfS78llKU4r+D5EitKeIOJc8iaveIC5eFJTNCRL091KtE&#10;dklpE7W3UG8R9TYxchRwL6DGFxSeEKHZixt3R2ouSQjT6J2uqFz/eVgNc5ZvJDwk1eLCpcOeB2rU&#10;/ZOnkS14Hi4dkhih7ZsYrjmKkSQbPsymqN4sKVwrJClSs19GeG2+RcvHxj9FkEShXXVTUzNVxGj8&#10;eHTo1AlHjh/nu/QSWcnJyWSSjtw82mE3g5GdTNz96wE8PCdgyYpVmPv1Ahw9eQa23R3Rp+8wODgM&#10;QDc7Bzj36YtDh4/i/oNHmDd/AUaOHoOU1FRM8A3E6lUbsWLlOhw7fgaZjDylMMKliJoI61ZtELN6&#10;HVJSUvhebKKtUylJehl0T+j+0H06e/Ysvvnmm2KFiBL12tHOOOLzL8X/B0pIkMqYNK176NuJbXFW&#10;YYlvJlngm2hLbPIyxzl2TOTodKgFToWaYoeXMSc7IjkhgrR4WEtGbEQSoyI9x0ONWVpD5qpIEYWR&#10;ELHZ7NGSuYwQBVCYiljt8yXRY35VOl5OoAGWjGiBI+xYLGODhwEjSKpzUJrDrIxxNg0uC7+jFKX4&#10;7yE2tKpWikJ7dXx4pQYJ4bJBcRHS0KRImSJOrhmRINfsoPSVVKZeoxRFHV0oJNUuuEnKJ8u1TyfJ&#10;ZdPjw6XuKXKtoMQIqXNcqOaozCjZ8+QIDfunARLtZIXW/Tj/OroJco2QBIWWZ3pY5XpEnKjXiHqs&#10;2Kk/Y+dySZdrPaGdu1VX8/HxMQmSyqPaYo6Gs7K5ZGPa9NmwbN0OPkGBiI2LR1pWJrJyc5DFyRGT&#10;3ExGkLK4vVBGZgYys7Lg6xeM6TPnIp35k9MykZCUjiPHvkXHjnboatcLY8d5YOv2bYwAZSEnL5eV&#10;lYO79/7Ctu27MWPGPGzdtgd/3XuEW7fvcRsn2hTYzzcIpiaWGDJkOCZPmYaExCRVbxITMgCnj7xI&#10;mv5fIZIc6h0q2mNUVESSRASKji9fvsy3DSwlSv8fKCFBIvTf5GuVdYZ6jOQqUrRxvClOhZljf3Ab&#10;rBrbAScZ2VkwtCVOhJkV9AbRsNjcgXqMzOjDqmkPVP7MGSaf9+a9PIuGUS+RCSMxRGQMccjfAIeZ&#10;LBnWjJEjfZg3sUelMs74XNMBxwNbYJe3Lg766xekPURkajwrm6VdMqwNJ0XrxunyITyRjO3w1lV2&#10;MdQeIvyGUpTivwval5YRnqjnkbJBZDxNu/6T8KGz4JomT+R1rFIiZTHxodKJ8RG19ZLl0igaQkuT&#10;SwPiGHmiMjIUWrFJkVLXhPDabVMiNUfFKSQ14mlaf3jt1s8iNPsnRGjNSYiQbkmbKDvzLFxzFO2b&#10;y0/+D+KfIEj5uXnIYwTowcMHGD12HFat3YgURkBS2MfzQewz/PLHTayIWYfpM2bh/PmL3Kg6KzMb&#10;2VnZvGeJZP7XSzBq9Dj0cekLbx8/DBo8AkuWrMHMWfMQEirHzVu3GTlipIadJzc/jxt9kyQkJePP&#10;m3cQqZiENWs2YtbM+Zj31WJcOH8VaakZ+ObcD7Dp0hVDhg7HyVNnsG//QTx5EstJkTjs9v/4caff&#10;T+Tw5s2bhQiQ6BfJD6V7+vRpsWlIiCydP3+eEdL0UqL0H8ffIEg1XNs3vUoE6VS4Oc5GWmH9eDMc&#10;D7VElXKuqFa+P5aO7Yy14ww5URKHzo4GG2P+QF0cDzaEtJoLqpZxgVY1Z0Z0jLFkhB7v4TnMSNIh&#10;fyMuh5msGtWSE6Q6VZxY+j6owORMSHNsY2TokJ8BDvoyYe5uIky+unCx6ooqrNwGGo5Y796CESbV&#10;EBv1Qk12bpiupWX4+k3VS1GK/xqSwjUHJMu1JieEa05PkssiuF1RpOxAQqTWsgS5dG5ChEyRHFH9&#10;S+oJIvuhZEaAeL7QOrbJCumlp+FaQfGMQMVHyL5OmyQ7FxdWZ2iCXDOMlXn078x2+xj4OASJfVzz&#10;c5CnzEM2k0xGkJ7GJ8DFtT9su9rhSexT/HjhCrz8I9F38Fj0HTgabu7+jDz5wNs7EJ6e/nDu0x92&#10;3e0ZIRqIMW4ePK+pmRUWL1mJTZu3I0I+EaFhCsQ+fY5hw0ciLi4BmVk53H6JZrVxW6QsskfKRUZm&#10;FiNJtzm5WrZ8FeITEpHGPtg0fJeWkYaEhCQ+5DfOfTxmfzUf2/fuxQNGkrJYOaq1lXKF3/XvhkhQ&#10;iNS8iqhQOPWc/fbbb8WSHvVeIRFUHoX99NNPBelIiBTFxcXhu+++48c//PADEhMTC87/qmsoxb8T&#10;JSRIZa58s7v3bIX3oQsLXZTfRJnj28mWOEw2SRMtMWuULb4abYPt/m2xP9gUh8OtcCDUCruDrbDT&#10;zxIbfa2xwdMaqzzaYDmTZePaY+GodpjYvzVOhOgzMsUkmIbG9HAqWB8zB7XBklGtsWiMNZa4t8FK&#10;D2tsmWCK7T7G2OtrjINBpjgUaIgDjCQdDzHEYjcLTB9kjRmDrbDXryUrpwUrTx9HA/UYabP466c1&#10;fu4KheIfGwEoRSk+Cp56SKolyjVsfnGVVEgK1eybFCbtJkQVwsPxEo0khVZWmkIaQkSK7JNS5LU6&#10;pCpkU1MVWotT5Vp/KP0lxbYqkqM0r5LtUlKY1u64COmm/6seJNBQFSMsNNyVmwtPX3+0at0Bhw4f&#10;4wbTNO3+4rXfsGHrLsxfvBx6hqbQMzaBPFLBbZFoKI6Gye78dRfBYSF8mI3ITlx8Ery8/TFy1Dh8&#10;/8N5JKdksI9uEsIjItG6TTt0s7PDsBHDYGBigNPfnEZGVgYrh8rKRkpqGv748xacnPvy6f8bN27F&#10;gwePkcMIXAb1WOXkIZ2RqjPf/YCFy1by68jJVfUk/RdAxOTOnTsFQ2CXLl3i9lcUTkJLLly7dq2A&#10;4IjESOwFepVdkRhGZfz+++8F+YkMieFFjbqJOFF40bJK8e8Fe54lIUh1N0c6xmpW649qZfujerkB&#10;qFZuBCqXG4VKZYZwqVqmL6owqVpmIKqWdWZ+Jp8xkfThvUBVPuuDysxf+TMX7qc46k3iLqUT4yUu&#10;TBxRiflJKkuceRj5K0qcUEHSi7m9BXFkcU4sTiV0XImnf5GnUhkHTO37ZbabW68qwm8pRSn++4iT&#10;a18RvMUiIUx6kNwUr2pSbrcUVscyIVJ7W5Jc5pYWJb3xKpsivu6SXDaB+z+RhcqYEvsIBIl9MPmM&#10;tTzk5OXj2q9/oH2nrpg8dSYWLV6Bfv0H894h67ad0JW5ppatYGZmhTFu7oxUqWa37T9wEInJiYzY&#10;ZHK7IiJU+/YdRqdO3eHiOght23XCqdOnGGkiQ+4sxCcm4Or16/j91h0kpmXg2Olz6GrvCLfxXsjI&#10;yOBlULn3GSF6HhePJ7HPsWfvQUTIJ+HSlUsqEsUI2Nlvf0SffoMxa95C3Lxzj5OmPFpkUiABovyb&#10;QNdLvTnUk6NuYC2SFTFMPFb3X7hwgdtjleQ3UxoiPQnsPlNeIkXi/SIhoqlOoEgePXpUSpT+Iygh&#10;Qaq/Kaz3U83qgxjx6ceHs1TCiFHZfow0uaAaESRGSKp85sqEhtLIL5IhdlxAgETSw4iTQI50ajuh&#10;HCtjYr9OqKfhiM66XdHT3BYNNXrDtb0tald1QBdjW4yyaQ/N6r3g3MoWdao6MkJkz0iQSIqIJBEp&#10;cmZCZMmBCQsr0xvRfRpmubhYVxZ+yweHcvYXDZTzm/XNWdBiQ+5Cgxv5S43j8peZxuUuNf81f5nl&#10;GuVyUyflcoP6QvJSlOL9I1Gu9Z3gfQkJ8jqeiRHS+XEhdazuu0gqx8u17zwPlfFZaTSlPyG8UqOE&#10;COlKIXkhJAXJbMm+STj8JPBRCBJ9EPNU0+fT2cfVxy8YbRih6W3vgt69XTBk6Ci0a28DYxNLmJpZ&#10;M7LTGV/NW4TJU2bizt0HmDN3IXx9qdcoh0kuHj95jqSkFCxevA5eXsEY7+nLymuHmbNnICeXenly&#10;sGr1GvQdOATOjDw9jH2G+49jsWPvYazZsIUPz52/cJHbJFGvEC00yW2UMnP48Nvvf/yGqIlRGDxk&#10;KH6+dBWpGZnwCw7Ftz/+wOLTuYG5+of+3/Ixp+ukZ/Dnn38WEBLyi0NhIlFSFzEdESMiln/rt1JS&#10;JkpGeGg9qocP7/Nh1lwl9VDl8ZXMc9lxVnY2rly6hHNn2blOn2EE7Qwjo3eQl0tESVVUKf59KCFB&#10;arwlyuG5RlUiR31RmfcOuaLSZwP5cdWyfVC9LPUeqXqLiDCpCJKqF0n0E5mpUs4BVSu4oJdlVzTX&#10;cYStSW+4MMIz1s4GcweZ43CgLsbbtYeThS2O+DdH8wa9Mdm1FQ77tcCSkSaIcrLEyA7t0d2sC9q0&#10;sEUFIkes7BfEi4gSnUs4Z1kHTHJpkt6hQ4cPNsSGr2rWyp9Rf3nenM9zlXO/hPKr5lDOawHl17pQ&#10;LtCHcrERE2Mol5pCucwCyhVWUK60hnJ1G+Stbp2WH9N2nnJl8+pCcR8U9V22VjZQHGhiFnGoh5ni&#10;oKdV5EEfa8Xhvsahh3SNfHbXEpK9PbwOVWwVuq+FZdhhB4uIgwOtFUdeK2YR+11Mwg6av+rcOm77&#10;qhj779E1DT3QyTTkgFmLkOMaQtRLaBp6SGoSeNCc0hpE7GnelF2LEFVi6AYc0DaVH25nHn6wX3HX&#10;S9Iq8vAAC/nhbibhBxqxp/9prvZOxtfMeeniksLqWD72qiZNorWPwrVW0BBZkvuLxSSTI2U7kiOl&#10;w15FkD5FfBSCxKBUqnqQMhjZGDlyLKxbtUObNh0ZSXLGmLHu8PULgompFSMvA/DDjxewOmYDtxla&#10;vXozpk6bi8VLViM4WAFPz1C4jwvEpEmzMXfuEvTowRRirz5wcHKCbbduWLt2E+bNX8xtl6g3qqNN&#10;d3j6BDCyNBwTAsKwes0mbo90+cpVODo74ecL5xnpyQTZF/340yXY2PTAiJGj8AMjDUSWNmzaykhW&#10;f/zGiMR3P/7IyFQmMjNVREFdPnXQNVKv0ffff897iMjYmnpwqLfm119/fYkgicSIhtJKTIzoXrDy&#10;aMsYkrx8JuwcGU9jcf/bb/Hrti3YNmoMvm7bAV8ZmSFaqoPJGlJMkmphWpOmmG1kiqWOztghj8TR&#10;NTH45vAhXLt0kduHEbHjW9Gw8jnpKnQ5pSzqU0RJCdJWhX2cZrW+jAi5MALECFG5vgIRchZ6kChc&#10;RYxElxMjYahNWtURDqZ28OpuAw+7zlgwzBpHQ0wQ3qcDFoxohZZ1e+FEiC4m9bXG0DbtEOzQDrt9&#10;9BDl2hqD2naBo0UXzBlkiSn9rWBn1BVHAnTh3b09qpa3R8xYM0hrOLFzqfdQqYhZpbKOiO7TKIX9&#10;BvpevFcowyrXy52q9adyWn0oZzSAcmYjKGc3hnLOF4wkMaI0jxGl+S1VJGmhgYooLSGSZA7lckaU&#10;iCStasWJknJNe+StaXMRC3WrCcW/N+gTYQk/cKZ11GG0jjzwBjkEy/D9Ty3C9jtJJIoS3zMD9wO1&#10;rSMO/dE68mAxZZZMWP5M46AD3Fa4QeCeulaRBx63YuEvifxgjlnofhd+YgZz+QE3q6jDucWltYw8&#10;cKuZ3z5NIekrYU5EUX4ov7gyXi+HYBG+bxkr4t+zLU58pOaulHDN9qkRmv3jw2r1TAqRNcmaKHN8&#10;LtewSIqUDcqMko54Hqrxr1me/mMQJPq40seYPnIZ6ZkYMngErKxbIyQkDH7+gYwkOWLY8FHo2Kkr&#10;rl77Fc/jkvDTz5exeNFqdO7cnfcqXbn6Czy9/NGpU29ER83B3bsP2IczixGoTehi2wsWlq0xcNAQ&#10;3Ll7H/4BoRg+wg3BIREICVfwHqDVazbCxtYe9o4uWLp8Bf/oJqckY4zbWHTo2JmlHwNDQ3N8vWAF&#10;J0bUqzHOwwMrV69CcnIy/vjjD8TExLDfQL9DNZNNXT5V0LXRfaehLCJGt27d4sdiHMmTJ08KESSR&#10;HFE4ESh1qG/yS4Qll1wiRXkk7Pk+f44bWzZiWffumFivMaY3bYKVnbvgtH8QTrLnsY09l/UDh2Kb&#10;2zicnjED52bNxC5vH8QwYjzb3BpT6n+OSRo6mKJVH6vZx2xGsxZQaNfH9gneuLhpA55fu4actFT+&#10;G8TeqE/5/v8/o4QE6YudUfbxdaq+6CV6WV4QJFFoeK1O5T5oWMsZA9p2Q2Sf1vg2RA82hj0xbUAb&#10;nA4zwKhOttg83gRt9XpAp1ZvVGCEKtS5HXZ4mUG3nj187NpjYJvOsDXqjHq17WDWtCcO+LbEIT99&#10;HPJl4q+Pfczf07gzKkh6w7t3B8wf3hrdzLvza6hUrg8m92/6RPgd7w1KRfWhykmaUE6WQTlFG9nT&#10;6uG7SRaIn/Yl8hlRyieiNJeIUjMVSRJ7kxYZqnqTiCgRSVphWdCbpIxpi9yYDsq8Ne1GC6d5J+j5&#10;bW5gFbYnrVXEPkYqmJD7N8UieO9wobhXopHidCWLsIM/8jxveR5RLMP2PzUI2dHEWr7vcXHxopiH&#10;78szD93XwSJk77BWEfuLTSOKZfD+3xoNi3nlHq5m4bvaWofuzy8ub8lkPyzC9ngLxX36SI/SXJ/i&#10;J9FMlMsW05pItMAj80+l1bZpAUjaQoQ2wBWSf/L4GASJwD+iTLIyczB5ygxYt2qL0WPGwtjEDJ06&#10;2/KZaY8eP0F8fBK+mreQE5y2rHVnZt6Kz1br2LkzHsc+xa7dB+Hg6MrXM6L1i86d+wELGKmhMBoS&#10;S0hMZsRIzkhTD258vXnzFuSQPVGWSq5cvQoHJ0dGzIJw/8ETpKRmYcQIdzg69sO1678x0pSOxUuW&#10;861MnrGPPR92y8jC9m07oFBEMaKXx2doieRClE8N4nWR0TXZGok9RkWvVZUmVUWOiCSd/QY//vAj&#10;MhlJVPXYMOF/7Bmyf0RKchgpoZ6hrMQEJLNyd0/ww7QWLTC1fkPMaPg55pmYY5VTf9zYfwCpjx8j&#10;PzcHeWR/pmTkks8CVNUFVgo7PyM4LCyPx6nCifzQ8Ft+Ti4jXPFIZOTuWGQUpjdqysiTlPc6TW3U&#10;CGemz0RWXLxAlhhRY1fJ6Ry7Tn69/Pepjkvx8cGeZUkIUtOd0UUIUlnqOVIZWtMx70UShI5p2Kun&#10;ZW8MadcVwU6dsNfHAE7m3RgBbwZ7yy4Y1r4Ttnkb4qtB1vCw7YhaVZ0wc2BrFt8CjTR6c1K0fbwe&#10;Jvdrj4P+LeBi0REddO2gWc0BJ0ONsH9Cc06QjgcZYJ+vCQ4FNYd2rZ5oXKcndGr0RMXP7FGZ7JDK&#10;OiDKUfuh8DveC/LCqwXlKmoplVF1oIwmkiRlooW0KfVh4OMLHR85GkyIhHFgCDzlw3F2enskzDVg&#10;JKkFlAv1BJJkJAy5UW8SkaRWUK5qzUlS3rr2+cp3JEkmgTv6WYftybcO3413k51Ks+DdW4Vii4fr&#10;trKWofuOF5//74llxN5bhn6bm5mF7I0vLv6FbFeaBu/yMQ/evqD4+BdiHrr9qa7Htlf2zFmE7Opl&#10;HbG32Lwlkog9MA7dWdCj9cmD9mpLVsi2JUbK/O+5S2o/Cq7dMJn548JqWKZG131O+6wJSf8VYErs&#10;4/QgZeXwoa3cHCXu3PkL7Tt0YgTGhRMlMzNrdGatPdqVn3biJyIzd84CtGrVkREoa0aSrNGmbTtO&#10;llatXoe9+w5jxMixuHrtBm7euov+/YfxniZjUxMcPnICgUHhLH0n2HTuhq1bt/EPaFZmOvLYB5dm&#10;ZqWnZXJZt2YLggOjMG3aPJZuD7p268muywbhEdEY5+7NF6OcMmU2Rgx3Q7u2nbGfnTcnmxa5zOG/&#10;SV0+JfD7zQgMDZ1Rj5FIjF51nVk5Wfjhpx9w9swZ/P7bbyy9asPg/DxWDj2z9AzE//4bfl64BKsc&#10;nDG1YWNMrlsfS9q0x/GAYJyMjMaJrxci9d5fjOQwoqOk/OycnPBkM8lkzyAFeVl3kZ5wGmmP1iHp&#10;5gwk/haKuN+CmSiQcnseUh9uRnbieeRnMVKVx55XPrvPdO2MlHKbJSbZyUm4dfo0jkdFYVIDdh2a&#10;UkzRboD1fQfg2ZXLjFTRulfUq8V+Lz8/y6eiTaX4yCghQfpyu8IhoXYVmqnmzMSVS+Uy/QRyJBIn&#10;Fs+IEUnlsk4wb+IIl9Zd4dujM/x7dsDIjp3Qqmk31K/TGxN6tsUGDxNE92mL/X7GiBljiZDe1hjb&#10;uQOCmbtjgh6svuyO2YOsENCrHcZ17YQeRraoVIaMsx1QTtILm3z0oVG9F5aOMoSrdUeMsWnLCJU5&#10;3Lp2RPUKvVFJYo+K5R0Q7drwvvA73hlKX0nTvIjKSUp5dSgja0IZVZuRJA1gEpEkGZ5FN4TemNHQ&#10;HuUDHTdGlsYFoN74YNT3CkVdRpzq+yrQPsQf4ROH4tLcjkhexAgSI0rgvUlWBUNueWvbJikXmb/V&#10;zg2G49bJLIN3pFuH7oSVIKJfPaw4eTnPDubuUBoH7OgiFF88OijKmQVsX20RtCOX5w/elW0WuGMr&#10;IzC/iuW9KLOwsPKZu11pEbT956Ze62sYeK2vbxayK/5V6dWlJPHmwdsYQVr4GoK0vZd12O5i8xcn&#10;4jlVZe9MNgne0ufvDEd+MsgMr9k4PUprI9kgJUVo9s+cpP29EPWvwscgSOzLjLxcWkRQZYdEM8jm&#10;zPsKHTvbYOiwkWjdpiNfwdrExARz585FQkIysjLy8P33l9Czpwv09Ex4L5K+gSknRkFBcty8eQ/n&#10;vvmeb1Xy+HEctu/Yj2523TnJefgoFimpmbhy9QbGjB7Lh8hycsj+KYsRsAy+BcmokW4YOGAo1q/b&#10;jG+//xHJKWl8aI0MtmmGXFZ2Pp/Sf/LkN7C17YGOHW1w45dfWTm0ptKL6e2vIx4fHOy0vNdESfY5&#10;jAwwlwhKUlIS7ty+w4mOkkgO3X9Kw3tqqMdGRR4Yk0AeIz/pz57i8uHDuLxuPTYMH4lZpsaY/EVT&#10;Rj7qYlrDJphnbomTikhcWLIc38asQ04Ku5+ZGYw8ZXLyQr1CRF7o+ZLRdS49Z0aGEv78Cg9Ot8Xj&#10;45/j8UlDPPzGDvHnhyHlYigSL0Qj4WIUEn4KRsKPo/D4XA88PG2GJ0ebIPZYI5anHh4d/wKPvu2K&#10;tIfroMyJ5z1X+cpsWoqd/S4icOz6GaG+tHEDtgwahEmNPsckTR3mNsGCdh1waup0JN26jYxncZxo&#10;8WFA/ttZfnpu3C+SKcGv9ky5HZXQL8W8XEpRcpSQIDXbyQiSBp/mT71Egt0Rc6uXFUmS2tAaE1oB&#10;29/eFg6WPTGmUzcE9uoIMrY2b9IDVs26o1nd3qhdxQnje9hgdCcbLHc3w0YPC2yfYIp9jBwtHGHB&#10;7Y5GdmmHUR0743MNRnYkTqpeISblJZS/N/Tq92B+exg26YmyagbafLmAz9h1lLfHFNeGfwm/452R&#10;F1SmvzKsEpThVaCMqApOlBS1GEmi3iQNTpKeR9fHFwMGQ9p/JGQDx0Br6DhoD/OA9khP6Iz2QV03&#10;P9QViFM9rzBoM+LUPiQAF+bZFhhw565srcxb2aq/cNq/BVO/LYMsgnfkWQZvgyhWRVzzoB0Zhv6b&#10;rJqOWCU1D9ryl2Xw1kLx6kJhZgGbTwrFlwCKMiYBW2ZaBG8vdA3FyyalaeCWy7oe2wr2OSWCZBqy&#10;I7749H9fzAK3vJYgmQZu7mUZsqPYvMWJqf/mP9n9XWoWvG2rafCWJ5Yh25SmAVvlQnH/LiSFaJol&#10;hGsuSZbLFj5XaNQVgv9V+CgEqQhomvzzuDg4OTtjx649WL58HVq2NIGFZRtuS2RqZoGz575l5Ccb&#10;f/31GAEBclhatoeDgxNGjRoNfX1DRp5+5D1DtMltWkoGJvgEoX27rrCybgeP8RNw9Nhp9GcEqLNN&#10;d0bCRjPi1JvbJl25+iuexMbh3v1Y7Ni5H999fx6XL1/Ft99+j+vXb2Drlu049+23fLXtP/+8h969&#10;XdGpc1cEB4cwYpTFzkkf2X++R4I+1kSKkJ+DrPQUZKek4PKO3dgbKsd2X19sHzYU05q2wNTGzTCV&#10;EYaJDepjik5dRGlpI1JDG3KNupiuZ4wtffrjuH8wjoVF4taBw9ygOjslFZnP43H7pwvIzkrlPVA0&#10;/JVDJIJ+P5EHPm5FRIL5iKhQT1FuIuKuBeHeCVMkXg9Cyi9HscfHAzO+bIqpMm1M0dDBVA0ZZmhI&#10;MZ25U2moTFOTuZqYIqWhMy3M0P4cK3p3w8Pjm5D6mwKPj+kh9oQWnhz7HA/OGiLtyQ52/7P5kBrf&#10;9Fggh0TKSPJoCDQ5Bc9/uY7tI8dgloERpn/+OTuHFiN82pjcsDFmGJhgjUs/XIxZjUc//4SUW7eQ&#10;n5CEfEZ86XeKQs85l/uJADKyJBKpUqZUIpSQIDXfqbBPqF3lhY2ROJRGdkZVy7gKfhVxEtM00HSC&#10;jV4P+HfviBWjzbCXkZ+TIfrwsesMsy+6YjR7Z7VrOqCZzAkrPVuhdlWa1WYHB9PuaKDRG1UqODKy&#10;RaRInKXGCI9EmN7/mSMTIku0HhIjT+yYZrCJ6Ygg8SUGWBkK50bXhN/xzsgLlPRThpSHMpSRpLDK&#10;hUmS0JuknCRFQrQ2mjnao459X2g6DYSm8yBIXYdCs98I1BkwGt3G9sPJSa2R+bUe8hfSTDeySzJR&#10;zXLjQ27WyFtm9VYEycRvs41ZwNZci8AteJWY+2/KtwjcnmoasCXe3H8j8xeTJmCT0thv4zlzv61H&#10;jQM2kSHyG2E6YeMk08BNeRaBm18qr7BsUpr4bvq5mfcmQxP/DZuMfTa6SyTLylMZRJBMgjfFF59P&#10;kKBiwl4hpr6bn+q6vpogGfpt6GURtK3YvK+UIufX81nfUSju34UEuXbkk6Daenxz25A6VkLwvwof&#10;jyC9IBW5ufmMbOTgzp27sO3aA4sXx2DKlLno3t0ePXs5wsDQmBGdNnxobdr0OXwa//4DR9G2bUcY&#10;Gprw3iYX9oFLSEhEeHgELly4xMrMQ2Z6LmgBSW5knZODZ8/jcOPX37Fr915MmTadEaURaNe+E7rY&#10;dkeHjrZw7TuIz6JzcRkAm852aNO6I7rbOaKXfR84OPfj0tnGjhEuH97zRL1HnJQxwvBPg32mOUmi&#10;j3Zq7FM8/+MWku8/QPqzZ8hJSkJuZiaSWXg2IwsZqSmMSNLQUy7SGfnJTc9EKrt3tOULkQAujOQQ&#10;5+HffvrHCYjQo6I6oeoJ8nAVKVIRI3ZPsh/j8U8jkHhhPG5smo85+kackEyh4S9GgCYx8hPFCNJk&#10;RtAm1a2PaJ0GiJJqsTANRppkLA0jL1LmsrCpTKaz42l1tDBJU4avTMwZ4dqMuEtjGVn6HE9O1MXD&#10;E3pI/mspu2YiNPQb6PLEa+aXqrpuumb++1iaPBrezUZOWhoeX7mMyxvWY7eHJ5Z16IKpXzTFRHYu&#10;upZpWvVU10PH7PppCG+yjGbZNccBbz/8sHARI1U/4On1a0i5fRs5yQm8TvB7ychaKV6gpARpBw2x&#10;VVYRoWplXTkR4sIXh1QRI9UaSM6MuPTh+6d1NuwNsyb2aK/bFWaN7TC+a0esdzeGbt3u2O9nhBE2&#10;HeDfyxbVyzsioEcnBPVqC+8ulhjdoSMGtekE3XrdodegK+rXVg2XVZI4FBLVWkdiHK19RL1HqkUj&#10;OVli11K1ogMULg1/Fn7HO0PpIWmaF/BZkjK4HJTBRJQqMqJEvUnV1IhSHSgnauBppDaaduuM2l3s&#10;cmp06X2oSffu5tkzG/2pnN0EyjlNVQbc6ssB0Ew3IklLTJG7yiJJuUjvrYbY6vvOqWzst+4nc/8N&#10;jAi9u5j6r88zGr/GSSi+WBhNWN/T1G9DbnH5ixNTv7V5zM0pHL6Rha9b/+XYNfVM/Ncx4qYeV4z4&#10;rVNyKS5OTUwmrHkjQWJksNi8r5aNTNYrTf3W/6LvGdNC+poeqk8eMJOUjw+RtRIO/3X4eASJvl/0&#10;0WIfXfbRyqI1iLKzkJ2VA28vf/TvNxzTp8+Dc58BfJjM3MIKJqYWaNW6PVq01Meo0W7IzMzGkcPH&#10;YWZqhW5de+Ly5Su8nNxc2kSWfQAZcSH7ICqX+1l4ZjYjNnk5SM9MQ0ZWOnJZOtq8lj6sNJz21717&#10;+PW3X7Fpy2aEhEagm11vmFq0Qxe7XrDr2Ru///EHy8euM5vIkeraSf55ECVg10L/6Z4K97bgHqv7&#10;ecoXYTw95ReOeWmC+ybwdIwgETHKz8lAwo1peP6dF3aNGcqn6xPBmWdiijOzZyGD3VtKx22CqOeJ&#10;iAqdm87L/LRHHvX4xF68iE1Dh2Nyg0a8h4l6lIhUTWVEZbpGXUwjotWwPn7bswrPfxiKRyfq4fGJ&#10;+nh0yoIRnj848XvV9Yu/UV3YWVVDjkzEZQl4HPMrqX4kxuPJpYv4dc8uHJs4Edc2bML9n3/E9e07&#10;cWrmDByNisbZaTNwODIchyMicOvkSVbfsnivVileoIQEqcWeaMdEskEqIEaMJFWnPdiEY43KLijL&#10;CFKIS1uM7tYNHl064VSoIZaPbMdcfWweb4W1JB7GmDfYCqaNe+ObCH142NlgwShrVCrXHz7d20Pu&#10;0h6z+pth3nAzDG7fFTUqMuLzmaoXSSQ+LwgSGWKrr4Gk6tHiNlCCv1olF0Q667w3gkRr6eX7SqYp&#10;Az6DMrCsiiSFEEmqrBp2E22TFKrepPyJmsiL1jwONwnvHSHkTa/nnTurcR5fDkBcN2k+kSQ9TpLy&#10;FhkplQv1PYXkbwdXRQUjr9W/mvuuhUrWwXyC4Cf3VaIer+Y39V2f22L82mamPmv+MvddozSfsA5m&#10;vmuVxt5r7uuOWtHUyHv9TVUe4TyvkuLOX+g8a7P03JdZGPmujzNjx68Ur5h8A5819mbeMSFmdC3F&#10;pRHE2GdNbNNB62sYT1iziq7ZbEKM0nTCGqWJ78YcPa+YIfrea3uY+a0vNm9xYuK5Jtdkwto/jb1i&#10;HvPymBh6rY4R7nwpPjY+LkFSCREMso/JziZyQ242jh8/i3bt7DBipDtsuthxI24aajMxNedkyd7R&#10;AZkZWUhOyoDvhCAYGZph69btnBjl5dPK2ul8WrqrywDMn7cEhw+dwE8/XsR33/3Ed+VPSWXkiJEm&#10;si+i1bBpKxGayk8Gyrn57BrYddDK2Vu37Ub3Hg4YPHgonj2PZSQqlZVPQzoqUkRDbNRj8P8KPsRG&#10;++plx+L+d8NxImgg7+mZ2cIAj7/7jhEhRjwEEikOR5EUBzGOhO4v3df0hw+xsHMXTJHS0JuqV2kG&#10;9ezw3hxtTGvRHKnX1zKSpMdIUkM8PNEYGY93sGeUozo3PSd27neB+nUVlYLfViS8FC+D3aeSECTd&#10;PVOckqkHiWyNajAyQ9uNcLdsP5T7rB/mjOwIb/vOOBhqgZOhxgjp3QV7fJhOsLCDV9cuGN2uK/q3&#10;7Y6vh7TG3CGmODRBD1MHdMA+f1M4W3SDS+seqFnBFQ1qu0C/QS+UlfTlPUJVGDlSDeORXyQ/RJJo&#10;uO3F0NsLobAX4TUqO0Lu1OC08DveG/J9JHPz/CVKZUAZRpLUepO4bRL1JtVgJEllxJ0fVWMt7Qkq&#10;ZOVgRKts7syG9/JmNVGqepNUi0vmfa2br/y6ZZiQ7J2h576yq4nPqlRTnxiYeq+GqQ8TctXE2HNF&#10;ouH4mKyCeDFNgbsGhp4rtxl5xWwpmt/Ea5XSyGvlEUOf1atNfVYpiyu/2DKLxnM3BiY+a3+SdFBU&#10;Mpqw+ntTb3bNr0hv7LUis+74tRpNvebXN/Femy+GF3JVojTxitnU0mOpjYlnjCqdmhh7r85q5rmu&#10;sbHvurhi8xcuq3AYuUxYGXm6Y1dYCrf84yExvGbjFIVsdGKkbMyzwOpfCsEFSAqRdaG4ZIV0+NOA&#10;KtqJEZo87YOgOi8t454coTGYp42Q2dPx7VCJVpJCNvCVEqHZl2dkIPZPeUnS2HkojJYPKDafIPEK&#10;jYGUhhfwjmBK7KPbIKlAHzH60JDBLA1bqQjL5UvXMGrkOMSs3oSoqBkwMLBAr97O0Dcwwqkzp5GW&#10;noG7fz1E5869YNulJ27fvsMXbqTtL3LIsJoRoD9+v40d2/ciIDAMw4aNhr2DKyNYrujcpTtfjJJ6&#10;iWj/NnnkJBw8dJyRrnT8+ectjBgxAh4e7nj06CFo5WcVgSOD7E+hx+ifBxEBMsLOz7jJiMlwzDNt&#10;gVktdJH0603kUy8eEQeeUCV/hzYwmqHqXcpjPkZ643+/gWnNdfkw1zSyHZLpYAYjYpOljCQ1aoTH&#10;J9fg8XFDxB6vhwcnmiDz0U72QWbPiterwgSWrpt6FmlGH5FxMYwINRnwi0hNTeVbnRBRe/DgAY8T&#10;CRDJ06dP8ezZMx5PZPv27dt8bakrV67w+kfhlOfq1at8Dztyb9y4wc8tkipy6RxiGpppSAt4Ul6K&#10;J5fKPXPmDE9D5VIe2sfu+vXrBWWKm/zS76FjsTxKI/4GcVaoeF66dlrOgRb/pHNSOJVP56PfI6aj&#10;fOJ53wUsf4kI0t4pjsm1q6iMtKnnqHq5fnyxyCqMMAU5dkNv895YOLwt9gWZ42SIMUbbdkU5RlAs&#10;mjjgWLAhFo6w4qteV2Bh/r07Yn+AHmYNbIuDAQYY3M4GPg62qFlZRXDEniIiQ0SKRLLz4pj2axOO&#10;C/wU7sqOVQRKTFeriiPCneqfEH7He4XSR9I8x0/yWBn4GZRBQm8SH3Kj3iTBNimyJvLl1acKWQqB&#10;90ZNbzAzb1ZjTpJy5za5o1TUryNEv1eQkbL++OXBRp4r/jD0Xp7HiA2RG5Wwj72B5/JteuNWjDb2&#10;WJ74InwV9D2XPWo5ZhmfwdbMbZmmvvuKP9TzMnL0W5Nxi2UU33TcYhMDjxU3WD5GSl6kKSSszOLC&#10;jDyX32/hvrQnlSNCd/wye4PxKx+beHEixsVw/PJ0dg1f0dICQjKJxGxZefbbFhuMX5EhpjNlYjB+&#10;+V8t3ZbaCKk+M/RYsZDCxXjD8SsydT2XufLYDopy+h7LZ7HrTxfjxbJEUQ8T/QYey48ykiblZbwP&#10;JNCUe4VOzis3i43U2pgSqRUsHEoS5LU6JCnqIpFJikIrSAiWJERqHaGwpCjpdapoT8OlbRPkOvmU&#10;Nl5eeBPb0x0k5ZIV2rGUPj5c6wchWJIaXrNjgkI7j4dH6OQmR2k/SlRoPyZh6R8/Ea6RXXNN8RpS&#10;w7UKjLEQLKmZFKmdwvNH6igT5dpPxPxJTNLlGhZC0ncCU2KfBEGiHoD0dFoAkIay8pGZkYNz3/yA&#10;vv0GcTslUzNLDB02DP0HDGZEZhycnPrz7UnMzS3RoUM7PgOua1c7tGvXGba2PWFqag0DfVOYm7VC&#10;e6YkaZr+yBFjMWDAMPTrP4SVO5jbINF6SV2ZrFixin90aBsR1VYiKtKWl5fDPx7/v1AxHf7xJHKU&#10;FYf7pz0xrUUjHA0KQV6WMKNPlfK9gWbf5WVlYtvQ4bwXiUjSNCJHJBpamKRdH7Fnl+PRiRaIPVYP&#10;90/oIjvxez6UVxyhnTlzJoYPH45169bxDz9dc0hICPbt26e6fibffvstJkyYwP1Dhw5l5NyAEx5K&#10;TwttamlpYf78+bw+2Nvb88VDKY5WGnd0dOTbtpCfzkPESTyPCPITcQkMDMSBAwf4MZU1evRoHD58&#10;mPt79OjBNxCmvERuevakRsBt7Ny5E2FhYTycyliwYAFmzZqF58+fszrfjp9X/VyUpn///pwMUZ6A&#10;gADs3r2b+2kdr8GDB/Pfe/fuXTRv3hy9evXiBJHKcHFx4degXt7bgJ2rJARJbx/1IFUZgJrlBzMZ&#10;hBrlBqFmhcGoUb4/6tbugxb1HDDCpie2+rSCraEjVo61wkDb7qhe3pkRJSJGTqhXywHDbWywbpwp&#10;+lnZ4rsIQ4yx7YbToQaor+EKR0s7NNR05LZDqp4iFfFRESOxZ4hERYpU7gu/OjlSESRn1KnqjHCX&#10;xkeE3/FBoPSTNMjzl+zPC/gsl/cmhVRgJOmFbVJeeFUvIWmxUE6q1UipqPfB92YzHLyuastxy9vp&#10;ui+Zr+ex5Li++7Kf9D2YjFvyjZ7b0hiNkTOq649Z7M3IxjcG7suu6I1bdkLPfWk/iZvKeJp98T5r&#10;6b7MUZVvxV1D92Xf64/hpEZcRfqzFmMWdTD0XL7R0GPpOVbGt2+Uccu+1Ru/dE+LsUucJB1OF94O&#10;hp2Xzq83ftlBlvZ7lva0wbilEU1dXiYkTcbNkum5L4syGLvkDKXVd1+6t8W4Bb2I+AhJJE3c5jVk&#10;4TsM3FfcYsTmBks7W2vwrAIe0mLIAg29cUsDDd2XHit0jcUJP8/Spc3cvm4hZH8/SIzUXEKEIlmu&#10;k5qqqMqZp4g0hda3PE6hk0ZrGQnBkqSQmk0S5bJMikuLkp5NVch+J0KSqtCaLCSRqBOkpHBpVyGY&#10;g7YbKY4gEe76SGqJZScptC4JwYXwKoIkIjFKdoPiUuRa8coPsMYSU2KFCBIpxX9C8vlWJLRmDrlE&#10;kvKQzT4YNBxGvUKPn8RixcoYvoBk6zad+aw2c4s2MDA0Y0SpM7dVoqUAOnXpibYduqJHbxf0HTCc&#10;z0Lr1s0BEfKJsHdwYR8ydswIV0hwOGtx/wLa74tsi0T7ouKu7UPJvweMxJLk5iH55nKs6GaAff5B&#10;yM1WDWvx30I/533+JPYs6Hnksg//CvbcuPE2I0ckRJKoZ2l685Z4/lMYHtEyAsfr4dnP/dlzTOHk&#10;ikDXRWVQz8owRq6JRBBpoJ4UigsODmbkugMGDhzIpUuXLnB3d+dxI0eOxI4dOzjx+euvv9CnTx++&#10;BAURJOoRsrOzQ1xcHE9LddXDw4Nv40Lno94XIhzUs8TvjQAxLRGk3r17w8vLC/369WNk34mTc+oN&#10;6tq1K1+mgdISYaJezYsXL3KC1LZtW4SGhvJr7NatG+8pIoL0xRdf8HLoN1B66hlTJ0hUFoXTfRCv&#10;ITw8nBMmIkh0LbGxsfw30r0h92MSpP1TnZLrVB3CCBERIyJIAwWyNBDVy/ZHNyMn9G3P7lcPG2z2&#10;tsZOPyt8rtkbZyNMsGh4O5wON0JHvV74akhr+PfqiImu7bBhvBVOhJhiT4AlIvt2QEMpIzhlHAtI&#10;kbjbv0qEJQQEPydPnBipjl9sjCsOx6nCNar1QUivepuF3/HBQUNnjDDZ5AeWnZEXXP5MTmiFR4io&#10;4ChEf3yYuZU39lgeZuy5/L6R56p7xcvys4Zey3cbj1/5oLh44/HL7zYbu6SNgefyWUbjVxaOY+Xq&#10;eyyfoee1tJOB54qH6nF/VxixeqTrsYzbXhl6ruj36mtecd9w/IoN/PdRz5Dnyj1Fr6tAxq+419Jz&#10;VXeDMUtN2e+8XThu5T2D8UsvGzKSxK5966t+/5uEXevF2q7TawrX8/ZICJbUTKCeFoFsMH8erXhN&#10;PUApUbLzYjhJqkJayEiN76mm0EwT42MZaRKiOESCpF5GcVKUIImIj9BJpvjUSNlLq66+iSAR4iO1&#10;TlA8S5d3t8P7XaWbKbFPgiCpWv0vRKmkWVfZjCRlccnJy0YO+0BnMyH33v0H2LV7HyIVk7Bq9XqE&#10;R0zElKmzMHHSNEzwDcSAgUPRtVsP+PoFsrCpWLBwMX76+SKf5cbXA8pT2UCpbxsiovB1fTj5d4Cu&#10;U7xmeiYpeMg+urm0Hx0ZX7Pn9mF+CyNHdE5GljOfPcWsZrqMGEkZUSJ7JC1M5bPMtPH9rAA8PmvB&#10;h9oenvgSOUk/gBaqFEG9ItQLQ6SDyAsNs3Xu3Jn3oog9SCKoR8XHx4f/nlGjRvHhqIcPH3IyQkRk&#10;2bJlnCCJ5OOHH37gZVIvk62tLU9LK5dT7xL1+lA5FE+iun8vCJLYg0Rx06ZNw9atWznxIkJGGwNT&#10;eEJCAmxsbDh5IbJGpEYsRyxX7EGiITPxPOQSuRIJEp2TyB2dh8IpD10vXaNIkOjcRCCJrFGP0sck&#10;SDTEVqsyDav158SoVoXBjBj1Y4SJhfEd/fvydYfIoLp2FQeMsukCe9NuGNaqG0Z36gKPzu0x1aUN&#10;JvZpj6OBRjgabIKz4SYY0rErjBo7oEpFJ3whdRB6j14QoRcESSUvCJHYkyQOxalEXGKACzvWrOaM&#10;gF711gi/4/8Ket4x/Y28Vp838Vnz87uKsVfMRUaEBhl5rbyoHm40fs0FI+9VTkRS1MPfWrxjvmvm&#10;GdPC2HvNyWLjRfFe/ZOe54o2Bt6rBxp5x7z+N3qtPtRizFIdY++Vhco0pXzeqxe3GLfc2rjI73qT&#10;UF6en/np/AYeq9/dbiwlUraKSERChPbT5LA61gmRquGtJLnWI+5GaAxMi5JuJn9KlE4qI06FDNtS&#10;FTrbBBLCogrjbXuQqMcnSaHFh8mSI7Q2CcGF8CaClKyQ/kxxCXKtm1BI3vuu0UyJFSFIYMSBdt5X&#10;9ayQQqUZXNSLI05zz2FhRFjIuDkrl5EM+ohlkhE05cvlipbyUVqaKUYLLhKpISNobiRNBtHsA0W2&#10;Q0RUaCsQPqONCBBT1JRW3JU/k5EYWliSZp6REqctLkTDbn4sfAzomsUPA8WR0DlEWyK6PnKzySib&#10;lUXXxWeyUdk0/ZuF899ARIwJzX6jtFk5mXz2G5E0mglHM+OyyDaJ5aXfwc9PfiFtNovPYOek66V4&#10;crNoqxPhekWh66PrJVe8ZjoWP4CifBpg10FEiP0RIcrjBFa4Vor7EKBTsvKpZ5EMww8E+POhNU6M&#10;1EjSovbt8OzbgXjCZ7Y1QOLNObxXixfB8lNvDvWoFBWqG0RsRFscMS0RKaq31KNDxyIonsgWCT0n&#10;EvJTWdSTRM+Qwqg89fMQuaHnLT5bcukc6mloKI3OSfHkEsmi8Pj4+ELlij1LIiic4ukc6uXRtVM5&#10;lJ9+J6UjUkRx9JvoeslP7yldG6VTPz+lFa/5XcDyl4QgGeyZ7JBcs3JfVCvHSFG5AaglDrVV6I8K&#10;kr7opOeI1s0dMKZzJ3jbdcHgtraYNagNtnta4HCgCQ4FGOBEiD4C7drBv3cbmDbqBcsvusGypT3q&#10;13JEg1qqmWqqZQTENZZeEJ6iJEg9TpxJJ+ZTd7VrODGC1KhEa/j8l2Dks36siffaA+8qZhPW7SfX&#10;0HvtJF6w67ayTdyWNWzptdZEz30RLUPAh9eMfNZOKJr3TUJli+WLx8Zea5bresRom/ms3aqetqhQ&#10;WnbOeZTeWK2MV8iGRsMUvNOC7Kiaua8wbO6zsrmOm6IKv3bPNZaM6BwsJt9Lwq9xQsx+E6/1a018&#10;1k0z8N5oZugVY9fSc3U7Kuut8chNUiVerpVLRONZSPVmFEZrE1GPEg2XJSs0uPF0YnDNz+Mj6/Je&#10;puRITV8KE1FSglRiGyRFzc4FJC1StjYpTMNcXRLDpMaU7lUEKdFHUitJIdogyW4VzZ8U8mFskEhJ&#10;0t5cbm7jMHv2XMyb9zX27NmDVati4O09gR8PHDQU13/5DX1c+uHS5Wto3a49Vq9dh83bd6FLtx64&#10;e/8RbJg7bfpszJ4zD6fPnGMEIAfjPNwxi5WZnpGF/fsPYf26TUzB5yEiXIFLF69i4qQpsO1qB0XU&#10;RJw4eZqvP0REbS1Lt3XbLowYPgYjR4yBPCIKXp6+rBV+BPPnLcSunfvg4e6D5ctWs/hROHLkKFf0&#10;qanpfDbab7/9geDgMNaCnonLl6/DuU9/LF6yAl8vWMKH7mbP+gp9XQehq213zJg+h29km5iUzNL1&#10;w4KFS7hhOJHC777/Ca1at8XV69eRmJyEse7jEBmlwMLFSxAUEoq7f92HhWUrXLhwGTFrNmDsuPHY&#10;s3c/Nm3Zyonf+PHjMWPGDP7xIYNfGoah4yNHjvCPEQndf3X5fwbvneL3JRfnv16ISYwUTatTlxOj&#10;6UxoZttcYyPEfeuBJyfrI/ZEfcT/EsLum8oQ+33h3/4s/qn6VEKC1GDhaOPHxo0GoWbFobwHqXaF&#10;YSp/pX7ooOsE7+49cDCQZrCZ4liQCU6HGWHhkPZwt7XB6A6d0VzbHsOZq9uwB6pXcELNCn2gWUVY&#10;q0ggOioCRP4XYUWFSI86OXqdUFmjOnVTDmit8142f/23oJHHQm1Tvw2rzV4jpv4bV1EaU79N3F9c&#10;GhJz/01LDb039NL1Wq8rFP9K6LqtbWjkv2FeceUUFWPf9cuMJmzuajRhk6/phI0rTfw3Ldb3XmdL&#10;5Ri4L65t5rt+YXH53kZM2DU1tZtfkV9kMTD2XGdkNmF9THF5SyImPhsW1XT4qpZQ3NshJVJrDiMw&#10;uSlyrT/Ue4aeB0rqpipkhfZ5YQTntJD2gXqPTHKk9uZ4Fk5xQlABnobWbpMg18qmuCS5jN9oEdSD&#10;lKLQekh5n4fJvqWw1CjN3XT8OklSaO2htHFekhpULoWlhGp2oDBGqAYVTV9UkhVaSZT2XUEESV2B&#10;klArc9CgIZg+fSYjCItw+uwZRlI2YO++A3xLjlGjx+Hqtd9g190e589fg49vMAYMG4V+g4fDNzAU&#10;N36/jY5dumHy9FmYPmMO7jHCtGjxcuzavR+hYXL89vst7GMEaZy7J5YuXYG+fQfiEbV+GWno2cuB&#10;b1r7+MlTvtnssuUxcPfwwfYdezF82Gh0sbFDr56O2LZ1N04cP40FXy+F+zhvPHz4iO+v9vvvfyCE&#10;kRUiG6nsWu17O8PHOwC2XXrg2tXfcPXqDbi4DmC/axlWx2zA9z+cR7sONti9+yBmzpzHV9sm0hep&#10;mMzI3HxuxL1m7SakpKbBbawnu7Zn8Pbxw+WrVzBx8iTeE5Wbp+T7t505+z2/1kmTZzASOYwTvC1b&#10;d2Lzlm2sjPWszCgMHDwI5y/8jKzsDGzbtg1RUVG8lf9p9yD9M+D3gN0T6qE8NmMWpnzZAlMbfoGp&#10;9epjikyHz2hb3MYaz39ww2NhbaTE3xScUIn5T548CUNDQ+jq6qJKlSpo1qwZ9PX1C4bKaJiNjLFJ&#10;KLxGjRqsYTCbx1HvDD0fyjtu3Di0adMG3bt3L+ihWblyJbc9Ij89O+p5IZsmsXfGzMwMGzduLPQ8&#10;qXfIwsICa9eu5XloKKtWrVr8HOJ1kJB9ENUJsgdq2LAhv7YWLVpwe6Pt27fza6PhMT09PV4mr++p&#10;qXz4cNeuXQXXv3z5cjRu3JgPGZINExmBi4bnlK9p06ZYsWIFT0/XR3mojJ9//pkfvwvYOUpCkAh+&#10;mz2aZzeUusLf3g7Lx1jjuyhznApjEmHOCJHF/9g7C8Aoji6Oh0KLa3J3CVAKFIe4ESAEggUJEgju&#10;EkhC3JO7XIK7u7u7u1NatKWUAsUhaNz1/t+82dtwhENa+Cht7/V73+6O7ezecfPLmzdvcEJuii4N&#10;ndGktjOq6XfFqB5NsWR4Q5QuKgSQJCdqrhyEXrf2CGmCioBDfkbiuaYWLKtZh9rjEMUgq16lTuhq&#10;VvaJuv//Ganrv87cImD9RKugt6t54LpoS7XztUXgOk+L4A0TtJUT2zHxp0jXHyYU6NEyaH1Uwba0&#10;KbVvHry+rroqF9qPzdJ/XbS28n9FzQLXKvTcLr51Rbm5z/q62uq9Vdm7sgzcMInUKngdf28NvNe9&#10;xhw6+YzCfsReAySy6FAkagKiWbPnYtqMmVi7bj3OX7iIq7/+hpTUNDbgb8bdew+xZOkKdnyAPXsP&#10;4DAbiI4cP4ltO/fgYcwzLFyyjFtfZs2ex8pvwdatOxkUZHNrzOo1axlMnMaP7Ec4OTUZ+w/uY3D0&#10;FInsh3vV6rX8GJ+YyNrdx3/IL13+GZeuXGEDwxa+Mz1ZlWhvNYKhk6yd5KRkLF+2CpGR0Rw6kpMT&#10;2eCSwQapDDZArUNiYjIbPFKxatVa/PzLr5gzdz73SZoxczaePX/Jp8Do+VaxftGzx8Q8wd59B/h5&#10;cioDmc3b2PMd5xYichy/eOkKg7xbTG9i0eKlGDN2PD9PSk7B7r37ubXp6LETOHjoCAPJX3H+4iWW&#10;vodPsyWxQWnv/n24c/cOX1FFA+WhQ4f4wETPqpPXRfxe0rQZ3wKEHOpVeTxytQABCXh8uhmeHf4O&#10;Tw9XQ9bzPdzyVFAIQq2srPjKM7FNEt42a5esegQRIixQ2vz589GvX7/8z4aUfIcIkiiNytFKsgkT&#10;JvDpLxsbG77ajcrRHxm2trYczo4cOcLTqHz37t05lNDnTvcmB3CCH/I3Evsl3ksEJAIeMY8gqFGj&#10;RtzfSQQkAh7yUerUqVO+LxIp+VQREInwTUptkY8UPS+1Re9k2LBh3PGbnonuQX5PBEgfK+x+HwpI&#10;JC2HtanxvH9zZ2Gq7Zt+kJbuDZtq3RDUwRknGSwRKB0OtUGUawt8o97MVhNqBB+i10FIhKSCqlmm&#10;YPrreXQuRPMu/RW15Yo+TZuq2ppV+M9NrZHQNJJF0EYfq5Atn0aDt/o28N1spW7+7eK2sIS5/8Ye&#10;VMc0aEPn+l7rv7cI2urxRnta1CJ4o3d9//U8cjjtvG8ZunmEVfAm3zfKaqZpy9dUdb5F0BY3PWWB&#10;FXIaYuy7tvobbdG1mKaZpz43D9noZxa82dvEf1MTisek13FJaXVzf01Swso3SFEa3k1USH9PiDQY&#10;EqPUK5EYUeZ7yksKN2hLx+Qow6d0pLhD4vRaWlDxislKo9sJrF6iQhbKp7UipQ8TlYbX0hQyZyqT&#10;4FO2XEKU9GWCXPpbYqTs8cvBeqXJ6TspUnY5OUqym8qQJMml4+kYL5eYJkUabkxQys7EK6RxrO3f&#10;EpT6zZIUMu+k0NK1WFo8pfEpQKXhrfhIaSzr9+ZUpeExKPW+SYs2PJqg0G+RKJcsig+XdkqKkvrc&#10;8tIrmqiUnngZpFc6SSGJS1QYXksO0/8kSwDZj9hrgESxaLjvEQ1EeaRgAz4NTq/SyIcnJzebDVRs&#10;kCD/IwYj5MND/kf0Y0w/tOIAkkO+THm5yM5l+aws+S3RkdLIRyeHyrBzGvyEYI0EUZl8iou3Sw7a&#10;ORnIyExFKoOp9PRU1nY24tlf8QkJ8fw8PT1N7T8Sj9R02pg2nf34JyNNnU5bktBfy+RrQX5U6RkE&#10;Kqlc4xOS+OCWkkab1ZKPEvlM0T3JMkT9Iz8ommJj16zvdKTn4n5Y7L1ksOfNpudizy74ZbF3wN4F&#10;fzYevkB4LnpGqkPPS6BEg5X4jsRzOurkLcK+l6LyyNfZBBIMgp9tQ8yRqgyOKuP5mVbsPb7kVqeC&#10;oglIoojfeVq5RTBDsYfoMxDT586dy5fg02dE1ySHDx/mTtsiTFAeOV1XrlyZxzQS69L3jiw2165d&#10;4yvMKI+sVQRgtKJME5AMDAz4CjqCGVJqjwCG/i25uLhwixJZdcg6RRBGIQHovgRIVatWRcOGDREd&#10;Hc1XwIk+VSQUaoCgidoS+7V3717utE79J0Ci9ijuEU3z0pQv+UOJFqSPFfYu/wwgkRT66iu9vn3t&#10;DWMGO7ZQlSxCgNOdx0QqzuCkYrmuGN+zOY6EmWJQs3bo0agNd5bOB5v8FWba4edjlNp0sWmEdsal&#10;KHL2J4lB908Vk4DNtgwyen0KNQnZwMbZd+9WbxKy2ZxBTu+CdbWlvUvNgza3qOy3sbh54Jau2vI1&#10;1SJ0cwfToC2dteVpqkXIxi56ylfL/QuKRfhWI231PlStQrf00B/8kYCUzECDdtXf5KpXOGt0xefJ&#10;FNRRIdmdwqAiNdLwSIKybNXMMbI4ijiaPkrya3KkdDiVSR1l+Ed8SLEq1AYry3dlTok08KGgkHRO&#10;khhatnySwvAwnWeMMjqfIJeEsPzBdJ2kkM5KjJA4pSklxxIjyjslKyTTXoQbWCRGGu7i5UcbXeRT&#10;cNGSxgzg/CmNHMWT5Pq16TxOLjVmQHaCzjOiDc+qZuoVzRglu8Rg6RbrazH2DF2T5bJV8XJp33iF&#10;4U+0Ii9NKRuToijbnOp8CmE/Yn9THKTXhaZFyFE7k8HL5Ekz4T7CB1On0DRIDoebZ89esL98u+P0&#10;6Z/Qp88QXLlyHVd+vo4e3fvixfM4PtVG54EhQQyMMriFKDgkgsc7uv/gMQeubq69cfLUWaxesx5j&#10;x03CuR8vYfgIL8Q8fs4HFnLSzs55PZ6MTr48IQsRRfPOSfsDj07Y8K1HYiii9vN9DEiFVYoFP0MC&#10;JJry0gQkgiG6JosMLZkXIUKEpN27d3P4EKewCCqmT5/OLS4iNJHScn6CCkojoTSaYqPVZRQbicDc&#10;wsKCT9cRrFAIgYIWJJq2E+uS0v1ECxJNt2kK5ZMQING0G1mfqDz1w9TUlE/x0fUff/zBp/PE4Jb0&#10;Dry9vaFQKN4AJGrz999/530h/cxTbNqkkqxcsUVhzt+mNKvfGqW+dkXZIr1R7pt+KFekF0oW7oHa&#10;FV1Q1eB1C5EIR+J0mOa5ZpqoFL27JCm/VluKirByRchC5QLram0wvIVhvG0tgx7qfumESV3vLTXN&#10;g3a1+CgN3WanGUtIu+Ar4+CdDbXW/5NqGrC5mazvqpJmQdsctOW/0u0tarmtNajnvauK9vxXahy0&#10;2f5dgFd5yMYK2ur9Ga01cmM1dXMfJ3D4a6u8aD819ekHy8Nunz4m0d8h7EfsiwAkWhVFgHTp0mW4&#10;DfXA4UPH2KDTMt+f4sWLl2jXvjPOnD2PAQPc2I/6E9y8cRf9+jJYunyVR9WmCNytWjnhzOlzmDNn&#10;AXeUXrJ0FcaNn4zY+ES++eyDRzE4duI0FJGjcODgUQQGhDI4yuSAlJZG1ilauaQDpC9Z6LuSp6LV&#10;kynIzb6PlJhtSHm6H6o8iv6cw46vlvmTiLBBVhYCIVEIVpRKJbcSEfSIShYaqkOAQKCzbNkyuLm5&#10;ccAhmNAEISpHkEOBKDXTCUZo6o1WmNG1qFSG2qOpYqpL8EJ+THRfuofYB7L+UP/mzJnD4yBRXU2h&#10;a6pLsEN9FNMIjsaMGcMtQTR1S89G/lO0KGDs2LG8bTGWE9UbNWpUfjwnUrJ8UTgBCodA/fsYYfU/&#10;BpA0hTbrDOlgYfBodC/zvDoVu6I4A6SyRfqifNH+KF2Y9nETNrZ9BT4EOkJ0bjFNBCDhKJSh9HJF&#10;qZ0B7FoITOneylTV1rTs70b6pT5toL5/odT22V7VSrm7wZ/RBmFb6ujV2/SNuon3SoU++8pYhWlv&#10;68/o9+ppNiP/XQba8kWtF7qxBr8xkzqh22ppK8OV9em7Advf60BdN2h3Ta31P0DN5dvIh0oMlvnn&#10;habFUsPLWtB5fIRBU5pCSw4rJUlVyqZRWqJfmQoJ4WX5irHESJlXnEJ6kTRZLp0ZJ5f8lKg0upgU&#10;yS1D65JC9fTTog0nvAwqXjFOLr0Up5D8lE7RuaMkQVQ/WWG4+yFrLzlSej4uwuhCfES5ppSeqpSY&#10;JSslofFh5ezjIiXc4YxW1iUphOk9hJYtn6iQneZ15PodY8MlFxMVRhfZPU++DNOvkxwlu5IUZfBL&#10;irx8/QSFwbgEVjY+UjIgWSFpnKiQjqA2UgMlhrHqbU7SQ4pVSVYanY9jbaTIZfUp7a8K+xH7QgBJ&#10;GFRoIKMfbvrrlq7ph55+zOkvXkoXpvAo6rYANLREPykpkR8FFfLEDWv5tBmrk5BA02hpPJ9W1NFA&#10;QO0nJgpLvek+lEZhB1hvhE7p5MsV9hExPGHfG1KyKrEBnsfQ4hlviAgApKIUvBblbWXE84LX2qRg&#10;2bdJwXLajpr5mqItXbP8h6hYRxRt+X9VPiEgaQoNFpXLlvgmqLmJ/vXILrVyh7dqCWlpipXkipKF&#10;BQiiKNy06a0AS915+AC+hQlL41ajr7qg5DeuaG/ZCh6ONXLbmpY/UqtKqcbq9nXyZ0Wp/MrIbVcJ&#10;49A95WuEbZTUUu4yMAvbx4/1lAcq6A/eUfq1LTz+igxYXqyy38YK1P6HKgMcfX5vPbzxuVKka+qb&#10;UO4wK3eGldNiDWLPVsFrXxlqi8pSHb1uG/+cgcTVtXB1t8NlNfv2LuX3sBSjjP9FgaveN0lK2ZFE&#10;hcH254FFv0+PNgxMjNTvkxwlfZCiNNxDU1Lp0bIraUrpvlilXpmM0YbjkhRSuzSlfsXUKEMeATU1&#10;yuj2NaUep1mWd4FCAdC0WEqUdGKKUjIqKcigZqpCdjZ9lKEiSWl0l/ISIwx6sXbztyZ5oTCyT2b3&#10;S1IaXBVX0VHk7uRI2fRERRm+HD9ObtAzNUqqpHOSrDGGMXTMHG1Eq9EKkfUrSSHLYPddmh4l2876&#10;7BanMGybopRFqbz0iqZFSfcyCDv/PLQop9tkhSw0SSntS+cfI18KIOXl0X5ZuRxyyApA23wQ4Iix&#10;l/hebZlCYEe6Js3MzOZHoQw5wQp7sdEPuwhS2RSziNWlYy4ds8mviabRaEpP8J2isqT0FzO197ED&#10;g07+/8I/Ifo/fsLASDzPz9DJ3y3/J0DSJqUKFy7cupZhiXV97SQvQp2NVa1N2qLk1wRGQmRugqfv&#10;pZ3Qu6EZXBtKHtpULxv8nUTC977UiU7+lZIkN6hJDsx0TpaYJM/S+uImrmRJeh5Y5nuCJLpODitV&#10;hyxL5NtDMBLrJVhjEkPL5JvT4iPKfUd5VCdZblj3pVK/jtCOsInsCwZLrH45ykuWV6gb469nQOkP&#10;/fSKUxmCo+esvQxl2arXXLlZWI/KPffQKyXWeRZWUkbpoh8SSYLcwDw13IBbwch6JU4V8npKPQO6&#10;r/icmUqDWsn+pQyE9gzrEvhR+l8VBgPmTFvr9MtTNsBkqscanejkHyefEZC0SYWvv9Ybal2r3I8t&#10;TSr8ULNymc+/I7pOdKITnejk/yNsgHkVylknOvmHyd8MSDrRiU50opN/q+gASSf/ZNEBkk50ohOd&#10;6OT/ImyMKaZSqYrrVKf/RGXf3/90vCCd6EQnOtGJTnSiE53oRCc60YlOdKITnehEJzrRiU50ohOd&#10;6EQnOtGJTnSiE53oRCc60YlOdKITnehEJzrRiU50ohOd6EQnOtGJTnSiE51oFSj1iqQppeNoR/3U&#10;aNm6xEjZdJZWQp39f5HnoZIaseEGE+Pl0v0JCunexPAyVuqszy4qleo7HrDkCxTWtzdUU+iatiIh&#10;zdPYIoSK0ZYjQr5wfJ/qRCc6+b/IB29IqhOd6OQLk1Sl9FSy3GBofISkSYpCv0WqvJxpUqR0ozr7&#10;kwttIZKoMFweJy9nTOfxcqP9SUrDa0kK6QR1kc8qDA6+cEASNyMV9XWwof3ThL3YstUqAJMATblc&#10;C9ZR5WmoOk0nOtHJ/0V0gKQTnfwTJUUp9U+QS4fS3m0JEfqOSXL9jgkRZaslKcrzHfj/X0J7sMWH&#10;FKsSp9TvnSSXDaQNd+MjZFsS5CXM1UU+mzA4+MIBiQBHUPDjK6ghqxHtvk87/Is782dmpvPNZ4WN&#10;boXd/TXr8D1MacN3Bkek+ek60YlO/h+iAySd6OSfJrQ7PgOkCYmRssWJofrWscoKZRgsrVBnfxZJ&#10;UEiCaYNdOo+Ty3q+jJAt5hmfURgcfDGAlMdAhVSEFgIgwQpE1iBByVok7Nov7OZPVqOUlBTcvHkT&#10;aalp/Pz58xf8nMApKyubtyO2ya1GuaIyUuIWJgZfAjW9KldAdaITnfwl+eyANGGUvP7lwxsHXNy/&#10;esKlQ6sOXj246sGV7dOf/rh1xuFz2+dPurh91sCJw1vWVBfXiU50UlASQ8tWT1SWd4pTSLfGyiUu&#10;T7xKSRLCZTvV2Z9FEiIlMxPk+p3pPC5S2ishQjaKZ3xGYYP/FwNImtBDU2RkFSK4SU1N4WmZ7PrO&#10;3XvIzslFYmIyfv7lVxw+chQvY+Nx89ZtpBAUZWTy9JOnzmDBgkVYunQ5tm3bgatXrzFgymBtZiEz&#10;XdAsVjY3J5tBVAa3NuXmEkwJEKYDJJ3o5JPIJwMkNze3r93cFn69cOHCrzdt2vTNzH37iu5jqtRT&#10;fqUuQlLYybbB7pPjnVUnohxwTNkYh8OtcSjEHIfDbHBU0Ri7Qm1Vve2rDFGX56JUHi+iVCqLsHYL&#10;syNrD4XUWTrRyX9PkpX6dVIipH0IUjIYLCXIJd3iIwyaJiukXdRF3iubXPUKJ0RIguMiyjdKDKvQ&#10;Sp38QULTeWD1UyIruNIxQ1GhVVy4bKw6+7PJlwRIoqM1B6TcHCSnMDBioJTAYOjR4yd4+CgGm7ds&#10;w+49+7Bo8VLMmj0XGzZuYvlJSExK4mB04+YfDKjSWNknWLN2Pby8fdG8eQv06NEL+/btR1JSCuJi&#10;E1j7ueqpuTTk5mUiT5XNQIjAiKxWb1qSdPJhontnOikgnwSQbMzqhz84viDvzq7xuL1zHG5ui8aN&#10;rUr8ti4AAxzreBLUCHAzoFhTW/MVJ0e1UhEUHQw240rnB4JMsS/QGBuG18nr2rSuPeubCEHWP26Z&#10;kXprx3j8sXMCbu2ehD/2TMEfe6dgoYf5b+oyOtHJf0cSQspWTY6ULo3zL/ZtUniFhkmRsvlKPb2v&#10;4iPKN0mJkvolKstWVxd9q7yUSzsnREqHJSoNl8XLpTefBpSUqrPeKbHBFRqmKfSt00LLWsYqi1cm&#10;OINSr1iCQnYa7C8gdbHPImwg+6IsSORHRNajzKxspKSl449793H89A9YyWCne6++cGrbHnKFEk+f&#10;PcfDhw9xj+UvXLQEnbt05XmNmzRF334DcPrMD8jJYxCUkYH79+/j6NEj2LJlE2bMmAmXrt0xd94C&#10;PHj0kAFYFiuTjKzsNHbfTNYHwcFbc6DXDfYfJuK70gRMnfzn5X2AVOPcrqX7bxxceuzmoWX5enXz&#10;2KPKEa3yf0+LFy/ud3aSc+6xUEscDbPkwHMoxAxHw82xPMTl4c2Dc+5d3zXl+dWNUalnFnrnHgwV&#10;rEZHWFkRkkj3B5pij7+xav/kAbG/bBl3+8qO6adObZx18Mg836z9gSYcokgPBTGoCjZHH9tKu9Vd&#10;ICl55dSeUb8c2TD16v71064eYsqOl7dNnebZo3MtdRmd6OSfLwk+ZcslyGWr6DxZIQ1XBeiVTFTI&#10;Qvm1UtItPdrwlxdhBg4MWDTNt69JWrTh8VSlpH+MfymDRLl0RUJgWTN11hvyMkivdJy8fLtYuWRR&#10;irKklAFas7gIiRMBUlJoeTvyRUpSSOdQP9RVPouwQewLAiSa7spCWloaUlJTMWfeQoQpotCpWw+0&#10;bOuMmXMX4MmzF3wabc2adejU2QUdO3VBi1ZtOBg1a94Ctg0bsfMmaGLfFOd++hFpGakMusiRO4W1&#10;nYakpASsWb+RwVZvuI/0xMXLF5CUHMegKIPBUuYbTt2i6uTdQu+IwIgA99atW9w6p3t3OmHyPkCq&#10;HtLZ+OkxuR1OKhvhBGkUHRurjs3zevLHwTlPbh2Y9eTXnVMTjk/prjoWbiVMl4VacJA5GGqG+QPq&#10;4ii7PhpiydLMsCfAFLsZCFGZo6y8CEm8PDvu8DHD3gAznn4kjLUXYYtV7iY8T7Q08fJMpw5pcvrK&#10;wdVBVw+v9187d8K04yuVmcei7HE0krQJjkU2xdwBNaBfu3Zp9fPoRCf/fLnlpFc0Tm7QM5VBUTID&#10;nGdh+p0FiJGuSI8o/218pGzyEy89SYJcMjAhwnD285DyTeKUBu0eh5bWp/qxEQarEyOkLZOV0vC0&#10;KNnilGiDOwy05FT+3gC9YhmhZWq8DNfvFBshnfsyUjY2KbSCbVJo6VoJIfqO7HrqzwyEEsLLWsSF&#10;VnCFUu8bBmuD4yMNfHjnPqOwAeyzAJI4WApK01iC0zVNa9HAmpejYoNrNoOVVMTFJWDjxq0YOsSd&#10;AU8TePkE4HHMM2Tl5HCna5p28/DyhbNLVzi2acMAqivMbW3h2KodWrXuCHv7FmjUuBn8/AO4BSmL&#10;QU9KGgOlrEwkJCWytCzEPH2Bbq690LJNW/gFhuDqtd/Uvk2J3JIlWkFEa5JOtIvm50pwdOnSJZw8&#10;eRLnz5/nPmRink7+s/I+QCrSwfb7i6ej7HBcbsvUGscV1jiltMXOACsGSjYMnKxxQmGJjR7GOBph&#10;zcGHQOZgCEGOORYOqovDr1mLzLFhZH3Wlk0+IPHyHIDMsMHDRA1CglWJQGi5GwMkdi1akLgGmmDx&#10;UGMcZvB2WNEERxgMrWQgRZYmUamcV0tZhvpZdKKTf48kRErnJij0W7xg4EJO23FyBjJy/dopyvIN&#10;EuQG5okKg+0J8goucaHl7Qh6aAotXmHgHRdu0D4xUhqRIJf6pSkMLGNDJYOSI2WHkiOlyxl0tUsO&#10;l3aJU5RvCze9rxlwGb+USzvGKaRu6REGTZMiyjeKC5U4xUVIh8VHlPvueaDke3avwRQTKTW8hJG6&#10;a59N2OD1twCSAEavVqZlZ+UhIysLP/50HuMnTEb37n3g6NgG69ZuRHIyWX+y2ACcLliDMjLxx517&#10;6D1gMLr17g3Hdm3QpXtPODBA6uo6AIMHe8KV1Xfu2AVJSclIS89kmoEDBw/hxKmTSGfXmVm5uHjp&#10;Z3Tv2R/WDe3R2qkDVq1ei9S0tHwnceoXqW6Af7uInylZ/S5fvszh6NSpU1x/+ukn9v6TOGzq5D8r&#10;7/VB+r5S2XWnyGrEwOikwpYdbRkU2XBAOq6w4dB0jIHRvEEMkBjwvAIksiSZY+WwutgXaJoPQYeD&#10;TTF/IIMmVo5fs+MrNcfSoXVxiJXJByQGTUuGNmDXNG1Hqp7CY2XWerB0KkPwFGiGFcPrcnASrUx7&#10;/I3Rs1GlM+pH0YlO/j2SIjfo+SLMwD4hwmAY0yHkLM2AaPDLMMm6WC+9Mk8jylZLiJSsZzDUix0H&#10;qavpkSUoKdJwfbxc0j812uhZglw/IDbSYEhCpMHsFKXsTFKoQS3o6RViABVAy/fjI2ReFBAyJUBP&#10;GhtQqt49pV6x9Ihi38YpJMeTgkrXpLKJkTLPWK8KZdS3+GzCBre/FZBoWo1Wl9HS/es3bmLAoEHo&#10;1bsvPDy9+Mo0shhlZAixjciZOjs7HcmpKYh59gLtO7mgiaMjZsybCzdPb9jYNcPYsdPRpk1nNLRr&#10;ih49+yA+IYlbnObMnY8+/QZgyrTpePLkBf64fY9BUB7uPHiMWfMWMqDqjUaNm2Ly5KkckAjIREjS&#10;DfBvF/o8yXJEFiMRjk6fPs2Vrn/44QcGuMn5ZXXyn5P3AlKpEsWCDynsVSejbHAqmtSWqTV2+Fsy&#10;MLJhwESQZIVZfckqZJ1vESIl4Fk/8vXpsUPsfFqfWgymXpXjIKSGmjmDCJAE6KG8fSx9MUs7GGyh&#10;tgwJvkqkO3wIhgTIojorR7C6DKioHdKtXvXRwfpbf/Wj6EQn/x557qFXKj1a+oh8iGLc9ErERhhE&#10;JkTIhvC4SMEV6saHlK8Sr5BOSmQgRT5C8RESz3SW9lKu35ssSskR5ZskyqVKmlajabpkpXQVTdOl&#10;REi8yOpE1qjUcAMjBlchcRESd7IUxUfKvGIZWD3w1K+o8tMrnhAu6RorN/BJZmXU3fqswgatvw2Q&#10;SGl5PU15Xf/9Fry8feDaswd69+3HLT4ZmRTokabUMpCZlcLKpiOLAVJ2bg6mz5iD2fMXISgiAjv2&#10;7kdgqAJO7bti0KCRaNy4Jfr1H8KdtWlF2/oNmzDSyxc7du7C5q3bEB01AWvWbMay5Wvw7Hkcdwa/&#10;cOkKWrdpiy5duuHx4yd48OABByRRdfK60OdI4JiampoPRyIYaSoB09mzZxEbG5tvjSPVyX9G3gtI&#10;TFot9myYdkrZECcZGJ0aZc2n1Xb4W+BEJIOjcGvumL1oCFmQXk2XkdLU2lafV3DElaVP61MPRyNe&#10;L0t5+wONsXhgXQ4/3CpE6ex84aA6HIzEcqQ7fRtgP7smZ22hDVOsGF5HDVdCmWVutVWtLCrZqp9D&#10;Jzr5d0l8WDmTRKXh1dhwA19VaGl9WsnGrT/KsuUSI8p8nxhatHpSpCQ6SSGJiguWGidHy/YjRK9s&#10;UkSFQTFKvRJUP3W04WyKhp0YWOb756FlaqTJJd2SIo18EhWSkUlRsrEvwmQ9KUJ3nFLSiNqIl+t3&#10;fBFhMC6WgVSiX5kKDKzc0sKLV1J36bMKG6w+OyDRwCpMX9HWIJncT2jC5Glw6d4DzVq2xIEjh5GZ&#10;zeCIgRABEa0wy8vL5EeCJVqiP3bsJPgHhSI1PR2xicn48eIvWLF6G3r2GoKGds3QvkNn9OnXDzFP&#10;nmDhosU4c/YHnDv/I6ZMncqtTJMmzcKRo6ewYeNWYcl/RiaCQ8Jhbm6N6dNn4dix43xQJ0Cj/pJq&#10;9p+O/0UR3wGpJhyJliNxeq3g9ZkzZ/DixYt8SNLJf0Y+BJCqendo8PAkAyTug8T0hMIK2xj4HCZH&#10;agZFBEhrPUzZ8XWLEE2D7fA15pCzn4EMTZMRyCwbUg+HWT06p7JkGdoXYMyODbB8aG12boL9rJ09&#10;/qweO583sB4HJGqTrvex8hs8GvCwAIJVibXD8pYOq6W+JsuSCSb3rJZuVsNQon4Onejk3ycpctlY&#10;WtafEqHfjHyM4iOkkQkKyajYCIMhzwNLGCaGVmiZpJT0j1cWq0JWJ/JbSo2UDIqP0O/zTF7OOFZu&#10;EJEoly6j66RI2c/HyZ9IKTvzIkI6jFuNFKw9pX4zqvvcVa8UbZBL942LKPZtsly2jt2rK+/I3yBs&#10;sPpsgCQKAQZZZcinKIdB0s+/XEX33v1haWeHg8eOIZlBTyYFcGSanklQlI48FVmTGCzlZDIoysDF&#10;S7+ga9eeuPTzVaSkZ3H9/eZ9jBwZDDsGSD6+gXDt0QNJyUlIoyk6ul9WFrbv3MmtR2PGTsHjmOcM&#10;nH5iAz3FQ8rExYs/w9amMewa2mP0mHHYtXsvh6cs9ZSbqDpAEuDoxx9/zLccaYKRqKIViVQs9/Tp&#10;0/w2dPKfkA8BpOJNzaueOakgPyTBsfpkpDUHpOMRZpjRryWORFhhrz8DEwZBmk7XdL7TzxjLh9uh&#10;xFcuKFa4CxYMboQdfibcukR+QyIcke5l51u862KNhzW++aoLihbqgnmDG2P+gJrct2hvQAMGSELZ&#10;RUMYSPk3wC5/Cywbxn6bgk2wdEgdAaI4IJkhuH3l+6z/H/KMOtHJP1f4VJlCspvgJ0lpUCtJUd4u&#10;MUI6nKbYkt1KGTBokvPAkOEGFomR0skJYbLmieGyaVQ3Xi5ZRMdUpXRLokJyNCFS6kcO2qlRBqsT&#10;FQYr45TlG9AUHju3ZPcIjFNIggmcYryLVaG4S1T37xI2UH1eQGIH2uIjlwELRbB+GRuLwW7DMWyE&#10;F46dPos0BiApmZnsyOCINIP2WFP7AzFg4vur5eTi6q+/o137zgxwfsTLl7HYum0X+vQZCqVyPBya&#10;tULLVq0xfeYMZGQKFifBGpWNzVu24tLlX3nwyZgnL3D/QQx+vnINlxgcZWZkYd7cRWjSpBm6duvB&#10;Qw1cuHiZB6IkJ2TRmvRfHeDpmen5yfGafIs0LUeiPnnyBHfv3n0DlMRzqvP48ePXptv+i+/yPyQf&#10;Ag+FKkpKLzyhbKQ6ESmsZDsZaYNt3ubo17wDSn/dHebVXHFCboXdQeb5K9NID4fSkn1TjHZtjuKF&#10;XFCCaUjH5hx0djFIEvyJCJAESNrmUw+7fOtgQm97FP+qMy8f2KElFjBA4mDkrwYpVn7OwBrYF1gX&#10;ZUt0QUm9bpje1w5LhtD0nGBVIutS36ayg+pn0IlO/t2SHGHQlAHR0hdBpWvGBleo/NBPr3hipMQ1&#10;Sa4ffc1V75v00YY7k+QV+idF6vfLGCU7k6bUr0j1EpTSfXSMCzPoGaeQzkmNkkxnEBRIjt4vw0rV&#10;eRku8YgNq9CKrFOxYZI1qdGGmxLCZfsTQ8vUoHp/p7DB6W8EpEysWbcWfQcO4fGNniUkIi45BQ9i&#10;nmLPgcMYN2ES9x969uw5srNo6xEhThEFkbz/4DEGDnLDAFa3a7fu6NtvEBYtWo2xY6fCxzcIO3bu&#10;Rlp6Go+DlKvK41N2pC9jX7L0LKxZuxHRo8Zjx/Z9GDLYHUcOn8Cd2w/5fXx9A9DGqR23Il28dAV7&#10;9x1QTwmSz9SrQJL/NRHhSJvliM7JOiRaB2m5v2aeqCJUkY/Xfxk2/0PyQdaVokW+GrE3xC6HVrId&#10;i7DCyShrbPQyQW/7DijFAKm6tCeOhVtgs7cZjpDDdIgw1UYARNNhBEglvurGgKcrAju2wL4gE2z0&#10;EACJpt32MYgiXeNWl1uFRrk2Q8mvuvLyfs6OWDSoFg4wMNrPAIksVfsYYM0ZWItDVoki3RhMuWBc&#10;DzssHlxbDVzG2OFnjFYmhp999wOd6ORvlSSFQdvYSNmOZKXhbYpllMZgKS5COjMlrKQsWWHg9jSg&#10;aLVUpWQglU0OLlU3MULCA0zSUv2M0bLLd9z0yj4PlUTHyfWDCJDI/yhJIfslVSmbES+XTowNK1WP&#10;yn8J8vkASe3Hw/7LpUE0OxtPnz2FU9u28A8OQ1pmFhLTMzFp1lwMG+mLIcO94NqjL7y8/LF/32G+&#10;0i0hIZk7XaekktN2Nn44dwlNmzrixMmz2LhpG3r3GYRjx85g5qx5uP77TaRnpgvTa9k5fIqNlvCn&#10;Z2YghbV1//5DTJ4yE+PHTcGihSuwYP4yPH78FBSLifZto6CTNrZ2WL1mHa93++4d3oYISf+WQf1D&#10;AIXy6bOjGFEENyIckYoQRJYjKiMqrVzTzCe9ceMGfv311/zrO3fu5FuSqI5O/pXyodNPjVaOtE4R&#10;YyERJG31tcAAxw7cMmRQygXHw82weoQ5AyRLYfos2Aw7/NmRwYqymwO+LkRTZi7wbN0CBwNNsc7d&#10;WD0dRhBFgGSMJYPqMQCqj5COTVGsUGfWORf4tG2JxUPqYT+DIgIjKkd+SAsG1MYWHwvebgm9zpjc&#10;qxEDJConWJkItkzrf9dM3X+d6OS/I8lKyZokpWwUA5rJSUpp3zi5ZGxCVMXf4xSyGWQpSo6UTqZy&#10;qVH6Mxk8+ZNjN13HR8qSExSSMbER0nCqE6uQ7E6O0l8eJ5f2TpTLFiXJDTpQuS9F2OD0GQCJBmEC&#10;i0zksGMWg6UUBkQr16xFE3sHTJs+E6kZmQhVjMegEf5w7T0UPfu4wX1kINw9A+DjE8StRW3bdULn&#10;Lj3QnYHT8BEjWd3m6ODcBX/cvo+AwDAMHjICV3+9zrceWb5iFYeqzKwcHveIwgiQBYquSZOSU/h2&#10;I27DPfDT+Yu8bBr5PmVnciA69+N5TJo8BUPdhmPNxo049eOPHOIoWKUQ4PLfA0gi1LztmQhi4uLi&#10;+LQagY0mHJHztQhHYn2xTbISiTBE+ttvv3G4vHbtWn7azZs3eZpY/2190Mk/Vt4LSANcXQ1P71ga&#10;umdBaMLpKGucjrbCqTE2OKS0xlq/ZpgyrAVmDXVk17bYEWKFfRG22BXaENuCbLHZzxbrvW2wyoPB&#10;i2cTLHRvgnnDmmDWAHvMHlQfh8OMcTiUAkMa41BQfSi61secgY2wYFgjLHRrgkXu7I+gkZbYwGBs&#10;u68ZdgcIy/4PBJtgf4gp9oSYYVI/G4zr1RhbfE2x1bsWg7MGOBTcALt8auLCGrnfnpm9LdWPohOd&#10;/HuFthVJkEtC4hWygwQ8cXLDZbSqTZ2tB6XeV+RgzeBoWEqUYYA6WS9Fod88RS413qSnVzgxUt89&#10;JfLNTWeT5RXqUhDJFKX0RrJcuoyW+Kuz/lZhA9JnAyRytBYBKSEtHX0HDuZL60+dPovxkyZh3JSZ&#10;GDjUG6HyMVi4dA08vPxhZmmDLi7dsXLVOty99wC3/rgLz5G+2L5jF5/6mjR5hhqcuqNZ89bs6IpB&#10;g93QqnVbvsxfEanE6LFjsHHzJty5e4fH7KHAkYlJyXy/NoqP9DI2HuPGT8CMWbMwf+FCZGXn8jIE&#10;VOSDdPTkGdyPecb9o8j/iQZzeqZ/gxCQxMfHc2sOvRtNSBHPKZ+W6otQI8IRHcmfSBtc0TWB1ZUr&#10;V/Kn1ch6RGXpPj///DNPJ71+/Tovq60dnfzj5b2AVLea4YSFEX6oUbk/pKW7Qb+UK8qX6I5yxbuh&#10;dLHuKF20K0p944ISX7ugZJGuKF6Y6VddUVSvG77W66rWbuxGlOaKYuy8GDsvV9wZlcp35FqRH51R&#10;8htnVtaFl6GjoF3xTaGuKEZauDOKF+mEkl93ZPfthLLFu6BCiS6sT50hLdMZFcs5o5qkE2oYdkS9&#10;Sh0xuHV7hPRoEKl+FJ3o5N8r8XLZAvI1ivWqUCZZYbhW5aRXVJ31miQppFvTo42e0lTcy6DStZOV&#10;5MQtaZKikJ5k8HQjXimVq4u+JukR5RslKWXzkhSytQmRskFJEZJ+6qy/TdiA9Fmm2ABa2i/s0p/N&#10;BsGff78OG7sm6Nd/MJ8uo2mzpJQ0bN11AOs270D3Xv1Q19gMdk3scf3GDb7xLG0XQhac0PAw/PzL&#10;LxxiCFgOHzkJxxZODJr24snTWL5k/+ChI+jm2gOWVtYY4eEO+2b26NW/N2sjmTt+Z2Rlsjbz8OBh&#10;DOYvWILVazYgNS0Dy5atQg5rk6bTUmh1W1YeS0/HmIlT8Put26z/echmAPVvGMjpGWjPNNEyRErA&#10;I1p0SF++fJmfV1BjYmJ4G9reBaVRfZpqIysTlSdYEqfUaBuSc+fO5bf1C/s8NZ3gdfKvkfcCknmd&#10;7yaPHdoXJQv1QOnCvVCq8AAGQn1R7KsBTPuh5Fc9mXZDCToWdmVK54JDdolC5HfkguIMeIozwCGf&#10;IiGdwRSrU5KOdM0gqHgBFdIIlgisGCTpObNjB6Z07MjSqd3O6nw6MnjiaQykOIR1gZNZa/i4GGv9&#10;vdeJTv5VkqjQt34ZJnGnbUcSIwx6qJPfkBehBrUSIySuiQoDt8RI2bZkmnYLl81IVBhOipdLNsSG&#10;VXirjxFtSJugkHaJj5QqaVWbOvlvEzYYfR5A4j5IOcKy+TwVNm/fBQsbO+47FJ+QjE1btsEvMAyN&#10;7B3RvJUTz7O0toWvH+2nls4gSggJQMv8b92+icQkipCdy0DoGPr2HcqtR79dv8mDS9KWJWlsAI6L&#10;T8DvN27hxu0/0KtfP9i3cIQiOpr7JaWmp/GpNgpIGRqmwLjxkzF33mK+qi2X9S89k+Arj5XJQ0JS&#10;Mlx69MGpcz8xWKJwA/98QKL+E5AQmIgWHlEpthE5XJMS3IhTagUtRwQ77xK6BwGPONVGjttiHcqj&#10;UAG0HYl436tXr+ZbsXTyr5H3AlK9arLpY4b0YcDCgOar7tx5uvhXPZj2QVEGRSUKMSji4MOOX5GK&#10;EMSgiEOOCDwMlvRchSPL41BF5Wg5vxpqpKXJ76grzKuQ8zdZjTqjSd027F5dUKE4WZOobEc1JHVm&#10;SgDVhSmVFWGKjpTXEe3MWsGnc/0I9aPoRCf/fsmUl679OKL8t+rLNyQxVFIjKbxCQ35OW4SES7re&#10;8iolSVLK1iUpZFtTIqW9eEEtQpvSUggA0Wfp7xY2GH0eJ+08mkKhlWB5SMnIRPTYCRyGVq5aj/ET&#10;pqBFizbo5NKD74tGm85aWDWEhaUtTp85ywfV42wQf/LsCQclWsmWyiCHwGrQoOHo4NwNzZu3wfAR&#10;HqDd+tMzUpGSlsLyE3DgyDGkMmh69Ow5PHz80dDBEWfOneMWJLIkxcUn8uX+FFH7+Ys4hIYqsWzF&#10;KiSnJjMgU+Hp85eYv2g5hrp7YcOWnRzKshhY5TGIooFcU/9JQu/09u3b+XAkwg9pQWDShCPKe/To&#10;Ea//Ic9MgERlaUqNYEisR0p5tCpOc/qOIEq3ye2/St4LSGZ1q04bO6Q/gxwGQwRIhV1QvFAPdt4H&#10;pQt3RylKK9SdwU4XpgyAOPwQJKmVA1GX10CJjiUZ9JT52gVlizvDrGon+HRogRLfdEWoiwP0SznD&#10;p11DlC3pjLCutij2dRcEdW4CRTc7lCpG8EOgRGBEViNqj87JauTC0jsxFcq0M2sOj3a1+CKdzyFQ&#10;6pXInlXTJm9m3aismQ2OZ801fpK30Dw2e77Zk9wFVsdVi2zCsdjWEpt0sZl08n+S54FFv48LK99A&#10;ffmGJMoNusfJy9dPipQN+qGbXvF4uUEHCg4ZFymLJmfslCjpSXXRNyRRIZWTr5P68m8XNgh9FkCi&#10;aRuaYstlkPTzr9fQ1lnYLy00LJL7DwWHyPn2IBZWdjC3sIWVdSNEKkfj8JFTfOpr95792LtvP58W&#10;oym0jMwc7pwdFBSJoUM9+ca2HTt3RszTR0JwydwcjJs4Ea3bOmPX3kPIyM7Bpu27EcDuN8RtBNLS&#10;0vmUXQIboMmpO3rUWISFK3Do8HE8ePgQFCKAonDTpreD3Txw+8FjzF+ynD8HxWUSp4I09Z8g1E/q&#10;O02daUIRqSYIvS2N4Eh89vcLey8QyqakpOD8+QsMLrMZLLM0BsoEzNRW7AvWlzPkj3QcJ9k9zl+4&#10;iLSUVAGmGIhydy8dK/1T5b0DtVWDqvPGDOzNYUewIDE44kBE02k9UYoBkzBdRtYj4TwfjrglSbQi&#10;CWBEEFOKAVQpBkcES41rd0SXxm3RxtQJI1rZI6BdE4zqZosJfcj52hZ+TvYY0twBfdgfbGGu9uhh&#10;54g+zRx5O9Sm2L54XYxWy3FA6oz2li3g3r6Km/pR/m+iGldaP3da1eCcGbXv5kyvk62aXR+qOcZQ&#10;zTWFar45VAssoVpoBdUSG2Qvsc3OWW5/ByuauGFTvVLqJnSik08jZOFJVEjaqC9fk1ivCmWSlJLA&#10;ZKWBG61mi/cuViVBYXiWLEK0w39iBN+pv9fbLEQMkJaqT78IYYPX57EgscEuj0ELTbGd/eki2rTr&#10;BNuG7Meo5wB0c+2Njp26wcKSrEYNYWZug6DgCK7nL1zBmrWbMGfOYhw/foZPb9HU2MOHz3Djxj34&#10;+IQzSFKgi4srWrVpiQePHvCVaM+ev0CPXn3h1L4ztmzfg4TkFOw9dAy/3boL505dMXPWHLyMi+WQ&#10;RPGRKGq3sP9bNpKSk7F1+xZ079EDCxYuweOnL3lcphC5glumKFglDe408GvqP0GonwQrot8RxTS6&#10;d+/eG0CkqWL6n4Mjtajhht5XzJNH7LPLQI4qjyv/TrD0nLwcPHv6BGdOsXudOMn0BM5d+BGpyak0&#10;M8vuJzSlk3+kvBeQrBtUnxvVrw+KMwAqrp5CK1aoB7vuzYGoVGFXrsK5aD0iMHpdixbqjGKsnFWN&#10;DvjesDP6OrSHba126OPghID2jbB5pCmOhNRHVYkzNrDzrX5WqFy+E/YE1sV2H4p7ZAW35k3QownB&#10;UjPY1G7L2qW+iAAm3Iem2fg5005WLeDhVG2w+lH+L5IzXtoyd0rV26rpNaCaVhOqGXWgmlUPqtkN&#10;BEiap4akhQySFtlAtdgWqqWNoFrRBLnL7K9lL2382YIR1wjbJ7EI3WNpHblvQEPlPl9bxT43s7B9&#10;DsbBWyvruS38Wl3sL0uDsJ0y64g9Ta0i9vZoqDzQ+926t7d5xB4nk4id1fRcNxVWN/Ga1FbuqGgR&#10;vq+hlWKfg0XEvu/1lMf5LhcFxZL13Vy5s4ZlxO5mluG7bagf6qwPlu8GLC9mLt9T10q+v6NN5P5e&#10;2vt8oLddxB5XC8Uey+ohh8uqq355QtuDqE9fk6QoaQDBT0KYZE08Dywp8UiJlHhRXppX8cpkVUoK&#10;raj/Ql7CnFfQkISAotWeRpStpr78IoQNdp8FkPJycpCdlYk8NuJR3CIbu6awsmqCFo7t4dyxK4aP&#10;8IKpmRWDI2u0aOmE2XMW4tDhY0hOycCGDdsRFhaNc+eu8Kmw32/cgYmJLQ7sP4Po6KkYMGAEmrAf&#10;NJduXfDk6VO+Km3xkhXo1r0f+g5wQ9ToSeg/yA0tnNrj8q/X8fTpc/j6BSIwOIhPsxH0kPM2+SXR&#10;dfToKLRp6wR5ZCT3dbr/KAY9+g7AsjWreeBJvvWJeqm/qP8EoX6S3xE5SxP0kJM0OVHTNNfbAElM&#10;f/jwIbfo/BkR3g2DIAIkdp6TQ0Ek2XVmJnJS2X3v38WDo0fxgvUj4dZN3P71F5w6eYJbkU6fPIPT&#10;DOLikhJ5Xd6ITv6J8kGANGbQAJT4qjdKFO6HkoV7oRifXuuNUl/1YmnsWFjwTRIASQQmAZToWIQd&#10;vy7sgq7Wjhjg2AruTi0xtGUzDGvTHgdDzDFviA2q6HfGgeCa2B1A24RYYuVQO+z0t8KpiFoY1LIF&#10;nM1bYd1Ic0zvZ47hrR3xnaQLa9sFjes7C47eHJQIkMiSJMCSi01reDtXH6B+lE8uueMqKnPGV8zM&#10;nVRVpZpaHaqpDJCm13odksiKNI8B0nwLwYq0mEHSUjuoljVC7lJ7VfYq+wzVKvuR6ib/L2IRvt/I&#10;JnLPLlv57li76P15dtEH8uyUe1XC+f68hoo9KdbyPZcIbtRV/rRYRuwfbhu5N7ZR9EGh/fdofjnl&#10;3nR2/53qZtSCQjYReybYKnYlNeJlWTnF/ixrxd7jlZUHKqgLcanhtVFiE7n7jF3U/iyxrI1idxyD&#10;qkCW/UGuMtbKPYY2ir0/2Sn35YptvFv35bFnvW+u2GWnbuLLEtqtX336miSES4JSA/UM4+UGh/mm&#10;tQrZGHFvNbjplUhSSuckR8l4jKR/grBB7PM4adMqtpxsPmieOXMO9k2aw9q6ERyatUD3Hr0xY858&#10;WFo15FalmbPmIzwiCgkJqbh37zFGjZrIgCaEDZzn0L//cISFjsWQIV5YsXIDhg71RosWzjwUQNNm&#10;DvD28ceBg8cYcHlj8BB3tHPuipZtOsDN3Ru9+g/F4OFeePpMWOkWqYxiMDQKqWmp3Ck7OSUNY8ZO&#10;hpW1HeYvWMin9m7cug1Pbz8sWroUR9ngTWWTkhNf86UR9UsXsv6IfkdkOSIwon6TY7Q2QBLTyMn6&#10;w+CIvQd2D4JgapfAhnzOcjMz8OLaNdw5fBgnxo3Dys7dMNXKFuOr1sRofRnG6EswptK3mFSvAWY0&#10;scfqEe7YPX06jm/bhrPHj+Hx40fc94v6n2/BEv6nITqA+kLlvYBkU6/q/NGDGBgxACEAKlWYjgRB&#10;6ms1GGkqQVE+IH3dGRbfdUB/+1bwbduCaTMcDTdGSJcWOBJqglqGnbBihDXWe1pgiEMzeLVqgpkD&#10;bRHu3BQ+7ZrCtaEDhjg6YstIMzT8vjU2jGR1OzaCk2VrmFdzwvS+jXhYAbqXsIpNgKPihTqji3Uz&#10;eLT57q0+p39V6I/w3NEG/rljK6pUEypDNbEKVJOrQTWFQdK0GgIkzayrhiSaajNhkGQG1QKCJGvB&#10;irSkoWBJWm6PnBX22XzK7QMH9A8W103fWEfs8LdR7EtpFLkXjSL3vFMbK/erGCisrhN6WF/dwgeJ&#10;ddger0ZRB7S2+WG6DwyIDugpr/Hvo1X4rokMVmDH8l7XvbBV7L5A1h4qR1YcW/me3yj9jbJR+/Os&#10;IvYQJL1TjN33lLeV773zRv0PUAZ2sfUD13+vburLlySFZFRSpGx0glw6PkleuuZzvzI1aP82yktR&#10;GPgnhRrUSlIaHuKF/wHCBpvPBkiiz8nJE2fQ1N4RlpbW6NipCyZNnoqp02fC1MyaL9cnK1FYuBLP&#10;nsUjMFAOZdR4+PmHYMvWnRg2zBenT13F7NlLMXvOAsycuQALFqzCgIFD0amTC1+yb8/aplVtFFxy&#10;xqx5cPPwgotrb/TsM4wBU0/sP3CUA1J8YgKGu4/AwsWL+fTahIkzYG7eBB4efrhx8w4HpJDQMHRw&#10;dmawloADBw7waNLkRyMO1KJ+6UJ9pFVpBDxkOaJpNvEZyKqkLQgkKU2/5UMJtaNWDihqZR8thyL2&#10;6QrTqKx8LoVzSIzH05/OY7OnB8ZVq4axRhUxttJ3GFuxCsZIZBhvIMV4fSkmMEAab2iEhSbmGF9B&#10;irEsbYysEgeo6Y4tsINB1e/nL/B99fIYqFEcLcFJnubf6H/0ny4S9xcq7wck42rzRzFAEp2vSUsX&#10;IUASrrXBEQEKt+gUdkGzOq3hUK8tejJA2uRlhbUeNlg63AqbfawxtWdTvnFtWBdHjO3hgEEOzbHK&#10;vT76NG6Ok+H1GRjZo4asPVqYOsG/fTPMH2KBPX71ebTt7d4m2O5rDK82Ldg9BSgqV7wjiuiRszgB&#10;kgu62jjCzbFyZ/WjfDKBsmzL3LGSNNU4I6jGV2KA9C1Uk6oyQGKQNPV7BklkRaotQBL3R2KApOmP&#10;RFYkcapteROoVjQlSMrIWdGoufoWn0BQyFKxa7mNfFdOo8jdDEI+TO0Uu1S28l2/NfD+sGmqKgww&#10;rOW74l+1QcCjeXybaubvga18d45F2I7mZBFqGL4nzY6la1PbiD15NqG7eAgec/nu8XYRu/O0lSO1&#10;jdidUtlv6jtjGtpE7A63U+xWaav/IWor3/HP2e8vWWFgHyeXzISr3jeJcsOJFCspNdpwAwWRTFRI&#10;7qm89IomRknuqYt/8cIGvs8CSGSBIKXB9tjRU2jUqCk6duwMRWQU+g8YBM+R3tw5W64gi04WjrAy&#10;Z06fh7u7Lxo1boaRXn48UKSNTVMMGxqATZt3c8i5d/8J36SWomrT1iDHT5zG+g1b0Kv3AIwaPYH7&#10;G12/+Qd+uXYd7iMD0LCRI/wDgnDpyhXQ7v579rG/DBo1weAhwzlUtWvXBTdu3OVBIi9evoxefXrj&#10;56u/cCvLnDmzeeyfnJw3AUkEiC9NxL6JW3+Q5YjOxf7SkT6XCxcuvAFIlEbwpCncaZrghAOKCjlM&#10;yVJEgETwkp2Zhdhff8Euf19MrGeKUQyKZlpbYWP33jg3ejz2efljRY++2DTEDdv9/HFu9mzsDgvF&#10;hkFDMb91O0yoVR+jpRUxRr8iZtRrgLlWVog2+hYTLK1weuF83Dt2DEkP7nNrJN+yRsW+VxyUvsz3&#10;r5MPAKQG1RZF9u0LYeWZAEQEICIsiVCkeU7WJQKk7wxcULF0Zwxq3hJHwxpgiZsVvNs2RXuLdtjk&#10;a44+jZwwdUATjOzQioFNR3Syage3li34VFqJrzthX2ADhHW2x9eFnFH323aYw+oTHO3zayBoQANM&#10;G2CLUl93gUGpLtjhY47RvRuh6FcCrPVkvycjWlf5pLsj0MbmOaMq3FGNlkA1RgaCpPuj6+DqWHPk&#10;TPwOeZMZKE1jkDSdptsYJHErktppO98fyUrwR1pCkETTbY0ZJNkjZ2WzW6rVNmXUt/oosQrfMYXB&#10;Duzkf1LVdRgk3aznsem9TuRWoTs6NpTvyXujnfdpgb41jNihsgrfOd4yYvsQO8We1/IKqo1850kj&#10;t4UlbCJ2/qotP18VHJKGqbuqVWwjtj3QWvcD1Va+J9Y4dG15dXNftsQpDNonKKS+tO9afIR0EqXF&#10;KyQLCIwYOC1JVMhGxitki3nhf4CwQe6zARKNYWxMw4Xzl+HQ1BEOzRzh0tWV73vWspUT2rbriMcx&#10;z3j8IXKWvnsvBj17DeSO261aO+HWH3cQHT0BPXsOwahREzgg/XDuAvr3d+M7+FtZ2zJAOol167fw&#10;qbouLj0Y+LjxeDsEQ48ePcHw4Z7o0LEj9z9KSqGgkdTGRXTt1pP1oxWvS4Er7967D6d27XD46BHW&#10;F4qqnQFfXx88efKYwRL5IP1zACmLPTstnycrEcER9V1T6FrcXFaEIzqStazgcxEYkfWG6giagzwG&#10;K5ms3RvbtmMu+xzHfPsdtxBtYYPe1QULsTMsHMcZCD3+6RzSXjxDbkYa8hh4qXJZO6QcuBjoZGUi&#10;9ekzxF37BT9vWIODUaOx1csbM2xsMU5mhDEGhhglkWJi1Zo4LFcgKy4W2QTdpAySvtTP4D8uHwRI&#10;ir598qeuxFhHBfUVHNHRBU3qdYSzVVsEdbLHLj9T2H7fHlP72sK9rQPWuptghFNz7PQ1Q2iXJihd&#10;vDPGujbkK9n6N22OMd3tOPyEdmgC14bN0N6mJUp+0wFbRtZjYKSxq79/A8waaAMXVsatZWN4tm6M&#10;GUMbcsftkl91ZoBkD/c2ldqrH+WTCBSlQnOiKqhUowygGi2FaqwhUsd+izqB4WgUEoiF0R1wa4I5&#10;sqfWRB45bs/UdNoWp9rUq9rIkpQ/1dYEuSua5mWvtPdV3+ovi0Xw1va2Ebuy7SJ2MvD4c2onF88Z&#10;iIRsX0GWKHWzWsUifOvQhhG7896s/27VLEf9tA3frrIO2zbXJmLHqIYMPDTLFlTrsB13CN6sInY+&#10;0ZavqVbh28eru6pVrCN2p2ir96HKYC2xXuAmQ3VzX7bERZRvlBgpXRrjX8ogIUI2hNIYMPlnRJT5&#10;PlZhsJqljUkIFzay/ScIG1Q+CyDR4EUDKjnp/v77bTh3dGFA1IFBTDeYmVuhm2svzJ0rbPNx/vwV&#10;vl0IwZG5hR2Ph2RmbonxEycgLi4RQ4eO5D5Gz56/xJWfaV+v8/DyCuJlLlz8GXv3HWbA04uHD+jR&#10;ozcHJIKEzIwsDghz5s6FtU1DXLjwM17GJuHnn3+Hg0NrTJo8kwPTL1evYeCgIdizdx+fektNy8SL&#10;Fy/Rt29/3Lr1B29LAL4vF5DEPtE7p01iC1qONIXK0D5p3Dn61GmcPnkK9+/f5+ncUpT/nzCVRlYb&#10;mkbLoYCbMTG4e+AA5rVogdHffovJVaphSp26mGZph9PTZuLJL78gi4EotZWtyhEsPrxdgit6h8K5&#10;iuXlknL4EqCHVrnlpKQj+eFD3Nm9H/NbtsFYBklj9A0wmoHSotat+BReLn0eBFj0vPRArKP0mHTO&#10;n5b+j5/o5G+QD7Mg9evLLUICDDFIKkwr1l6BkagiLJX9pit82zsyQGqDXo3Z98K1KaK6NcJopj7t&#10;G2G3T12McbXHJm8zTB/UCNWlzjgYUhfzBjZC+eLO6GnniB3+9TG6RxOM6WaHLjbNYVGtHfqxP7QO&#10;BtTAHr862B9YD7sCzPkmtsHOTVGhRAfUkDix+zszmOvItBN6sN8RtxaGTupH+WhRherp50SVfaGK&#10;Kg9VtD44JI0RIGldhAMqekegom8kagbI0TrMF4tHOePWZCvkcH8kpnPUTtviVNsitT8SWZH4yjay&#10;Itk/fTi18l/f6spV+Y11yLZLDSO2swH849QmfFuyRfB2Y3XLWsUkdLMtgykGSNrb+FC1DduZZxmy&#10;ycsmdPtoAT60lyO1Ct3y0jRwu5lV2NZEbfmvdAdswrZNUHdVqzRUbE/VXvfD1CZ8+1M9p31ad/X4&#10;IiVFKduWGKpvHRcuhAJIkEtc4sMMHNJHGe1LURrueSYv+c4P/EsSNmB+FkDKI2dd2lWf6e/Xb8G5&#10;kwuf2nJs0QoN7RpzCKJd9Glj2UcPYzB0mAesrBvD3FyIi2Riag5zS0tMnjIDf9x+wH2S1qzdwGAl&#10;B/sYELm69kVTh2aYs2ARnjx9gQcPn+DR4+cICgrl/jYUgymLdvbPZKCUmYEN67egNwOwkyd/xLVr&#10;dxlIDeSr25YuW4127Tth0+btHChevEzAs2cvEKkYBecOXRDzmCxcwlShCCGifklC/SGIo4jXb7Mc&#10;iULp927fYYB0HCdOn8Dly5cFACRQoakzOhLQUFp2JrLi4/DzkmWY36I1oit+B2XFSphpZ4dLk6fh&#10;zPxFeHz+AvKyKRQC6wPrB6/L42Cxc4p/xECIwxEpB6Ec9VFQXp7uy8pl5bHPjaxUrGxOejKOTZ2G&#10;pS2dsKhFS4w2qoJRskrYFRyM9JfPuCWL4isRgPH2861KOjr6G+X9gGTy3WJ5n34MPDR8jCjWEa1W&#10;U6eRZUnIE2Ic0VYjFtXbIqyLA3b4mfKNZnf6mqBJvTZo0aAF1rPzKFdHbPG2ZPDTGjUNO6PIVx3w&#10;DYMul4ZN4dW2KTYFmKBOxXbwa9mExzPydGqBInrtUaVCR6wf3gC9mjqhTPEOaFSjDQMvS/gz8Cr2&#10;tTOEKNpCIMk+jZvArXXlTwZIuWHFuucoSuWqlGWhUqohST3VljTmW5h6eMLIPQgVPUNRicFSJR8F&#10;qvkrYR8ajI3jOiBhhglyZjdAnjjVJkISTbUtYZC0vDGylzXOVS1t6KC+5Z8Ws8ANLW3Dd2Tbhm2D&#10;bThTOv4Z1azDzi2DN89VN61duk0tbhGw+UZ+PX7corIJ3ZJnHbIlL7+tglrgPjYhm9LqBqz5ziZs&#10;8xjbcAImjfwCytpWWQRvzbBh99GWn6/UbtiWdwKSbcS2VK11P0AZfKmsQ7dGq5v6Z0iKUr9ZUrTh&#10;0Ti5wVC6jo+U9EsIKVs1JcrgToLc4P8aE+NTCxtAPs8UG1/mn8OXemekZ2H0mHFo7tiSwYgzX9pv&#10;ZmqNCRMm8ams1NQ0/Hr1Orp16wNT04YckBo1toellQ2c2nbEr9ducF+lseMmg/ZJmzZ9Ljp0cGWg&#10;1QSu3Xvi3I+X0Kx5GzRv3hp9evXjgETTYlk0NcYAjQI9Uh+u/nIdo0dNQmTkBCxatApR0eO4o/iA&#10;gcP4KrpBg4cjKmosdxJv5tAKfXoPREoyRfL+8gGJ+keO5bRtCK1WE/urTQhGHsU8YrB4Amdoai0p&#10;gQMG1clln1duBoPKuDjcOXQIm0d4YQ4D2tGyiphcszY2DxiAQ77BODlrFi5v2cbebyYDlGwGRoKf&#10;Fp+Cy2NpuTStFouslMtIfb4dKQ/mIf6GEnG/hyD2ehjib05Ayv3FSH++Hzkpt6DKSWDtZDDgYdDD&#10;gZTaYe2x71DsrVu4tHoNFrR2wmiJjE+9Talvip/mz0c2e1YCJMESpbZGgcGSDpL+LnkvINkxQIro&#10;TVuNuKBEYVcORhQPqTiDI2FJv2g5EkCpGIOjupVpi5C26NGoNU6G10BtBkCLBltiZPtm6GbXHD0b&#10;N8PUPrZYP9IcewNNEdW1IV+9NpzB0OTeVlgxwhzfS9vjSGg99HVoygCpFaobOLPOdmLqDLtaTjCr&#10;1gbebe2wYIgZTL9zQkTnhhjVvRFsazjxMsVY2T72TTCiTWWtMfP+iuSFFZsPRUkgsgwDpHKAaEli&#10;kJQ3VoY5gU0hG+wDo2G+MBoegIoMliqPDOOwZOQbiXqB4egh98S6CR0RM8sW2WJ8JI2pNixvgrwV&#10;Taaob/mnhQ3ac21DNzNw2IqGTOn4Z1SsQ8eGYVtgHbLtvp6e9jhFohgHbLK0Cd76Qmhji4rqmAdv&#10;nmIVsiVXs21NfdW3LQQ8maaBG7mvkBUBEgeQguW06+v9fTOPtf1uC1LEVgZI2utrqmYePw/dxgBw&#10;26E6niv/1Iq/L0Jehpaxjo+UbqTd/hMV0hEP/fQqpEUbJqmz/zHCBs3PM8XGB1zBUZt8fDazwbSB&#10;mSkCg0JgY9sYduyvOltbGxw+fJivEqOI1Tt37kfnzj0ZGDVmasvKsR+nhvbYuWsfjh07zeqygZVB&#10;wNq1W9Cr11C0aNmG+zM9evwEi5esRPfufeDSxZUBkjDFRhYQwYrF+pCRjeSkVAYEP8LVtQ+srRtj&#10;yNARWLpsFc5fuMytUOQHlZ6Rg9t37qNpE0cGSAOQnp7BrWC0fF0Tjt4GH59bxL6QUzntbUab0b63&#10;fyzr5ctYHD91Cg8f3UdWWhqyEhJxffcuHFYqsNLFBRNr18UY8gOqWBGzrBvi8qpVeHr+Im4waHry&#10;yyVkp1Pk6zzQpsIcTLhvEYOk3BTkJF1E3PXxeHTGETFHGuDp4SpMK+MJ1++Y0vW3eHaIHQ/VxINj&#10;DfDkh65I/GMOslOvIytP8PkipQCTBF9kEcxIjMepCVMwrkZtjJFIMFpqiCVO7RF78QKykhlgZYuQ&#10;lksvRv2wOvnM8kGApOjXny+bpy1DhBhH3VCKw5GGP5J6Co42pe1o3R71KndBW/O2OB5SByvd2B9Y&#10;PW0xxLE5jL9tD792TRDYvjkWDbVB5fIu2O9fH21NWuFkWC1UquCMVW5mOBBaH70cWmBQ8+ZwNHbi&#10;kbFpSxHaSqT0N844FFQFsjLtUaZYRzSq2449SGcULdIR3xTqxPtBsNa/cWO4O1VtrX6UjxJa6JMT&#10;XPSKKqIEVPJSUKkhSRVVQT3VJsOLUd+i1oBBkA1wh+HAkTAa7M1gyQ8VRwSiknswKo0MRWUGS4a+&#10;UagdKEffSE9smdwJifNtkMedtgWH7dzFjS6pb/vnxNW1sEXw1sM2oZsZGGxmg7hwLKiWoQxcwncm&#10;WYdszbYJ3ajSzLMNJWAR6tK5deiWRLLsqO/wVqkVsKqaReCGVRYhG/eZ+m1obhm8+bFmuwVVuA+7&#10;N+uDRegmD3UzelYhG8bYhBLYaK/3Z5TfI3jTOwHJhgGStrra1Dpko8o6dFuKeeDGyxYBGzxMAzY3&#10;swreSKvYvpjdNz5YMqMNlySH0R5sUn8KFhmvMPjLZsu/S9jA+Zmm2BhU5GTwwYoG0Ucxj9G6bVuM&#10;cPfkFqQmjR1hbm4OJycnXLx4GVkZuYiPS8HYsdNgZtaQB5GkabgOzi7o2Kkrfrl6g+/en5CYxIHq&#10;99/vYZibB6xsGmL+gqVIS89GSmoatwSdOfMD930iyxGB15079zBlyjQ4t++CUdHjGJQdw917Dzn4&#10;pKVncoDLYABFe7HFxiXwNmxtGkOhiOJlCD5o4BXB470A8v8SuiVTspFQQEaaUqL3m52TjT9u3UJS&#10;smA54kEaKWAjy6MVX7zvDGK47w+DwKzERDy/eQNnGPScnjgJ0+ybYoq5GaJlFTFWVhlT6zTAcpcu&#10;uL56FbaFyfH899+RmZrMpyxVtKKPvVOhTWqfASi/Vwqy4o4h5qfeeHSoLp4c+R6PjzfG03MMfC57&#10;I/GSEvGXo5FwMRJx57zx8mx3PD7RFI8P18Gzg1XV8PQtHh0xw4tfvJCb/hv7DmVxPyb2RRKm0mi6&#10;jt07+c5tbPL0wEyybEkMMcqwEibVN8GqXn3w5PhJJD+KQQ6DZHp+em72sfL3xZ3DOcjRu2CJTDnc&#10;qT9PvjqPvWD+fulF83rCq9fJB8v7Acm46hJF3358ab/geyRYjEqrQSkfkDRUVrYjwro2Q/eGLXAq&#10;vD4c67fHhpFm8O3gwPKcEdatGYa1aok+9m0wsYc9tnlbYEZ/OxwKNMEGLxP4t2mC/s2awcWuBQbY&#10;t0BhDkeknfC1HoMgvQ6wr9MWRQt3ZHkdULtyB5ZHQSJpzzdxk9xOGNLUHp5tq7VSP8pHCS38yQ37&#10;+qkqvBhUESWhUqghKYpBUjSDJD7VJsUc34ao0H0wpL2HQtpnmABLgzxhNIRgyRcVhwegkkcwKo4M&#10;Q0VvOar4KhA9ph8yF4pL/+1omu0v/TFfw2tfUZvgzVdsQjbRlBVs1UdNpTSLwM2bKXq1uf8GL5vg&#10;DQxSXs8Xj6RWwRvSTfw3vxFY+W1S1WPNd5bBG2M029Sm1LZl8KYc6oO6KhcOSCEMSAqU/8savOHd&#10;gBS2JVVrPS1qzd6VZdCWjVYhm5dYBG/4wTpkSxZ7PwkmAauk6ub+OUJf6ASFbIbKT69CikK2VZ38&#10;jxI2EHwWQBJEGF3IFyUtLQN9+/dDr959YW3TiEGQHSyt7NCocVP0ZAMb7YdG+639dP4KevQYgAYN&#10;rGFj2wSOji1hwyBo8aJlOHjgCOLjE5GdlYezZy5gQL/haNeuK3r3HozHj18gNDQabdt15rGR4uKT&#10;cenyz5gydSaDMi+MnzAVZ3/4iaUncb8nvtKNgQ8ta6cjVwZp5364hOYObdg97bB161YGY5kcsv4W&#10;ICogwuBNYCSADzkq07YdL148RzoDx+wUBjGJ8ch49hxJt+/i+c+/4N7pk/hty1acmTYN20d6Y3Hb&#10;DphmYY0xVasiyrAiRlWuiinGJljRph2OjxqLR+d+xP0Tx/Hy1g32PtKQFh8PFfcvomkrNWhw2KA9&#10;1shZmqJk30PcVX8GN+Z4erY1Eq+OwbOzi3F53jhsHNQXs5o1xXQLC0ytWwfT6tXFDCsLLGjtgP3e&#10;g3BjUxReXGJ6ph0DpBoMrCrh6aGqiDluhaS7c5CXGcsBm3ybyLGb7s1hiYFrRmwsrqxdheUdnDGx&#10;8vcMltjzGBhibJVqmGvXBHsCA3DnyEEGbi+4gzlNt4rO4DSFR3AngB6pAE2kIkAJIKzdj0snb5UP&#10;AqSwnn01AkVq+CJpLPcX/ZBKsPPv9DujdFEXBHV2xKJBtujbuCUWDTbnu/QHOzdGyW86oatda7Q2&#10;c0IHS3Zs0AodLVuxcs0xuGkz9GrUEq3M2sKyqmARKqG2HpVg0EPgI+zoLx47q8FI2I+NfJCEHf6d&#10;WVu2GNiy6ieZYqMtrnJDirAfrqJQhReHSl4SUJQG90eiqTa+qk2C2KhKqOXaDfrd+sLAtT8kPdWw&#10;1NeNw5Js0EjIhvqg9ggvhIZ3x/0ZDZH7mtN2Q+Qsa5irvu2fEgIky+ANV2yCNuJdauG/bomD8ngR&#10;U/+1fawDNuS9WWadyjxwbbpl4Pocy4CNGRbeay3Vt3inGPusrm0VsOHJm+29qVaBG7It/Nf7FNxm&#10;xCKIAVIwA5KgDe/W4Lecv6bsWQPXvRuQQjenaq0rtvm2ttXp7DniGwxZ/Ke3NvkiJCHC4Mf4CJln&#10;kkK6WZ30j5LPC0iCECDRNNfK1av4yrBffvkNnTr3gqUlTaE1QQNjU4SGRXDrzcuXiTh06CQDo3YM&#10;pBrD3d0D9vYOGDR4CIcZGtAy0nPxw9kLaNbUCfZNWjLIYoPtgaPc8tO2Hfuh7NYLLl178o1nV6/Z&#10;yANR3r33GNev38HmLTtx+cpVXLnyC3cSX716LbdgnT57lluTZs9ejObN28CukT2uXbvG+k6DKRtA&#10;vwRAosEbDNZyMpEQ+wIxV3/FufmLsN7LF7v9AzCrYWOMr1YL46rWwOgq32F0pUoYKzOCQiKDsoIR&#10;lJWqY15TR+xz88Th0AicmjIDib9fR2ZCIrKSk/H895tIePyQAaGwai+b3Y8+OyFaNjuyPgiO0GSV&#10;EuAoK/Y4Hp1ohsennJD5cCN+Wb0A85s5YBzdm8HKOH1DHhiSdJy+lKkBxhkYsDwDjJFQ0MiKmFK3&#10;Po6MCkHm3S14frItnh2uxK1JT45Uw9MrA5CX9YzBDIEZ3Vs4inBIwJSTkcXDCVxbtxZj6htjgZUV&#10;RkvpXoYYVbEyxn5fC3McHLEjIAj3jx3Gy2u/IvvRY+QRNDH4FVbECZY2cirPJhhUPzNNHX4Jn/0/&#10;SN4LSLb1qi4NJx8kNQyJcCRAEZ2/iosk5tF+aNP7N0LZouR03Q47/YxxKNgU+4NqYGAzR0jLdsTQ&#10;Fq1RoUQnlCveFXUrdYK/c3MU/9oFzpZt0aCKM4oXIegRo2OTRajrKyCifd0K0bkzU4ImsSyVIwsS&#10;bVrrgmHNGquGNa/SSP0oHyXcghRU5Ikq9BsGSGRFUk+1KdRTbepVbXljpJgywhKlO3SHfqceMHDp&#10;DUm3fpB0H4ByPYegZv8BiAhojxfTTJA7i1a1aUTZVq9qy15k99fcQZTKIubBm45Zs4H77bpOZRmw&#10;Lsfcf32secCGDLp+o0zgOpVZwLpEM9/1Sy18192tH7jivdGi67mtrGIZsOaeddD619t6Q9fDMmhd&#10;pqnf2uFmAasHmPmvX93AfYWJuhkOSNbBG7XUe4cyWNGazvR9gGQduilVW738Nt/RNqlF4Nr7rJlP&#10;GwH9c8hxpV6ReIV+p+eBZb6PlUvnqZP/UfJ3AtKjmCdo49QBd+7ex2+/3UHr1h35VBo5Y9OqNQ9P&#10;bw4whw+fwNKla1h6Q9ja2sHa2haNGzngjz9uc4fuZctW8lVm69ZuEcouWwVvnwD07TcIDs1a8nqK&#10;yFHckkThA2iF3LTpc9C//zCW3xr9+g6Cq2sv+PoEon27zhg2zBOuvfoiICgcAwa48XABtIUJ+TGR&#10;9ahg8MS/Q2iMpgGbHJLTEuNxYvZcbB46FFPNzDDT3AKzGWgucGqLtX37Yn9AAI5EjcalNWtxY89e&#10;PDp7DmkP7jKYeclgIx3kwB7/JAbpcbEMLjKQnZXB2iU/HwYKpHQfgoPXrCkaVhcVOVKnIeXRWjw8&#10;5oD4X0Jxc9tCzGUgO0rCgKiCIcYbyBigVOAwxCNoM1iitAkMWsax43gDiaAMksZKJAyYpOxZTHF9&#10;3SzE/RqNmCM0TVcZTw9VQ8zZLshJuaaGMgGS8gGGKbcIqZW2OXn26284t3A+dnmNxJwmDhzAxlAw&#10;StaH0bLKiDasjNFGlRBd+TssbNkKO4e5YX3//tjm5oatTK+uWolbe/chMzkBPH4T3UutglVJACbN&#10;c53kywcBUkRv2s1fsBCJECSeC9ea0ETahTtry7s2RVfbFhjTzRYOdZ2w0dsEk/tYo799czSs2ZZv&#10;PWL6XQd8zeCmMIOcb5gW5lYgBjh6rhy0BPARLEQ0zVasEFmOBGdtAibBYiTs3i/6KVFfyal8RHM7&#10;1ZDW1WzUj/JRAj29r3IDCl1QhRSGKqwoUw1IEqfa1P5ICUoj1O3QBuWcOqN8+64o7+yqqtm1S/Y4&#10;bwc8mVBXHWWb4iNp7PqvER8pd771X/NBYmIRuGGJVcAalVXAWlgFrGNKxz+jYp11sPRf+8LUd3V7&#10;PT3Xdzppf+++7Fsrv9W3X6//Nl0HM/81C8z91x6z8l2fZxXI7uO3NtXUfw2F3ylkEbBmjFXAel7u&#10;U6iF/9p3ApJV0MZUbfU+SAPXZ5t7r+qpbuqfJYmhZasnK0sZvJBLfeIVsgXq5H+UfD5AoqkJYXpC&#10;BCSaxpowcSqPer158x4e34iCRdKKNYqKTT5HFOyRpsPmzF2EkFA56tVtAEsLW5iaWGLbth08vo+c&#10;dtlPTuFTYsnJachmEEN+RCmpqXj0OAYnTp7G4iXL4OXtiw7OnbiVqn2Hzmju2IZvR0IBIjs6u8Cx&#10;eRs0smsG546u6MH6ZNekOYYM9eDlT50+y/vNncxZv//ugZDuzoZjBgRATmYWXjJYjL9zH6lPniAz&#10;IR6ZSUnIYvCY8uwFslJSkZmWxqemsrKzkJ6QhEyWl5n2yvmZL79nR2qYP5t6sOfAIVyqVcxjcEB1&#10;2PvIYZCU+nA1Hp1ojdRfl2PDgF6YYPQttxCNZdAzjmmUVIpoqRHGGFXEqIpVoJQYsTQJxkgMhK1F&#10;GBiN43DEYIlvQ8KAioHVGCMj7PL1R9rdVYg5ZsUdup8cNsKTc12Qm3FbgCDqD70I3nn+P95Poe/i&#10;8zFgyslGNgPA5JgY3Dt2FMfGjcfKzl0x3cwcowyNeD+4lcuAnbP7j2H9Hkv7xLF+0aq9uc1a4dS4&#10;ifht+1Yk/3ETT8kJ/skj5NKUY47w3fi7vxdfoHyYBamXYEES9mB7BUSCozaBkRBEkuCoqqQzvinU&#10;Df1atMawVm0wuCUFcXTASncTVCrbBVN62WJw82bwaWsP/ZKdUb+SM8b3aowoVzsMaNwYbo4OaNag&#10;Jarpt0OTum049NCKNAGE6ChAkWA9onMCJmGTWmGjWvVWI6yMd+uGKreW1a3Uj/LRkuOnt1AV/BVU&#10;IV/jlSWJ/JFKM0hST7VF6yOPQdKEwcYo1dwJ5Vq3jSneqpPHT+G1B+ZMqZqnmkJRtgtuRaLer029&#10;qi1vocVU9S3/tJj4rHGxCFibwyCJDeIfq6tVlgFr/tBT732mVVyV35j5rf5Re/23KAMialszzdJv&#10;TWrd4ctqWvgSIBFIaZQvqP6rVPmqLV9DLfxXvweQ1rO+aK/7NrVm/TPzXZth5rtGaey+tLq6qX+W&#10;XHTT+zopyvB4nEK2NSlS6qdO/kcJ+0H/rIBEAwiBBjlNk0WGfIi6uvTEyuWbcPToOYwZOwnmFuSQ&#10;bc2VHLgpLtHGTdv4ZrLjxk3gcGRj3QjBwWF8lZYALVl8exA6pykh0mw2cGVkpXOnZVLaH4yg6eq1&#10;37By5Rooo0ahe49ePAJ3E/umGD7CE+3bd2HQ5I5mLZxgzwbElm3aI1I5iq9ooxAFZEH5cgZCBgDs&#10;P+6szJWdMxigax4LKD+dKV2rp6LyHZy5JUgECUHfL0Qg9DmyNhgY5agykfF8Ox6fbofnx+dhqqkp&#10;X3o/gUOPIWY2bIQDEXLc2LoTqffvICv+BbLjYpH+4D5uHzqEvUGhmGJqxq05E/VlXMexc7IsURt8&#10;+k1SAUvadkLq75vw7Igln257eqgKnl3oz8DkOftase8Wey5twp+Pnv01ZWn0WdJ7oBWTDCBT7t7H&#10;hSVLsdcvEAscW2CUrDKHpdFSGUaThev7mphYsybGVmDAZMBAqlIVjDH8FmOqfIepNvZ4eP4Cf+ec&#10;znSiKe8FpEb1qy4L60l7sREgdeeAJBxpB38GIwyOCJYqlunKwKgrorq1RK/G7dHfoQ36N2qNnrat&#10;MKRpW4ztYYMfIhtgt78ZjoYaY2S7Vij+dRcULdQZI9s0x7yBlmhSqzXfiNbsu9YoX6IjtyyJu/O/&#10;DkkERXROvkZkLSLrElmcXlmayFcpoL2dalirmra4TmaMAAD/9ElEQVTqR/loUfnp9c4JKJSnCi7M&#10;AIlBUr4ViUESX9X2yh8pVmGIPT61cDXEqIu6ul7uxMqbhQ1tC+z6TwEk1VG2c+aZ5qrmmTiqq/xp&#10;qdxtanEzr5V3rPxXM5D4eDX3WZVb32sJrQQsZOK+zNnEe9VhC99V++p5reLxpep7r7a2CFidq63u&#10;n1FL39V5xl7Loyy8V4628mcgoqWMqJZ+K1NMRi5zZH1L05avqRa+Kzkg1fNYbmjmu2K5qd+qk8Y+&#10;y6P0HAToswpcl6qtnnZdqTL3W3GDPb+yntfSeqy/vqY+q57WGLRUQm39IyU1XGJ20VLva/XlP0rY&#10;APJZp9jEgZggIztbcIr+6ccLaNmiPYYP94NSOR5NHVowYHHgU20UAkBYwWaDI0eOIyEhCYMHucHa&#10;yg4KuZLHTcog35E8mvqi5feChUeYCmOQlJOJtIxUZKmPBEzkX5LDytGAFhsXj99+v44zZ89g6vQZ&#10;fE82m4YOsLFzgGPrtny3f4quncGn12iwFQbcD4OJ/7ewfrD/8qeWWIr4fjWhRyglHMX0/DpMScSy&#10;7xPeEi8rTMFlJ13DkxNdcWfHKEyuVU+YLqv0Ldb26Y3bBw9BlZ4m+PBweKNpOQYmrL4Ia5SXnZyM&#10;c3PnYToD4lFSQ4znVhvyS2JtMVCayHSsRB/LXToh6eYq7rwdc6QynjNIir8xFirykaJpNi39F59L&#10;U+n+7NMX6nBgEj5PrgyaKBhm8t27uHP0MC6vWIZ9kVF4/uOPePTjDzgzew4ORo/CiXETcXTsGOwO&#10;CeJp6S+ecQsda0Inr8t7AamxSZXlob00nbSF5f35G9YWdkGFEl3RzrId6lchKHHE7IF22ODdEHsC&#10;rHE8zAKz+ttjRv+GaGvSjsGQAxQujTG5TxN4tGwO2xrt0YeB1MTeDTG8RSusHF4fnawd0bxuBw5P&#10;AvQIPkYiIAm+SAIMkR+UAEXC9J4wJSf4Rfm1tVANbf39BzkYf4iku+lVyQnWS1AFfQVVcBHBkkTT&#10;bRHktF1awx+pArciqcZJgdH6zdTV9VTKMhVypnx7g1uRpqp3/RchibYimWuCnDnGL1WTZSXVVf6S&#10;mPgs7W/htyLXym8lrHwLqLY0TRXz6ch1Ncy8V3qY+qyQW/qvyrX0W6Gy9F2hsvJdk2c8ckW4ycil&#10;3gxY2LVGPc3j29Rv1WtlqU12j/XmXitGWbJ7WrL0t6mp9wq+1Yip74oYbfmiWvmuYoC3Ynz9kUtN&#10;zb1XJtM9eB7rr6nX8kv6gyeWtvRem1qw3tt1hYq188LCe8Uf7J1kUDtmfitSagxb8M/Z0f/fJGxQ&#10;+NsAKTdXcP5NS03Hxg1b0aRJazRr5oTmjq15dG1Smm4zNbOAuYUlNm7cgpzsXKxbuwnmZjaIihqD&#10;pKRkDlo85g6DpBs3buL27Xu4wzQjQ7AqpaWnMzhKRzZZkNIYLDEoy2IAlUVL9nOykcnq007xtK0I&#10;hQaYPXcRBg52Q4dOnfHk6SOen8UtUOoB9osBJCbUDd4XYfqSTkV9TXg5tb5++qeEvQH+7HzlWuZz&#10;PLo0And3KDCpZi1ESyWY1aQ57u4/iNx0BqnssxXiItGqPwIiEcpYO9QGhxOCJALbHKQ9eYLtnt4Y&#10;wyBpbAXyUxKm3YSjDGOlRtg5YjhSb0/n8ZIoFEDM0XrIiD3E2/ngz4TfX1ACNcHZW3yuHMHZm7XH&#10;rXE5DKZFx20GT/RMeRS4ko6sz0L0bgbj9Cws/y+91H+3vB+QzL5bHd6rH7cSUWDIMkV6qUGpG8oU&#10;7oVyxbtjZLvWaG/bFsHOjpg7qDFm9muKyb2bYoe/Nbb7WiKkU3McDjHGgWATLB5qjREtHLFieCMM&#10;a9UaZUv0RNnCXeDr1ByO9TtgZKsWaGPVDsX4hre0ck2EHsH5W/A1EqxJAhgRIJEViaDo1Yq6Egyg&#10;Ap0tVQNbVPukOyfk0TRbUCFwSAphkKSxqu21+EjktD1OQlYlC3VVLqqxRvbZk6tlCLv+13w11cYt&#10;SSbIndsgUl30I0T5lZnnijXqQf1PqljnFRiYeS4bysAgrmBZM58Vz8y8VygtfFblvUr/0HtqllsJ&#10;C59lKjOvpYvMvJd5WDKweb3s62rusewn2qzW3GvZjXffj/WdAZzxyMUbLX2WE9jl55l5L89hcNff&#10;zGvVU830P6sM1hJrDp9fSf3idfI5hQ0KnxmQSF8BEsENBV9MSU5F377D0KlTT+6TRKvG7Js2487a&#10;llbWDJLMcfDwIb6k//KlXzkgdenSjQFSChu8stjARXumJWP0qHEYN3YKJk+agUsXf8Gvv/6OS5d/&#10;4VCUTAEj2WBHlqCMzCykM4Cia7Is5bBBjqbR4hOSMXjICDg5tcfylcuQnZPO2+ZTU+pBlfr+wYPx&#10;v0zI4kJO0LmqTCTdW47HB0diUu3q3Ol543B35KWlqcGHlaMpPPU0njahdFG5VYfecVYWfpi3AGMq&#10;fst9l8gvaDwp+SQZGGC0gSHOTxuL5+f749mhanh65Fs8PdeJgcwL/rnQVBvFY/oYUNHsV0EVn40/&#10;n0a6Tt4q7wUkewZIYQRIDDpKF+nBAKkPh6PSfJrNFX2asT+Y6nRGF5uOOBluitUjG2OdtxW8WrfE&#10;sJYtMNC+DdydWqCLlRMO+NdDcIcmWDDEBnsCLHhcJN8u9ijxdXceYHLGYAcGPy4oxOCnFMERu6fg&#10;3yRYigTfIrIkCRYl0XL0SoV88Tykk5VquGONeupH+SSSMkRPlu2r90IVqAlJ5I/EIKmgP9K4CmRZ&#10;qqmumi+5E6oocyZXzXsdkuogZ079B6p51T9NTB1Lt6+NPZcdNPdenmfhvQz56vPq3MR7WTaDhJcW&#10;3ktV+Xlivvrc1HdZSgP3Je3NfVZkFaxvOnJ5WgPPpV3MPZdnimmv1RePGnXyVTOdHU19luU28F7W&#10;juIomfguz36tnHjO1JyBjvHIpeQyU4iAysJHS9/Vaua1PKea9wwZO17NLyeWZc9s4rlkmunIpZNZ&#10;mkpb/ddUMz//uBzGXkuvCS9cJ59d2I/73wpI5CtEsYVInzx5gaFDPeDu7o2VK9ehGfthJEdqK+tG&#10;DJJsMXHyJFYnD1kMZNq17YwmjZrzpflCOxl8ao2gqG+fwejq0ov7Ng0aNJxvHTJ33kIEh8jx0/nL&#10;uHDxClJSMxHz5Dlfyh8T85RPz5GP0e49+zFw4BAe8yg9PY3DEa2WIguI2P//MiARGHCrSsYdxJwc&#10;iBXOTRkcVcb+iHBhm49cNUSw90Nv6F3vifI0lS/RJ0sT+xzPz5+P0TIjvqJtIvdFIudp4Xx09ep4&#10;enYFHh+lqNwVEXP4e6TFbGb3zhEAjrXD/k99l78uYr/Ec/FYMF08LyhvSy8o2sqJ7X5oGyQfUlZb&#10;m3/mHn9B3gtITc2+XRPeayBKfS2AETlo0/Ra6cK9UVXfBe5OrdC3WVscCDVHkzqd+PL+YS3bwLJK&#10;JxQt5IryJVzYsQu+l3SGX3sHBHZoioC2Dpjcuwnkne3R0aotDMsJMGTyXScUU1uNBCgiOBIBSa0M&#10;fARQejW1pglFmmmhnRkgOX1aQCJR+er1y/XXy+KWpDf8kUoJkET+SARIYXpvxMgh/9i8yVX2502u&#10;rlJNE6bacmfUylHNqNFVXeSTiKzv5JL1PJfMNPVcmv7aYC+q11KVqeeipaZeS37Xmu+zhMHI4vkS&#10;jzmlWJnYgvkMLp5VHzFPauq+ZCbBQsH8P6MNRi7Z/52DkvyCCjUYuXS9tjKkJl5L71dxn1eenq/2&#10;8PlVqQ/aypkTAI1cPIfaM/ZYsjofAtVq6r0829hj0cBqQ2bITLwXxWjmfaiajVyaXnfEInvqy2cV&#10;sIdKiTTokRApHRYfIRmgTs4XVV+9kgly6VDKTwgva5agqNCFzhMjDXqpi+RLktKgFi/HlLXLlysm&#10;KqW936XxEeXyQ6snyfX7Ul3Wn/y24xQGbbXVE5XVb6ou+lHCfhw/KyC9EvpRFgYzUQlwXr6Mw5LF&#10;KzHczQtbtuxF27YuaN7ciW8z0rFzJ8QlJPCpsYkTZ8PExBbTp83iwELO2hxysvMQF5vA4yKRFWn4&#10;cC9ukaLVcA4MtmhlmoVlQ7gNH4mhwzwxe85C/PrrDb7H2tq1a9G6dWts3ryR+y+lpNCAL0zdCf3V&#10;CU1HZedlIOHGFPw4uiuHmH2h4chLy2AwmcXyacBlBekoHD5Y2NDNwYo7m2em4VCkkvs00co2Oo6T&#10;CCEByGl6S7/eiPvZnwFSNb5tyePTbZCXHc++UdnUCm9NUwjanj17xr5fL/k5QQH5v925c4d/f0jo&#10;+ODBA+7XRt+ne/fu8TQRIGiq7fbt23xxAbVBGwDTXnenTp1ikB3Dy1KZW7du4ZdffuFK2708f/48&#10;/56k9D3/7bffeB7pw4cPeV0Olkxp77yffvqJt/v06VOeR339448/eHlq9+7du/xeVJ6eS0ynI7Ut&#10;PgM9j9g29ZvyT548ydPF+1Hf4+PZu2Pn1D8KmvrkyZPXnv0j5MMAqWc/BkeCg3bpIt25Jak0Ozf5&#10;tiv8nVtjcIu2OBZsiu1+Nlg2tCH62ztxkFk2zBpHQxqguoy2KXGBQekuiO7WGKvcbbHZ1xxerR0R&#10;3LEpSn7DwKcwTZsR4AiwRDBEoCNajjShiEPSa4DkyvNoWk2oL+RFdLVUDWhdq476UT6Z8G1HvPVm&#10;5gawn2hNK9JrS/8ZII0pB1a2hLraa6KaUKFy1qRvn2VPrK7KmV49J2dK9XHA/yeeTq0hc01MGYCY&#10;jFySaM4GdnOvpflq4r0ssf7w+Y2NPRcdM/NaomJgoU5fnNvAffF6ow5K3n8Tj6UBDE6y8+t6LMsz&#10;dp/vw2/gcLwIA6mpDETSxPr5x7cp5TNl4JVt6rFkg5GbcB+S2oMnlmbgs8WY5b2qs0Rl5rnkWk2P&#10;OWbqYlyMh85ryJ7tJuWLZRt4Ls42GbF4OU3DUZma7ovrsr4+e9UWez7PRScJICm/zoglDUzc5181&#10;93r1bhg85h/F81fKQM19cayx5wJik0/3mWlChjZJVEjl6lO95Eh99wRlRZDGyQ26q5O5JEdJZ/I8&#10;hWEGxadgUHKZrpMUsgfqIvmSHCUbQnmJTJ8G6PEXkiwv2zku0kgltl9Q4+WSMF6ZCYOhl5SWHC3N&#10;bzveTa9sgtwor2A9UVOiDM+qi36UsB/ALwKQCELoB5x8higEwLGjp+DvH47w8Gi+/xo5apM/0g02&#10;+JDlZ82aLWjdxhnt23WEUqnEgQMHcObMWZw8fgZTp8xE3z6DEBEehYMHjuHKld/wOOYprv12iw1w&#10;D0Gb2d65+4jv+P+CAdn5ny7Dy8sXTZs6YNeuHdyalZGRxgaIbNYX8m8iQPoPCw2S/H8ELwxB0u/j&#10;4eEhmFSvFha1b4+cJAat3G+HAEoom69/QghTBJ8gYUDPZQP13NatMFafYiYJ8ZPGSSheEoMlw8q4&#10;e2ABHh8xxtODtI9bdaS9PMAaUAN3gZsTTPTr1499p/zzgYHAwsHBgQMLCUFIjx49OATduHEDpqam&#10;+XBDSgBSt25dDlkER127dkVQUBCmTp0KR0dHXLhwgUNJu3bt0LNnT34v0tOnT3PQIKV2CIhq1KgB&#10;X19f+Pj4oGXLllixYgXvY2JiIjp37ozQ0FDebvPmZCW9yu/XuHFjeHh4wM/Pj2/JM3bsWN7n0aNH&#10;o1OnTvxeAQEBiIiIQGxsLH8GV1dX/nxUjvo6aNAgzJ49m/8hcPz4cf4uqD16bvr3R3384YcfeNnP&#10;BkgmZEHqz4CoO8p8zcCIAVLZr/uiDIMk25pdUKdyR/RrThak+jD7rgvWjrREJ2va+qMbnM06YkqP&#10;5gysXNiNuqKnnSOWDjOGrIwztvpYY3irluhg6YRhDJRGtGuJIvkWINFqJPgViWmCszY5alOcJLom&#10;MHplcXpVTjhGdbdWDW5Tu7b6UT6p0B/xeX560xgk5eQGf6XKX/qvAUmIKsOY5+37dOWMN+qSM61q&#10;et7kqmPUSf9XqdJ7Xvm6Q+fZm3gujDT1XDTT2H3R+HrucwdV6DOzDE3J1XVb0NTYfcFSE48Fcwmq&#10;WJXXBv8GwxY6mAxfdN7YfeGZWu4LrdXJ+VJvwCRDssqYjVwU/iHawH2RV41hM8nBWRtkfFV18PTa&#10;DTwXhbB+jqrjPtdBbwC3ML0p3aYWrz1sQXMT94WjG3gsDqg6eMkbe8fV6jXFwGTEguUmHgtvsDb9&#10;qY46SxCnmUXrDZlvU99jUZC2vorK3l1YvRELO1Z321RWXfPTSVKU4cbkSOlk9eVrkhBQtlqK0jBZ&#10;fcklJcroHgFHklIWf0+px19OSphUFq8wyouLqpiXotBvTml/FpDoy50cJfmJ0uMiK6riI2XxiVGG&#10;MQlKwyekqaOkc3llJtoAiSRZKZsSp6zIIYvVT9esnx5t+JO62EfJlwRItOIsMzOD/zBnZeWywSkW&#10;kyZPR4uWTrBv6gi7Rk3g7ePL4xYFB0cycKINbhujFfsRNDc3g719Uzg2b83jGTW1bwETY0uYmdnA&#10;2qoRT+vQvgsHp779BqN7j77cqtStWy+0bOEE9xGeuHTpMhtIaMqPptVoyo0sBTkMltKFLv9XRQ09&#10;DBMYf+Qi5fEOHA1vi0l16iHu2nW+2z4HAHXxTyG8vVwVHp45iUnfVudL7idIGCiREiDpy7Cubw/E&#10;XxiCpzyAZCU8u+KNvJwUVvfNrWAIhggiunUjvzVhjzpKa9KkCbe2UHmCCAIKAqSbN29CKpVi0aJF&#10;vCzBi7u7O6pXr87h49ChQxwsRCvO0aNH0adPH97GmTNnOCCJ7Wr2hc4JkOzs7Di4UF2yVBEIkeVm&#10;586dCAkJyYe4vXv3YvDgwRyQWrRokW8BI3CjvQvpGB0djU2bNr3xzPQM9LwEPo8ePYKzszNSUlJ4&#10;fbJQtW3blveBQK1evXrsj4NdPI8AKTAwkJ8XbPMvyHsBqYnJt2uDetBebL0ZGPVhkMS0CGlPvrt/&#10;3cqd4NKoLfYFWqNRnS7Y7NsQIzu0RJ2KNMXmwpfqlyjigqb1CISaYFyPRpg1sDGWuDXEBk8rrPBs&#10;CN8OzeDp7Ihv8i1FIiCRqtPoyMFHVNGCROlCebGeAEkuGNXTUjWwfd03fIA+pcBfb2BOkN6T11a1&#10;qZ22c+Wl37tliGpcRTuySKkv/19SqP7Aud/W91js3sBz4WbjEQvPMJA5z4Dih/ojFh35fuhMSwYY&#10;xg085m0wGbHoEgOSCwyUFtRzW1hFXV+v3pCpFUw9FiwxHrHgjwYjFtw09pi/rHI3ZQV1tl6dfrP1&#10;G7jPD2OAcZgA6sN0wfH67vOnVO83I/8+otQeML+qsfvc2Q1GzD9t4jH/bP0RCzbXGcYgSU/5+rty&#10;3VSYgV0LU/f5W1ib7HkWnqw3fP6k2oMnVlSX4GXqey4Y2sBj4eUG7ovvMsg5WXfEvFdTY0rlV7WH&#10;zW1k4r5gTX33Bafe7OfrytrfU3/k/CEUUkHdwscLXPUKJyokd+MVsoxkfz0DdXK+0HYgBD7x3sXy&#10;X9bTkLJVCUC4RhqspLTUaAmHpuQow928EJM/C0gkicqy1TloMUBKiJTsY1/SIvnK+qou9lZAUnnp&#10;FU2KNEwU+iZ7ogrSKy3Wpyje6mIfJewH8G8CJBIaPERAyhWcoXPFpfrCCrfMrBz8cfsu/AOCePDI&#10;Tp27oqlDS/Zj7wpra3u+/N/MzByNGjVmRwu+XxupXSMHBlOBCAlVICgwDA5NW6BXz/7o6NwV3br3&#10;QctW7dCjZ1907tQNF85fYQNQChvcCIrIaiQAEqm499p/WmiQJN8g+pxy0/H0pwjMbFANB+URDGqF&#10;gfwTDKSvCeGWit5/RiY2DBzEp9Z45G01IJE1aWzFqnhxfg73QYo5KsPTk02QmxHD+iJYQjRl+/bt&#10;mDFjBuRyOYcDyidAIqsMwQdBRFpaGrcKiYDUrFkzBt+tOFQ8fvyYXxNQESCtW7eOW3hEK8v169e5&#10;VYfaIUgiy9CGDRteezd0JCVAsra25keaylqzZg0GDhzI6y5cuBDz5s3j5aguWa0IbAoCEk2JWVpa&#10;4sWLFxyQ6F4EO+L9qYwmINH5gAED8oHu/v37sLGx4XUI9FatWsXbj4uL++yARBakEPZvk/sdMSii&#10;VWxlv+7Fr0sW6YbvJV3QsFZHdLJti5/kpviuQmfsCTJBX/uW6GjhiH727dG8VmssG2KFGQObY1eg&#10;OU4q6sO9TUvsDzDHSk8H+HRsjhamLRlM0fTYq+X7+SvSuL5yzBYgSLAu5Z+rr4V0AZ6U3c1UfR3q&#10;1VA/yv9NVCP0pHn+hWbnhBbJVYW9siJlhZaIUxf5W8XYY94sBjb3TdwXxZp4FVCCIc8FA0w9Fz00&#10;GamRzs7ruy+8UXfgDALMQg3cl65/LZ+1xWBjC7VfsstkKQOjXxlcvcr/QGUwFmviseh2jRFL8jfE&#10;JetVfQYyxpr3Y2rqsfg5WXjUxbgw4Itk0PJCsxy7jq3nyfo+fD6H4zrDF3Ux9lj8UrMMg6Q7FRk0&#10;Un79kQvC2fM/f+353qPUHk1B6jkoP8lYr5fsX8ogPlKWyWFDoT9LncwlJaykjACGw4bCwFedzCVZ&#10;KVsjQIhRbrJSGskhSimLf+inl0+vIiAlK41oX5TX5G2ARJKolE3jbTONDyuXvx+MprwNkEgSIyRO&#10;1B+erzAIVyd/MmE/gG8AkvhD/nmVplbIYiP4/PDl3+zHnFaZESSR39HpM2cRqRwDp7YdYWvblP3A&#10;28PM3AbmFjbcqkRHawZHLdt0RLMW7dCxS0/07juUhw4YPsIHvn7BDLBc0aZ1e3R37cXDBSQkJLJ7&#10;kf+JMCBp79v/T/8ZIvj0kGUmN/MRfl3WG6Nr1kD83TvIy2KAxD47bj76xI/DYxTl5OHh2R8wWmrE&#10;I2wTIJFy3yQDCU5P9MXTE00YJH2HmCPfI+vFUeTQB6p+t/SOCRhoaon20jt27Fi+hYYA6bvvvuPW&#10;nt69e/NjzZo18wHJxcUF48aN43A1bdo0DjJk6SFIIX81Ai7xc/z999+5RYZghNo+ceJEPvTQ90oU&#10;KktgVLVqVW6RIrWysuLWG6pHFqv58+fntysCElm9GjVqxK09wcHBPG3OnDkceAiQ7O3t+TOQLl26&#10;lN9TBCR6fjqn/ohARz5Itra2+YBEFjCCs+nTp+Ps2bOf2YL03ZqwXgMZGPVGuW8E61HZb/qy8358&#10;2q1c0R4Y3LIN+jl0QECHVtgZaIsOVu0R1dURm3waYleABSb0aYrgDs3QztwJa72sMNyxJU6EWeBw&#10;qBlaWjjDoa4zj8BNK+UEGBIAiS/zZ+evQIkAiJ2LlqP8cgIoCWWFNoqz9NHdTXP6O1b+bEuwVZ56&#10;FXMDvvLIC/lmfU5o0es5EcWuqLP+FqkzYl4DM/clZ0w9ljwyHbn0QUE19lxyz5R8hzyX/KEt32Tk&#10;kgcMHPZLBkwyZG3cfbPMkuvVGYSYui/Z/Wben1TPJReN3BYa6Dl5FTX1XHpSaxmmJqyvtUes5tOm&#10;DGgczUYueqitHKmx16I9enooxMptMimQx6CM6WLvuiPmmZuOXHRHM+9D1cx76aMGnktG8Jf9sZKi&#10;1G8mwkiCwijnGYMidZZeSqTkupjHgOa1fWju+ZQtl6g0SiWfIdFvKEluMFidzUUEpESFLI21vTs5&#10;6pWytCs8j2lBQLqm1PsmSSmN520qDdM1LUeivAuQSFKUsjOUz+6bFx+i90nnJdkP4BcCSKS0+og8&#10;UYQjxaTJolVuOdlIz8xgmsmX5v/400W+FJ9Wt5maWaNjp24Y4e7DIKk1TBgwNWzcHH0HDEVgiALR&#10;YyaiQ+duaNikGbcsESCNHj0Wd+/e44MDTYOIMXRIP/fz/zNEAA76fLJS7+PE2MFYx94v7UuWwz+n&#10;/w8gUVBOikmUk5KCGU3tBcsRQZJ6RRttPrvYqSVenh+ApwRITJP/GJ8PAUIbeXx6qWPHjtxCRHBD&#10;lhLy9SFAIuigc/oekKVI04JE023kJN2rVy9en6wrBEhkQSJAIguS+DmSY3SbNm04jFBbNJ33888/&#10;50OGpmpOsVFfyTpFdclKRIA0d+5cXo7qXrlyhcMQ9ZEsWOQUTs7a1HfRGkSARP2h+5IPlAhl5IOk&#10;aUEiHyzqH7VNzukNGzbkdQiQjhw5wu9BULh+/frPbEGquCak50C+eq3M1705KJEVqUyR7vxY+ute&#10;KFnEFU6m7TG4uRO82rTE4qENcSjEFCHOjTFroA32BphhvaclAts1wtQ+tjgYYoJDwWaY3b8x/Dq1&#10;5j5FBDyaFqPXrUdq6OFgJECTcP5mGapHzuQUNmCUa/3sLvZVjNSP8tmEXDhoLKENbtVJn13qDF1U&#10;y9hj6RkGL7+/VT2XXTcZuey6Kam2fKZmI5deazByeXsGGG+UMfNcetnEc3lPBk+vpf8VNaE2Ri7t&#10;W89juRm7vlkwX1R2zxusz0o9B4ciJp5LFxlrKSOq2cglN+sPn2/K2t1SMI/VvU7hAky8li76mP6b&#10;eS47Tf5L6tf+1yUpSjqbg4Soctl+So9XlmsaH2mYK6bHMwjiFTSEAdCI/Pxww1vq5HwRAeldqg2Q&#10;SJ6G6TcXyySFG7RXJ+fL+wDpoZ9ecdH6xfqxTJ38SYT9AH4xgCRYKkRlP/4qim9EgJSJbHbMJqfp&#10;HNpPLAdJySm48vNVjJ8wGdNnzMXUabO5dYm2KqGNaWlT2k4MjFy69eBbiowdNwEbN23Gk6dCvJxX&#10;02c0mOgA6d1Cnwe9F/JBSkd6fAxe3LhJCepl9f+f5+A+T9Q++6yORkWrV7JJOCDRxrZjDIwwrX49&#10;xF4IxxOKh3S4Ml5cHsTqZDFWE/pMn/XmzZsxadIk3hZdk6MzWXjIf4emzAhUSAgeNH2QunfvzuEi&#10;MjKSQwvBB0EKARKBSt++ffNhhKCC2qX2yeJEgEEAQ++G8kXYIBUBSaxL4EVTeQQotMJsyJAh+fC0&#10;cuVK7nytOcUmtikeCZDoGTXTSDUBSbyHuKpt9erV3HpFedQ+WZAonVbO1a5dm1uqxPY+Uj7EB2lN&#10;UHdhFVvpwjS9Rg7avdl5DwZMPVGaQZKwo39XFC3UDU3rOfPI2APtHeHW3BG97VphXPdGCGzdFFu8&#10;LBkcmTF4MsGkXs0xom1rVNZvB8vqztzp+pUlSDx/HX6EMq9ASbAiCUpgpKnkszS2Z4OsAQ7fGaof&#10;5b8jrSaXNPVets/cZ8X5j1VT7xUXGWh1M/VautWkQJ7ZyGXbzL2WDTb1Xn5BM/2vagPvZWMaeC8d&#10;RPfUli+qmfeyjd8NWF7MzGvZbm35olqwfhl7LnUz9lzsRueaeWZey3+s57HIjMHhSc30D1ELjf6Z&#10;eS8/VWXYgo+H8DiFNJaDSKThenFaKjG0TI1EhewSnccrZIdFC1FqYInXvtQP/cpU4HWpnNywvzo5&#10;X14Bkiw9NdroeJqGJiikv1OeNkAiymfgFkP5KUrJXXXya/I+QEpSSrfw/AIO5p9C2A+gVkASfxyF&#10;81c/uvnnNFjmpwlKA+irOgXzC7ajXckHiSIU027ymdkUh4jgSAQkQSmdoImsS8L0G0U4zmPwpEIu&#10;Ayja540GGPFIP/zCtiYCEOVQ3ex01k9hlRqpsJxf7Afrp5bnK6j8OUXNv2bHgmU0rgum01F851+2&#10;sL4y5dGwc1h/2fumPv9f+02fAf8cVHh86jTGSIz4xrHj9WnpvwSjabpNJsPDQ2MZIFXDM3LWPtuO&#10;9SmZqdA/gpQRI0ZwUCAgoHOaCqNpKvL/oRVkZEURy5KjtQhI/fv359BE3yECCbJAkZ8RQQrVIX+m&#10;Dh068GktsjyRJYggispQGt2L7rlly5b8z5qUAKlOnTo8f/jw4XxF2caNG3kZalecQqM2CNLIz4gc&#10;uNu3b58PSPz1sCPVoWlA6oc4ZUfAQ3XoGcj6RX2n6UWyltH15cuXUa1aNb5SjvJoypFWtInvgNqg&#10;1XAi4H2kvBeQmll8v54AqczXDI6+6cWhiCxHNMVGKsASRdbuinpGXdDSpC3cnRzgZOIET6cWCG3f&#10;FGs9bXAkyBT7/Y2xycsCA+xboVeTdihepCvkXVpgbG9bfq4JRQJ0CT5JYtprAKW2OJG1SFRNQCIH&#10;8fG9TDJ7OlZ7Iw7Rv11MRi73NvVadvKTKAMAY58VbY09lxmbMUgy815xytRr5UnTkSu21B+yuG7d&#10;kUvbmnpRmpa6f0JNvJefMPFaFmbitXJwg5HLTmsrIyqDmw3kIG3utWI7AY62MoKyfvqucKPl/qZe&#10;y2eY+aw8Rv0381550MRz5Qgecdxr+QHtdd9U6iN77vUMjEaZ+Cyfy9raY+az7GC9Acs/DsLJ5MgA&#10;hVuJUgJKShMiZT/QeYJS8pAfo6RZCSFlqyZGybLoOl4hfS3ceuIHAtKf9kGKNFTydiMNs2l1nDr5&#10;NXkXICUrJU3i5EZ5tJotpUAogk8h7AfwDUCiYIyZmQQM5L8hrOChpfdZDEboBzkzi4CFrDkMNhjI&#10;0OozET4IRkjph55+fPm2Htm0Qo2csPP4dh5CBGuCE5qOYBDEzmnlmFCOgCeblSUHbdYmgyWaXqNt&#10;QqiO4ETNQEldn5T6RzBESv2jNOqDON1A98jMpHPWDutrBmuXtpGgLUiENoWVakLQSqEMQVkm9Ymd&#10;p6anIJPqURu8PjvSvWn6h92H7inAGvWTDaTsfnTN+0zlWPuZ1Gd1f2mwo6PQN5rio/ctgBwNSJr6&#10;xQgBB1l02JH2smNPLfTxU8+raQprmpb8E3AmP7iLiVVrCIBUgSxJwhYkY5n+ujIUj4/UY4BkhMfH&#10;rNj7jOd1qH/0TsniQ1NlmkpOzvQZEHCI750+B7K08O8tUzqnPN4VjbZEcKD6BCI03UWfKdWnMtSm&#10;5r3IMkR5/H0xpbapjphPbVCbYhnKF9slKKM2KZ/apXuKQmWpDvknad6P6onfL3oGKkP/FiiP+k/f&#10;NfG+1Db1j/LF/tE9KY3y6Poj5UMsSGsDutL2It1Rik+r0Wq2fgyW+qAkWZG+6QFH405wtXbijtnD&#10;HFvDp3VLLHezxu4Ac+wPNMbh4AZY526JYc0d0cOuBRrXbYOGDdqj5Dcu+N6gM8oWESCoIOSIyoGJ&#10;5fFjgbyCgCQeixXqhsm9jDP6tvpEkan/IVJ5yOIKpj4rt5h7r9zzsWrpu2q3uc+qHbWGrqpGbVd3&#10;W1i2rsei+vV9Vtalc0oz6rXQwNx3xXZeVksbb9M3y6/YU893laO59+q+7J57X897pVTPwnflTjPf&#10;lQoLvxW73ndfM79VAi84KIuYjFxUjabwansuyV/hZuG7aqu2etqU38t31SYz31WLTL1XDKrnsbiG&#10;me8K5UdPscWFlrfjIKIUps+SFOXtRGsRHeNDSjUla06cQvqC0lKijc7ximr5UED6M6vY4kPKV4mP&#10;NMql+ydHS2aok9+QtwESrWJLVBrx/iYpDH5RviPexV8V9gOoBZAoWFw6jzBNP6QxMU/Yj2Y6Hj2K&#10;4X8lP378BIlJyXj2/DniEuLxIvYFHsU85iAQ8+Qpnr+IxcvYONy79wB3md68dZu3R7AQ8+QZByEC&#10;pWfPXnBASE5O5T/+T1jd23fu4gm7J9WLY4MYbQ+SmZXNr1PTMthf34/wxx932F/5d/kP/d2790GB&#10;BRMSknHxwhWcO3eODxjULg0qNEDQM9A5+aJQ/x+x/l///Q/cYXUfPIxhgwGVz8SVyz+zduJ5u+Qc&#10;Tvuz3Xtwn0MQnRNMUd/iWRna242gh9r+8fxPePwkhoFfBp6/fMHfSSobZKj9pJQUdrzH61K75D9C&#10;Aw8NSPTMFFSQ+kUDrDggaeoXKdQtUf/PIsREUiHz5XNMrFMH49RwNI6B0QQKICmR4MKcIDw9XB9P&#10;jlbCoyN1oMp9/snf3Rf7WXyA/M3fp/cDknnVtaMG9GbQIQSJLFe0P8oV648KxQegqkF3jOvZEt1s&#10;2iG8UytM7NEIZyMtcCjIAgeDTXCIwdHaEdZwNneCb+vWKM7gpehXndGwelvMGNiYR9omp+qCkCOC&#10;jjYgKpimWUczr7CeC6b0rZXS3rgKj7r8XxET31XObADfwAb+j1Yzv5UbzbzXBKibfquYB6waRGW1&#10;taFNzX3WzDUtkGbqt3KGXoeFJUx9V3c383l3W/R8vG8F0gsqLzdyxTtjL5r7rlmpre771Mx39SYG&#10;cuMrN/T7+KX+SRHSuRwylLIb6iQGSUY8DlGiQvr7JrVzdFKk4SFKi1PI4si3hxdk8qkBiSxaSZHS&#10;i7xNCjugMLBPDNe30tSXQXqlqezbAClRIZkRx4CPtx0pcS1YnwBMXfQvC/vRfAOQ6C/OAwcOwcNj&#10;JObOnY+pU6fh5s1b6NatO6ZNmwFvLx/s2r0fo0aPxcbNW9lxHFq37YAY9peri2tPRI4ag7ETJqNv&#10;v0GYOWsu5s1fzGAgDtdvXEd7Z2e8eBnLICYZfr5BSEpMwc9XrmL6tNlYvmIVevTsjX79B2LZ8hWY&#10;PGU6Dh46wmFryNARDDQewrF5K4waNRb9Wdt79xyE+wgvpDN4G+nphwnjp2Ls2PFwd/fkQEdWsG3b&#10;tmPNmnXYtGkr+rN2f716HX7+wYgeNR5Tp83C4aMncO6HC/Aa6Q/7Jo4YOmQEzp49x6Fs567dcO7Y&#10;GT9fvcYtWWRxGj7CEyGhEfx8157d6NOvLxYsXAjPkV44fuIkpkxl78fHH48ZVDZ1cMT5C5fgzt4j&#10;+UxduniRBxEkaCNgo9VKtPSaHHPpr35NK8PfOKB9USKEgFAhOy4Wk+o2wPgKtP0IAyR9WtEmBI48&#10;M9kHz47Ux9OjlfH4SC2och6zeoIP0sfKv+Gz+Juf4b2AVLOi/vSN/i0ZGA3g02w0rVah2ACUKtIb&#10;3xu6YlSvVpjcpxlOhlvicKg5joSYY1+wFfzaNYd329Zob9IehmVdMNyxKUK6NmU3dIGkVGeUILhh&#10;cCSCjbCsn67fhCJRtQHT27SQXleM6/HtY6caNT7egfYfJKZ+a0da+q9Z9ja1CFi7lNQyYO1yC/X1&#10;28qZ+a4NZyDioNftvRBQyMRrfT8LP+1tFVQTvzUB9XzXOZr5rZ5j4bt2CbuPohatYGNi4be6i6Xv&#10;6uXa6v0VNfdb+87tW6z8V8/XVu9D1Jz1k4FeH3VTf10SIqVPOEgoZNPUSXqZcv3a8QQYigr5D5Co&#10;1OfO2HEKw5yXQaXzI6B+akBKjTLgaaJSXkGlKT8qqw2QoCxfRfSjelv9NKXUTV38Lwv70XwDkGiq&#10;as/uffDzC8Dy5SuxgoHLSwY1gwYN4eCxfccebN6yE1HR47By1TruGN21Rx+sWLMBvfoPxhgGR6T9&#10;Bw3D/IVLeHnaJd/b1w8RikgcOXocqayd4SNGYsrkGYhUjMKEcVP4QDiVAVhYuILDwvQZc+DrF8Sg&#10;YyYP7njtt5s8qOPePQcQGhKJlSvWMbDxw/17j3nU7GwGNelpmfD3D8Rvv13nz3HwwGF0dHZBIzsH&#10;rF+3BZkZOQgMCucO3WPHTWYA8zODsn6YPWshgyNP/PTjFQwePAIJCSkM1AZzh++RXv58I9tfr/2O&#10;8Agl36bkxYtYDHUbxuCJNsLNwZWff8W48ZMxf8FSdO3WC2vXbUbrNu1x9ocfGSB5g6Ytx44bx6Me&#10;L168GDRNSNMdQ4cO5SugyHpEUyKag9nfNKB9UcJ31WfvJicxHhPr18dYBkajJfp8eo1WtdH1jzMC&#10;8PyoMQOkbzkgIfsRe3evnLRpuojetaaKkEpTUeI1qWYefQdJaXUbOWVTiADNKTkqI06fiXBLVkJy&#10;qKYyZMUUg1KSiJ8pfc7i1h5i+wX7kJCQwPPEaTJNpXto1iVrJJ1T23RfqqvZf8qn1XDkZyT2XzOP&#10;+khpYh+pfTGNrj9S3gtIX3/1VfdN3sYZ5Uv3R3kGR9JS3dDWoj2GNHdCWOdW8G3rhJNySxwNtcJ2&#10;P1sMcXRCz0ZtMKSZA+pV6oiihbqirakT3Js7wqAErVYT/IoIYkQrkeBXROfqawY3BYFHKCcotaGZ&#10;J1qR6CieW1brhD4NK+xVP8Z/RJRfMegJtApcN/tdau63bryZ/7pWDGiCtOWTmgewMn4bAiz81k+r&#10;5r3u/X5crq6FzX3X9NPW1hsatH6Wmf9693oD5hjW91lflwI5qlvRs/Bd194sYO0crfX+ivqv66hu&#10;WqtY+a2dprXeByq9Jz23hV+rm/vzQtahJKVhNgOKnCSFvrM6mUuS0ogHmhJFpdSrQP5AVDZVWSEf&#10;hBJD9crHsTTSeLm0rzo5X5KUkvOUl6wwvKNOypekKMkgXo9pjJteCVqKn6A0yhbb06YUhoBV5eHP&#10;ExT6TyktJVrG26bnSVMaPitYp6A+DS5fn8p/jLAfwO/oR1BT6YfzKIMYsiBNnjwVi9iATtNdffsN&#10;4FNe27bvxsZN2yFnYLNq9QZEj5qIgBA5eg8YgjAGFFGjJyBy1Dj06NMfk6ZOZzC1A8+ex6JlKyec&#10;+/EiJkycwqfVBg9xw9SpM6BUjmaQNZ7v5j6J3Y8sU9SH6TNmwz8gBLNmL+CRr2/eugdLC1t06ezK&#10;YMYdMY+fw32EN375+TrGj5vK4CiLAVA2ay8KV6/+ygFp547dPLr2oIFuGDHciw04ORy6yII0bfps&#10;BjbX0J/1e+aseRg+3Bunz5zHwEFu+O36TbRr35lBzxQemDIuPgHrN2zFnr0HMGHCVPxw7icOSA8e&#10;PmSDbA5u3LzN4WnmrPkcHru59uaxmU6f+ZG1NwwJiclw6erKAGoBBg0ZjPSMND7YkSMwBRkUfZEK&#10;fhb/dREsSAwEnj/DBBs7jK9eE2O/rYJxhpW40/ZomSGuLpXjyeE6eHJEnGITrHEkBBjk7NygQQNU&#10;rlwZ5cuXh7GxMd9ihJy0aVUXxSGiNFJyXq5YsSKHFAIE2vPM0tKSO0hTRGvaIoSW1FP7VIYCPtK0&#10;KV2TTp48OT+AJEW3pu1KNP17qAyteKO+ENxQOYJkuhb7QEr3o+8EBbWkPlP/SatUqcJDCNB3h+r6&#10;+Pi8Flhyz549fLWaCGk0BUyhCUjJWklxnmgjZsqj8hTLidolqBK/bwSC5NROkPUJvoPvBSQmUhdb&#10;o5892jipPNp1wsjWLXE60gonFFY4Fm6F43JrHA+zxs6gJgjs6IiSRVwQ1qk1xnR3gEfrViiujmUk&#10;bjIrOloXnBp7XSn9VX7BcgXThHOxvLDEf3wPYzQ2M2qlfob/hjgoi5gGrPNjADLxXWoasr4ZFa/n&#10;vbKKedCG8drKWKiP5gEbxtb0W/HBsaTM/Nb0tgreMKFge9rUNGC9m56r8rXvoIXv+taWgesmaSv/&#10;V9TEb5WTummtYhG4frS2elpV/VyWgRsmWQWv4+fm/hui67luKqVu7s8LTWelKfUrxoZXqERRptXJ&#10;bxUqx9WrQhl1krA1SJihhPTeAGHLEU2Bsmw5yktUlskPHikKlRfr0nWMm1EJ8fpdyiszSQotrU/X&#10;j9mRrukZnoSV0lpHU6nPvIGPEPYDqBWQdu7ag0hlNH786QKfOnr0OIaBxCD+o75+wyasWbsRYeGR&#10;WL5iDRSRo7GSXds0boolK9cggkFS9NgJ8A8Kw8lTZ3Dq9Dls2LiVQ8mLl/EMjIZjy9adGD7Cg4HT&#10;C5y/eAGjx47mgDRh4mTWrpz3gaardu/Zx/dLGzJ0OG79cRdOTu3x8GEMA6FMNvBkYkD/oUhOSsbA&#10;AUOxb+9B7Ny5i0OH4NCag+3bd2HypGl4wQDN2yuAW59oim3V6rXYt/8gLl66wvp4Fm7DPdCI9Z9g&#10;6cTJs1i2fA2HsxUr13JL0vETZ9h1KO7df8Tyf0BU9CgOOyPcPXHg4GEEBYdhx849DPQm4uqvv2Py&#10;lBkwM7dmQHieW8oOHT4KtxEjsHL1avQfOAD3H9znq49ogKMl5zRYazrg6uSV0HeBnPMzY18g+eED&#10;vPz9dzy5fAkPTp3C9R07kPDrWjw9UotBUiU8PtYIqjw22OcJA7v4fSal/c7c3NzyB/6CSu+flueT&#10;lY/KkCWF9kUj4CHQojYothFt8UGAQnUIMBQKBQcOsrrQUnyKUk1lCZBKliyJ3bt382sqT7BEMY8I&#10;wujfEqUTIJFVkc5FpbJ0JEAiCBMBmupQQMslS5bwa/r+0FQtndOebRYWFtwiSdfUJ1ppR6vU6Nko&#10;7ccff+TbitAGtXQ9c+ZMlC1bln8XqTzdlwCJwh3Q9SeQDwEkvaJFi4yY3796mqdTW0zv3wqrvexx&#10;KtIGJ+SWOBbGlIHSCbkFRrkK02pF9chJ2oXp62DzSrU7VmuWFc9fpb89T1ShTRdYf98enS0r/K1B&#10;Gv8eUX5lFrB+iGXwxoh3qXnAuhFmAavrmflvcNWWr6nmQetDavnvemPnC20icZ1TioI9WgSu66Kt&#10;rTd1PevLhp6aTs4MmpppL/vX1DRoA9+O7G1iGbQxRFs9bWoRtDHcLHB9J9PADY1NAtbZmgZvGMQA&#10;K1DPddMH/TvSyScW9oP4BiCR/83vN25i5qw5mD5jFiZOmoyb7K/kTZu3sh/4DO5Xc+HiFezdd5Cf&#10;7z9wCNdu3MC8hYvx6/Ub2LP/EI4cP4VZs+cynYe58xZi85btuHOXYrDk4fKVn7Fn7z7sZAMH7c5/&#10;9/4dHDl6CJnZmQymzuLoseMcln748SfcvPUHUtNSWf0tePLsGZYtW8b9lwh+aDsS+muYLEWXL/2C&#10;sQzKJk+egl9/vcrys1h+Bn755SrOn7/A/kJOxO3bd7B1yw7eX+rbjJmzOYBlsMGPLFrT2GB37/4D&#10;PjDuP3CYO5sL7+IWjh0/yYDqEJ9Oo+nCnTt3c0d1eo7xEyZh46YtPJ2A6P6DB3j67AV7X9tw9959&#10;7Nq9l4Pi7bt3+Oq7s+d+YO/zFt9gl7Z4oJg09Jc+DYI6eVPoO0mDOe0DR6sPKdQAfT8oynZ2XjZS&#10;Hq9DzNHv8OxwFbw414mVzQTfNFdDqA2KKUSARG2J33Uxj9LIkkeWJXH6i6wqFBNIBA4qRyu8mjZt&#10;+tp2JRRwkQCXLEMUP4hghPJo6T5ZZ2gjW6pHaZcuXYKJiQmP4K0NkMS+iEpTeyIgiXkER2KcItGC&#10;RBYj8m+jPeJE6xAdKYwBAY/YHgEabTHyww8/8PYI8MjCVqtWLR4NnMr8HYDEpFjx4kVWLxhQO8+g&#10;hCtKF+3NtB9qSnqiRe1uOBzWEMcjLHAi3BK+7dvBu31r7mOkCTKCJUkEpNehqKBqgx9RX7Uhlnnl&#10;5F2ycFeUK94V/m0qpteq9eZ2Vv8FMfNd08kqZIvPezV4k6/W9AJqFrjR/UNWadUJ2NDAPHjLSIuQ&#10;zZ4U6ZpAQlt72tTUf0Nn1gQ3KJgHbrR7o2+a19r6/bY0ppYMZqjdt4kV6+8bdcX6Ws4tAjf4WoRs&#10;9LFkIFo9YJXUzG+rqbqpj5PnHnql3mZVeZe1hfyGxBViVI7ONcvTOZQsjVSdTivM2LXWf/xiGc06&#10;Yhq1LbavFPOZ8vIa5cRz4FU/SDTrq5M+StiP5BuAlJWdy1eZ0WBES/NJ0zModlAOX0kmrOqipfLs&#10;mEXptEKL0hk8pAirsTIYvFA9aoP8d4Sl9VReWA3Gl+mrl+6LS+LpnjwQJEsjWKL26JiZLSyfp2kp&#10;CieQnpHK/6InkKG4SbREP4uBDA1MFM+IL+lnddLSUni/aFCg8hQYkoMV+SplCP2jvtHqs+TUFP4c&#10;vB+05J8dqY9CiIFspKaze+cQHKXwZ6F69B6oHXpf2XSuLsvrsTaoPL03WhZPeeTYTSvf6D1Qe/Se&#10;RBUtBDrRLuybKSz558v+BVCg7xYFhUy8LmeA9C2eHqqMF1d9Wb72qSFNQNIUuiaAoakpcfqJhACJ&#10;wIFWGopC3yOyEtFqSboHlaVAkmSBoaCTFG+I2qM8siBRHCOaEqPyZJWiGEOjRo3C999/nw9Iw4YN&#10;41YrAjRSAhUxTwQk+g7TNaVTrCYCa7omQCIrEMUtIlATww2QUN8IzmjzXBLqE/2boX7SdiJ0TYBE&#10;dQm6qK90n78JkEj0631bdu/0/ua5FYr1AG07QivaKFCkdfVuOBBqg+MMkI6FmaOHXUfY12vPQeh1&#10;uHkFPyLUaIJSKS3Tapr5Ba8p9pLQBrsu1A1li7nAr33VHNta5duq+/yfEyv/zeYWwZuHWYVucfsU&#10;ah6y5Z1OziT1QzaYWgW9qkP3Nw/Y4mwZvH2IZlvvUjP/jTQd+pV50GYra1bfOnjbMOuQrUOtQ7YP&#10;zT+n9IJpPJ3OWZp4LaYxNQvYYC30UrtYhGwZ+Nb64n34uUYaO6c+mwds7Cfx+IjpNVFSow03JSoN&#10;f06Kkl6i8OvxCgMHSn85WL90fES57xLkkqC4MFlPSktSSH0JMug8RS5bxOpdTVBKrt8J0SubHGmg&#10;iJMbvUhSGB4XtwVJiJDNj1fIbpImyqURyUpJt2Sl4e0UpexWmsLAkpcJk7ZIDC3Ll3smKSXHUsLK&#10;mcRHGt6mTWYT5bJtiZHSEwRU7N4H4+SSe8lyo1UJCunJRKX0RaJCco31r1tSpHQuS9ubEC4xS1PK&#10;rj7zLilLijL8lQAqIdLALy26gm1qlGxtQrj0EevDLrrXxwr7kdQyxaZig7+gjCGYqji40JHSCCJy&#10;2CBPMZBy1duBCDGEBAChQYRghY4iJFHZrBwGHlSH1c9lgxgBBLVDR4IIghIBOjLZgJWBhMTE/HqZ&#10;2ekMIlIZoKWw8hS0L51PcwgDgrBsPi2N5acmMQCi0ADprH48hycaVMiZNjU1DSnJVD8PScnUFrtH&#10;QhJrJxHxasdWAj+qSxG8aUDOYcCTxWGN+kGWCYptJDjJUj/pvRD0CO+DnoXOGaTxmEjCcxHw0XNR&#10;vnhOMEbvWrQ2UHt0rpO3CHtHotLwT6EdVOzzysuJxdMzHfD0cDXEHKmK1MfLoWLvl95pQSkISGIZ&#10;AgGafqNgi6Klh0QEJAq4KKbRd5qsMiIgkZKfEu3yL+7mL6YTIFG0bYpOTRBC/k4EJzTNRYAkwgxZ&#10;kMjviAJYkhWI+kF7sFEeWar09fV5BG/yI6II3ORLRH2jfnt7e3OwI58lmg6k6Tyxr5qAJPaJQJz2&#10;bdMEpKCgIJ5OwSn37t37dwISidF30tKbJ/Wrk1tV0oUBDcVF6s4hpVihLnA274jtfjY4GmoCr9bN&#10;GEB1YiAjAJEIRq8sP++Gnz+jNGVXqZwz/FpXyrStXe6dTrn/dpH1XVXSPGhjD8vQzb0+hdYPXP+9&#10;umnt4qr8hpVzLVjPInhj74Jp71Lz4E0963hu0zcO3misLV9TzUO39DAN3dya6mjL11SzkHdbeCxD&#10;t73R9w9VekaaElQ39dckWV6qbopC2Hk/XqHvEauQTGHQcTRVWdYsJVK2OC5COjw+UhrxMkLSjywv&#10;adEGz+MV0vCM0KLVKQo21YuNqNA6RSlZQJahtChZ/EVLvXyv8ZQow8VxweXrMyiqlxJpFJ2ilD4k&#10;CCOAYWDGo1szCPolRWm0gM4zlLIzdIxTSBqnREnnsnt+lR5leI7aTggoWy05SnJBtBBljTE6SsdE&#10;hZFlotxwCQOio6nRsjVJigq21AZr8+5LuX7veLlkHQOvRnDTK5HKYO5T7cHDfiTfWMWmTd4cbl6J&#10;+OOrqWK6prAc9ZkgdPUqhf4aF4I2vngeDx/vYIwY7sn+mr7OBiUKOpmDnTv2Qhk1BklJqdzRunef&#10;/uwv6ABkpFPAySxMnTodIzyGIyU9CU+fP0VYRAT3eRoyZDjOnP4RO3fuwaqV63jZ0LBIXP/9Ft+b&#10;rVu3XmyQGs73p6Io27kMjl7v2av/+LXG82k+rygF08R6JHSmrY5OPkA0XhkFrMxRMWhNuYhHRxtw&#10;69GjYw2QlfwbshmIalvmrw2Q6Jymx8hRm0CHrsXPhqbaCJBoyw7xMyMLDEGHOEVFSlBEe5jR9JaY&#10;RioCEsE7wQvteUZAQlN2IiARhLxrio0AyczMjE/lUX8IjOh+Yj4BEvWRfIqoTzR9R2UoTwQk2r5E&#10;7BOBEFmaREAi6xNF7qbyNP1HU4zk6P03AhJJqaJfF57u26ZiWgez9viGAQ/t7F+qcA8GK91Qgp13&#10;MG+LRUOt0dna+TWQKbg1iCYQ5YNT4ddhSrO8NiU4alSzNfo2lCZa1tKvo+7jf1osgrZa2IRv6/Sx&#10;ah28vU1BJ+qCUm3IYplliPb6f0atQrd2rB20sbZV0I7a2vI11Sp0R0ta+WYdvr2NtnxNtQ1eX1fd&#10;Va1iEb61vbZ6H6qWQVva6enhjT1cP1gSFWUtk5SyNXROK9AYHC1NjZKeTIo2/DVJLjuYopBuFgEp&#10;JVLaK1kh7ZISZXQ/VW5gniSX8o1rCT5SowxWX/PQK5VKAKQxhZWiNFySrKxQL3mUYV0GXNEZUdL7&#10;fGosRK9sqtIwlaxIaZGS0amjZA/gqveNJiCxfhAgFUpXGv5IgJQkL12TrES8YSYESHTUBKQUpWxe&#10;aqQkjNKTo4zuvYiQ9kqQM2hifWRtlElVSE9q9u9jhP1IfhAg/f+FBpoM/gP+7Olz9O41CMPdRuKP&#10;P26zNIq2nYNlS1cxIArGokUrMGHCTDx8+BRTpszGvLmL8ejhEzg2bwPX7t1xjv2FThYh545d4O7h&#10;g+Ur1iI1LRNbt+1ChDwa1377HQMGDsXjmBc8VMHq1Rv41GAGG8iyuPVI2JtLJ1+mCBBBy9izEH9j&#10;NJ4croInRyrjyY/dkZdDkaPJ+vc6gFId0UmbYICEjvS9IkCgKTK6pnJC+8K0G23PsXPnTg4LpOQr&#10;RivTCKbEstQGOU6Tsz2JWJ8AiXbQp/Ply5fzHfwJZGgKTdOCRFNsBEhie6JSHgESwRv9uxBFM58A&#10;iaCLzgneaCuR2bNn8z5RGk3piavqSOnetM2JCIMESGRBonMCL9qmhCxZtHUKtfEJ5K8AEgn9vnVv&#10;ZWxwLaSjRV6lcp15lG2Krl2+aD+U/boHShftjr7NO/Jl/iIIacKOJhzRuahimmYeQZNwLfgblS7C&#10;QIxdUzylgU3NclvWK3eodm19HrdOJ0ycZhY1C9roYB60q8VfVYuQnY51hm197x5jVMbcf7vWNv6c&#10;bm9hzODINGR7Ve35Ghq6y44c0k3DtjTWmq+hxqFbqqu7qlVMQzY301bvQ9UsaJvDRy3zJ1hIiZL+&#10;nq402JaqlD1MVJatnhplNJWl+dAKsfRRsiuJkVIlA4yBmaMN/zjuoFeEQc+ENKV+R3b8MSXacDeD&#10;koex4cUrMYCamzra8FbWaMNDsQxGqP20aA1AijKKTo6UhKRGy06nR0svJcgruKSPku6LV5avwsBr&#10;RFq0bErGaAGQkhkgsTwOSBmjBEBKj5b9kjHK6IIIRlljhWMaAyQCsVQGSIkMuJKjZDFx8vL101h/&#10;aaovIUoSks4AKSOK3XeU4a9Zo2WHPgUksR/aLwiQhCm6C+cvo6NzV/bjPpINEOf5tAY5d2/auA1e&#10;Xv9j7yoAozrWbgptcU12N3hLi0PcQ4RAQgjEgODuDnFZi+AupWhxDW7B3SkUKBQoLa7R3Y3rnn++&#10;2V1IKe1r++j/KL2Hnl6bmTtXNjtz9pNIyGRTsHr1Fri4tMeCecsQGR6L3bsOYuiQMfhmxRrMm78A&#10;j5+8gIurB9p5dsScOYvYl0cxDhw4zr7w2iCwczd4te+EZ8+TcfbcRfTrNxgpKansC4F+/iObolx9&#10;nwS8j6DBAf10WVKgxrML/fDsYGM8OVIP6ger2Bd9oS5PXMmvB0hvU5DIZohc37dv386VFiIpMbp3&#10;rpgPjujnL6q7f/9+BAYGsndwLD9G9Yk0kKCBSekBEpGMtA0DJPqZlwYnVJbsjN60QaJBCtU3kGyP&#10;aMBSeoBEbZYG1S3t5k988OAB7O3tX3lFkgNAvXr1eAJdOi+pUZRU16AyGQZIVJe2qR6FOiDFi/r6&#10;5jn/Av7qAMmAesaVP5nfz61e+nAvV1T8OJAPjqp9TKlJSFEKYoMZWpZSiPR8PSgi9Uk3MCJDbl0S&#10;2kC+jyJ3V/m4Bx94UXJcWqe8b58adUN3ZzcE2Ykz7BvVYDP4dzMh/ZDQJHxnFeuY7XZ2EUkOf5a2&#10;YbsdLUO3NtA39buoNWx3RavgXW9t58/QKmqvva0y0bTm2LVV33a8NK3CtvOf/Swj9jZ72/HSbBJ+&#10;5ncHzmbR21q+rd4fpVXoDjLj+e/fv7e55/8RaL2N/nQkVDY4IUPpd5764/8b7A/gezJAIpuJIu6h&#10;NnXKDOxPOoTRo8ehT59+/IuEvpDWrduIESMnsC+eHewP+2KkpaqwYP5SrFixHtFRSgR17Y2ePfpi&#10;yODhyFBl8oEQ/Yzm598VDx89weatuzB99gLk5OZz1/sHD59i/LhQXLlyjZ+DlKq8fJrVv5OZs4C/&#10;CbrBANm/5XMbpILMC0i5s4gNmF6wgRH9/ETZdF//xGb48idbHBro0LphP9n60ACFfuaiJZF+CiOv&#10;MEM9+kmMBhGUXJYGGqTU0DFDG/Rukqs9DUAM+4g0yCHVitooXZ5UJEoUSz+9UV1SlwznNjAmJoYP&#10;iihxLmXrpwGboQ0DqN0NGzbwTPyGcxrao6CQVJ/6PXjwYD4ApBAFlByXroMMz6k+/SxISpehj0Rq&#10;76uvvvpfK0hvwqGeuGpSVECtvJ7O3myQxAY9bJBEgSX5IKdsNzYA+uUAiQZORMNA6dWxsq8VJjLa&#10;rvxxV9Qo35/nfyvPjrm18NSOamOab/NZzSnsvP/4v/F/J4wHLa9iPmFLCxvlnpZ/lOay/S2aTvjP&#10;ylFpNAvf2uhtbf0ZmkfsamFkrVNiSEl6WxmiWfSelkZjk/iYoMawJdVs2PbbyhGbRm1vTOV+D5LQ&#10;NZWozbfV/yP8cuzmVyGB/rUgjzb96v8r2B/E92aARD+x0R/lU6fO8HQh48eHICIikhu30myY9lNM&#10;o0xNDhsQyTBi+CjIZEqkpWVg8qRpfHBFP5WRLdLNm7cwbfpM7hm3d99BHq9pz5792LR5K/viKOQR&#10;vL+9dBXDho1AaGg4+1IMYed5wM5P8W6EAdL7DN0XeTG3QyIHAG0xqUZsAEG2RyV07JfKB63TAKD0&#10;IMCw36AElcabZUtvl14vXdZAQulyRENZAq0bjpcuZyhjOE6kvhmOE99E6boGvrnPsP62cob2DfsI&#10;hmMGGvb/F3hXAyTCJ2XLGnVq3qDaoRDfujnBge7aBpLeqPJpP/6zG9kp6QY+QTzhLf8p7tOefL9O&#10;LerO91f9hJLh9mDrOuWIKKrUHT1d22qHtq2X5dKs+uz61XQONwL+CILKNgnfUNsmam/D/8QWITvq&#10;kZG3vuIfBxvYWEr3Nnhbm3+EZtKDnzcclsiT3xIa9F9Z3ly547M3y9mF7vq8bvCBX8Q6ZIMg4zfL&#10;EZux/nz5B5PIWkQnid7Wxn9i0wn7aSD536lH2UpJBC1vBhl9mimvwWMSZClNJmcqK/M4FWqlcS/6&#10;OYrc+VUK03PpMvEVtryQHiOZna6odTldzigVzcmSiZamTKhYK1NuulIjl8Smy8XfpctMuqmVpjtV&#10;442qszLeKqWxh0oqnpwhrXVJFWO6y6AiaWJNN9M51HLJDkOOtQyZcZ9XnnAKUXiGotalDIX4QKrM&#10;OE6tEF9Wy8WXWRk/tcJ0WY5cdIMMyjOGGVXLUIguZbFzvuhjVCkrXrL91Tnk4hBaEjKUksXUnkou&#10;Wa3f9ZfA/gC+NwMkGhzRrJdmy2SfofNM09kf0T4aJNE+HjSQzeKzsjL5klz5yYONlroyeXw/tZXP&#10;6xXxdsiLjbzUqC2KoUQJamk/ebiRYqDbT+7278Q4VcDfCfrepi92GL7g2YCBq0aMb/lO15V5TQPe&#10;3Cb81rahrIGGfQa8uV663G/hzXKlt9/c9za8ud9Q9k3+3jEDDXjbvv8C73KAZECFsmXLujeuVXHr&#10;EI86mvhulnBuGojylJj2I509ER8kscGRzk2fBkjdUO1jNpj6mLZ1KlL5j7rhC0kghrWzQS/nOmm2&#10;X9aIrFv314GABfxBDFvyCQ1CGoesN2ms3G1Cg4LGyuMmX0ZvFjUYf7y6XpX561/2SmWZGpGsfeV6&#10;3uYfIfWlftTeGkbN3xJoMSixbIPxO6ob2qs/kpXz1ilHv4LbyvLUjqHNGjTYYv3RH/1DqDVsSUUa&#10;bJXu32+RyhkP2knjiP9ucJQ2tmbVTKUkTR1VreEzpVHFHLaeFl2za3Z87Q2pSuPaUBqVz5RLcrJj&#10;KtbKiKxRTRMr4vnOMsndXlqjXpZU4pEdLxmk2yc5myU3PU+2Rxhm9EmyUlSZBjhs34/5MpNGbMA0&#10;LCdOHKhlA6DMWPETGhBRPUJenORKlpINnPSpTsiIOyu21gN1tJiHomfb1dUKSa6hTppcLEtXSLpr&#10;ZCadMhTGSbQvSylZmic3bpMdZ7pBpRAHqxUmPXNixbe4DZKyWvVsZa2UZyG64GQ5ERXqpstFD2j9&#10;vwH7I/jeDJBoUEOz2sJCGsRQpGwaDOkGTbSf1J3c3Gy+pG0aRNExGhS9LqPLr0Xrup8wCtlASqOv&#10;Q15yOoWIPONonc5lOC+R4inRUsD7Dfrq5l/f/H/FbKEfGL3ayVcE/O/xdwyQSqNV+U/LrgiwEauX&#10;DmtS7GnRQVvxY/rZjEID9EbVj/swUgLcPrqf3coEoWKZANStEYAZ/ZoX+7SollLftGaQvi0BAj4s&#10;ZCpFo9JlJj7ZSvEp3QBJfDlbYbqZDVbSaICUqRBL1TGiURlK00O/GCApJYdogKSSi9vm6QdIKmm1&#10;z7NjTTfTepayZjs2oJmjkRk3yZTVusfam5qlME2kARK52GcrJT9T3jUqS2BtXGGDrn1qac12tK2S&#10;GnvksAFVllJ0ibZpwKWOFadqg4141uI0hVierpT0UMslY9JkYiXty5Qbj8iUm47KijW9p1aKdtPg&#10;zzBAymHXmSkzDshTik9QWWqHDZge/rfu/u/TAKmoiJJz0iCGBim6JQ14KCs/LXUDGt0AhrZ1Axoa&#10;ENEx2keDK533DpXTKU26gVAxIw2K6Ge8wiIdaT8FlaQlqUfUpuGnBQHvN34xFuL/EwZI7yn+7gES&#10;gWbyXxhXKx/m1qT6d2EdGhQMbeOMz0WBqFiWDY4+6QMKNln5ky5o18oDfZ0aFHm1rLqrqWl1ipX3&#10;TsKlCBDwXkItN01OV4gvZypNM3PICy1BfIlUmtx4yVI2IKqfGStJz5CLv1XFSvJSwqs0yvydAVKa&#10;smbdnDhduICceNOumljxlBxlTQdSkDKVtUzYeXrSAClHKZmYqZAc0MSLJl1mAx8qn5cg+e6B0qh8&#10;brz4iTbUqFK6UpyhlomvZMklqaRu5caJItg5D2TFSybR4MYwQKKf/XJjRWmZSvEQjdL0OSlDpCBR&#10;mwTDAEkTa6pJl7PrlJtqyNuO9W9FpkyyQcP6YvgJ7q/gfRogGWT9d0/6Gaa0DYYuTs4vy7ymAAEC&#10;3hn+PwZIpVGxbNmynRvVrnZguLskZ0pvO3xp2hVdWrfFIBdJrv0XJosbiCqa6ssKEPBh40Vktc/4&#10;MtRInBliZKKOEr+KSUADFpVSd5wGHupgo5qacJNGtP08tHoDUl9IBSL7ItpH2zT4oHX6SS5TVrMZ&#10;JalVh4m+SDQyKku2RRhlVFmnKpk2S41+HTSMBkG0zImpWYdSnmiiqnDrdpXSqHpWdCWJRmbSiOpk&#10;KnV1qK939WEEqN1MuYmbOsqoBg120oJ1fSCopVW/oLAEKv11ZoVWEqcpjarSuak9TZTJf7Si/z2w&#10;P2Dl2aDAS+D7x5KSkvW67xgBAv6x+P8eIBlAypC1pGb5pR2tjB/YNKoew7ZfJScXIECAAAH/YLAB&#10;0kT9l4wAAf9U/K8GSAaQzedfD7InQIAAAQLePwgDJAEfAP7XAyQBAgQIEPChQRggCfgAIAyQBAgQ&#10;IEDAu4UwQBLwAUAYIAkQIECAgHcLYYAk4AOAMEASIECAAAHvFuzL5WOtVltBoMB/KvWvsgABAgQI&#10;ECBAgAABAgQIECBAgAABAgQIECBAgAABAgQIECBAgAABAgQIECBAgAABAgQIECBAgAABAgQIECBA&#10;gAABAgQIECBAgAABAgQIECBAgAABAgQIECBAgAABAgQIECBAgAABAgQIECBAgAABAgQIECDg/QWU&#10;RmUQZVQjO8bEKkMhGq1RmB7LVJrO18iq+6WGG9WGm9HH+qL/aCDI6NOX0UaStIiazVQxIov86JrN&#10;U8ONa98da1QORkYf6Yv9q6DVahuUlJTs0qXlFPBHwO7ZH+LvgY4XFxdzsvuPoqIiTlo3bOuOaRmp&#10;vI6FhcWchvq0Xlz82+d/2/7fogABAgQIEPBPAPue3MQWQi5xAQIECBAg4P8bKmU1d41Csj5TIZqV&#10;HSvqnyyt4aRWiIIy5KLZaVLxdFWsJDJTKZqtktfsoq/yj4MmvEqjDJlYniYVjU2VGru/jKjeKiPa&#10;xI1d21qVzFSTqRRnZCklZ9Ry0ZiUCSa19NX+FdAKAtKfxpvCy2/x90DHSSTKz89HQUEBCgsLX5H2&#10;G9ZJTDK0ZxCXdKKSjsXFJZyGMqVpOM8fpQABAgQIEPBPgCAgCRAgQIAAAf/PyJXWqJcZK1mrUUgO&#10;ZciMN2XIqpunh9Sop5GJg5Mjq5unjTWqqoqSDMyIEk/PkEqWqaWiY/qq/yggyKhsukIUlKOslaRW&#10;mq5g17JEJRMP0YYaVcoMqWyikokS0iMqtciKrumpUUq+U8eKktUK49EP+huV1zfxQUMrCEh/Gr8U&#10;Xsga6LdYutyvSRZEBhGJmJeXx0nrrwUlWtexqKhATxKWyFqJrJR0lkpva/9VX0t+h2+UFyBAgAAB&#10;At53CAKSAAECBAgQ8P8IVWQ1S41S/PWLyHKfZchNp6vDyn2RFVpJrJGJBqSGV6hN4lFWrHhlrlzk&#10;rK/yQSEzunLTDLlkJr9WeRV7tVz8De3XRFWxT48RD9PITUI0csnEy8OMPuEVPmBoBQHpVyAp5W00&#10;oLTo8nbhSEedtdDbqXM/K/yFYGQQkWidrJJUKhVyc3M4c3KyuXBUUJDPt2lJ24WFBb8rIPGOlxjI&#10;NkpRy/pRur/6Qnrq6wsQIECAAAHvGdj36L9KQGLX+lFiYmLZlStXlmfLygcObK65f9vaWvu2r268&#10;d8tGpzMHt3sd37PF/dD21c1Osv3nNm+ueZyVS0pKKkf1/q1hGgQIECBAwDtAprKyiVomnkbuWmRp&#10;lC4Tr2FfLGXS5SYdMmIkY1LDjauoo6o1ZPtXaYONKuirfVBIDqtomqGQRGdElq+vkYqcMmSi5bQ/&#10;TVmzbrpM0kMjr2mvkkvmZkTWqM8rfMDQCgLSr0DiC4kyxNKij4EGFzNalpSQEFSA/Pw8LugYRJ6S&#10;Yl2ZvDxyUStEYVEJ2y7Sr9OyAGq1Bmnp6cjMysKzZ89x6dJlHDt+HFeufIf09AxWvhiazCw8fPQY&#10;t2/fwb379/Hs+Qs8ffoML16+RGpqGlJSUnk7maxcTk4ub5/6pes7ucmx/tE589k+ipfEWFTA+pZf&#10;wNaLoGX911ky6ayaSgtKRLo+w70oLU79FgUIECBAgIC/G+y7+N8gIJWpXr2i+bhB3b4+t3Hmox92&#10;zsz+flNs8fWNMSVX10dqr60NwdUVo3BlySBcXNADl+Z1Y8ueuLhoEM4vHaG9smJC8ZVVoUUXl43J&#10;3RDd/lFYN8ux1tYf/g+jAgQIECDgHSMz2rhpbqx4XpbS2F07yKhKhkJ8IDe0fAO1VOSlVoq3qpXV&#10;GtIvFZmxpt+olaK5FGBaX/VvAwW3To+u0TInvEJt/a6/FZpY0RJ1rEn3Z8OMKmbJTLpplVVr0v60&#10;iMrNKP4Tubap5aYKTUyNDrzCBww26RcEpDdAQohBLCLhhMQeg5WQweUsOzuHLQt4GRJuVCo1cnLz&#10;kMtIYg6JOidPneUk0SeLlX/+IhnfXv4O27bvxMxZcxARGY0ZM2fj+IlTrHwm8knYYe2T6FNUTOfX&#10;xTiidl+8TMa9+w+w/8AhyBWx6NOnHwICu6BjR1/4+wciIKAzhgwZhjlz5uHYsRN4/vwl7zv1MT+v&#10;EIUFbD23AHm5+SjIK0BhPlkvEUngykVBPmNhHju/zlXOICjpqLsXpYWi36IAAQIECBDwd4N9J71v&#10;AtKnkcFjzE/s25Zw6dDO5Wd2r/rm4t7133x7eOuKC4c3rLh8ZOvqK0e3r7tyZNP6q0c3J353ZOu2&#10;K4fXb989b8Ie2aBOAfo23kRZI6OPHRybN9i8coKb+pjSVXswwgKHIi1xiC0PR1kyWum3LXEw3FxP&#10;CxyMMMeBcDMkhZph06gW2vCO9R50sK5F5ymja/oXqCwNDfW4eHTPVxcObFx2bt+6hecObPzq/MF1&#10;888f2DL97L5N088fSJx0fv+2uAuHtsZfPLRdenLn2vANs8KGKkeObKhvQ4AAAQIEfKjQKE0aZ8Wa&#10;7lLLTRQU50cjM/HRKCQJWdGVJFkKydhMhXiBdqxRVSiNPs2MEfurFeIZGTKTThQzSN/Efw0SqEgw&#10;yiIhRy4+qZFJEtRKUZRKbjJZI5cczpWZ9Dj+jjO/kZVVWnTN5hkySTRZWIFdu0pazT1dWsOJXevH&#10;2nFGEnbtQ5PDqn6RMaxGtQyZaGmGXDLmQzf7ZZN+QUB6AySEkPhCYpHBmsfAgsJC5ObnIS8/nws+&#10;2bn5UGdmIU2lxpNnL3DuwiXs3puEXXv2YdLkqRg2fCT69huAnr36IEYq5+LRtevf4/nzF0hLz4BG&#10;o+EWSE+fPcP585ewafNWTJ8xC6FhEZgQHMoYxtvZvScJd3/6GZrMTGTn5EClVrM6L3hbu3bvxty5&#10;8zBu3Hj06tUbAwYMRGxsLDZu3ITDh46yZSLWrd2Es2cv4PGTZ8jKzuaucrm5udxyqqCIsTAbhUU5&#10;KCrOQ3EJCWMG8UjnaqeztvrPIpIAAe8Sb3vHiAIECPh34x0JSB8vmztXcnr/lhbHt61peXDT8pbH&#10;t72dR7esanF0w+wWK6eM/0zp5va28WkdkXG1uITBbo/Oze1ccnqiB07He+AUMcEDJxPa4ES8O07E&#10;ujG64rjSBcdl9lg3skV2TF+vhBNbF7e5dmKr743j23pcPrR56NXjiROuHNwYe3DjvKVrFsRfP7g0&#10;OvdYXFvtARKIuHhkxZcGGvYb1olJYWbYF9oKO8c0K1k4yPznlfKBsZd3LQm6dmh1+7M7ljgd3faN&#10;+aGtKxq52tt07tDG6fDe2cNyT0/3wxGFC44qXXGM9fNEvL7fnOw64tvi1MR22DTeWjumQ53TjmZ1&#10;W+qv/xdQKpUfXz58uNrx4zuqH9/xdl7Vk9bnjO9f/TfuqwABAgQI+F/j5bhKEpVUFK9SmK6nGEAk&#10;IpFwkikzGZI8yqhyusyUBKUlOcqadak8BaHOjqlmoYk1PZwTW+tWTpxkaZqsZjPl23/F+ENIiyBX&#10;MeOEDLl4f7rMxIf6oZIbt9XIJBvUCtFujcJkPAX01hf/y9CONSqXIa3eQCUTdU2XmwxLi6npoPU2&#10;KqdW1rRTyUXxGfLqLiQeqWJMrLJk4mlPpeXrJbLrTYsRB2rkpsezYiVLSGjSN/dBgk3GBAHpVyAB&#10;qehVfCKDkKRjMTRZ2fj+5g/YnbQf6zdvweLlKzF5xmyERcvQq/8geLT3QVtvH4wPDcOChYuwe88+&#10;XP/+JtIzMvDg4SNs37GLWyDFJ0zC1GkzoFDGoXOXbrB3cIKTswu8O3Tk1kWeXt5wbu0KO3tHODg6&#10;ob13B4SFR+LwkaPIUKu4kEViUl5eLheDqL8UK0mjUSM9PQ0PHvyMM2fOYPr0GejStTtcXD3QnrU9&#10;bkIwVq9dg5u3brBrUaOgMJddVx67ZhKO8lHMSJZIuuDduhhLREFAEvB3g94hes8M5KJtQQF7r8ni&#10;j72bb3kPBQgQ8O8D+zvw3wpIZRkdmzX+YuMKZZ+M6yvHFl9dMaKEeI3x+spRJddXjSq5tnIk44iS&#10;71ePLrn6Vc/iTeEe36+aOm7g2X1rAi7uXx9EPLd3ZdCuNXMGRI0bsXjR5PCH3y4cWHxc7oBj0TY4&#10;Gm2Nw5F6KyHGX6xHW2F7iK121djW2nMzArTnpjNO64RTkzvgRIInjsa645i8NfZF2mLRoOZICtWJ&#10;RLxulBWOxtjw5SsrJEaDeMSFJG6FZI69IeZYNcICSVIXnJjYDicnd9SendO55OJXvUu+Wzy0+Cq7&#10;9pOLRpbsiA3QHpHavxKiSotR3KqJkSydDrDl0gENC4a1/WJl78DetZLmzSuXlDSPYi19qlQqy0sk&#10;kpadvDznntmxKO3HvTMLrm6UcV7bKC+4znh1A63L+Pq19dEFx2d1KVD2srjZoa1rK92jESBAgAAB&#10;7xW0oZJKmXLTLulySXyWQrLkcVejCuTKpYmVDNQoRAMp7hHPwKaQRKoUonnpskotyAqHhJcMmWiT&#10;SiqJyJCK+mbIxYoMuWhmmsJUmRFd3Uzf/H8Ed4+T1midHVtrbZZScorW6XzJUeW+VEeLPdVy8bbs&#10;WHGKRmG6mfWnb0pMNaubQUa/O0hIDjKqnCKrZqmSmQzRSE0XsGvboZKJV2mkkolq1r8XykpizWgj&#10;Y95vqWisRlalEfUjJ7hCnfRoUURadE1P2laNN6quUooGJHN3PtPpObHi4Wz/XxbK/glgE7B/mYBE&#10;E04D3w6aoOrcuwp5wOqUlBQkJycjKysbd378CV8tXILgkAgMHzkGnbv1hKuHJ+ycXdGley/Mmr8Q&#10;J8jS50Uyikh4YW3RklzSfrh1h7uteXn7oGfvvujaoye8fTqiZ99+6N6nD5zd3GHj4AgnF1fYO7aG&#10;k5MrXN3awtnZDY5OrbmYZGNrz+p7Y9k3y/Ey+SUK9PGXKO4SCT7Z2RpoNBlsmckm24XcLS03L5eV&#10;TcW1m7ew/9ARzJg9F8NGjERwaAhmzZmF9ZvW48K3F3D35x+Rnp7K2stFEbm2sQk7Td5p0l56wm4g&#10;3ScDDfsECPhvUPq9onfvxYsXuHbtGhdCv/32Wzx+/JgLScI7J0DAvxvsb8C7sECq8nGZMjH92zb+&#10;KSnKtviY1A7HpLY4LrNjpKUtTsjZUsG2iUp7bA1xRJK8HS7M9MOFWf64ONcfF2az9dm+uDSrE9YH&#10;u2FXOKvD6lFbR6KtXwtGeqshLspEmONQlDk2jLHAooHNubB0lEQhtjwSZf1aAGJMCjPH132bYUeI&#10;GStnyYUjapeWBlL7VGd/mJlO8GHruvNaIHGMGVYMbcn2s7qsHvXLUJ7aO8CYOKYFVg5twV3jDPV5&#10;H/QCkoFUnvZvD7XQrgptU3xm2ejCa1vjCq5vm1hwY9vE/BvbEvJ/2Dm54PTquKL9M3uXHIl25PWo&#10;X6VpaHvH+BZQBtZHe4u6U/XPRIAAAQIEvG8gQSRNWrNdhsJkfLasmqVaYZqYHl3DmVveBNeskyE1&#10;iUmVifskR1X9UhtuVIWsc1JlkgSVzHhemkzUVaMw7Z+lFK/IlBoPJ+EoJaZirQxp+QaqaFHXNJl4&#10;WrrcdG6aTPK1Oq5WYq5Ssl0lNwlJDa/ShOIcsXoh2bGS9SkTTGqppeKeamVVm8xY03lpUtFYtVw8&#10;PTvWdH2mXHI+XSoKUsXUDMyQVnfNlNVsppKKh1JAaxKa0qSS9aw/s1KlkvgUqWRwitTENWNc+foq&#10;ZbXqd8dWFpGbWpZCNJq1Pz1VauyukooGsn4pU6OMbUkgIve1jCiTTiSApcSYdHgcbFSBRLMMeXW3&#10;DLkkKjXauOmzkMom5NpHopn+tn2wYBOwD0pAMkwqf02acOoCRr9JOkYT0uIixkKiFgWFRTz2kFqT&#10;iZ9+vo89ew8gPmEKIiKkGDp0FDzb+cCldRv06TMQc+bMx4mTZ5CcnAZdoOwCLuhkZ2exJYk7BTyY&#10;9tNnL7Fk+Ur06DsAbbw6wMm9DaM7HN1c0N6/E7r164M27b1h4+QCJ7d2aO3uhb79RmDokPHo3Lk3&#10;AgJ7oL23L6xtHLnFElkyZWZlIy+/ALmsfVpm5eTw9eds4n3oyGGcv3gBaWnp/FqysvOgyczD9e9/&#10;QFzcZLTz7AgrW2c4tvaAh5cPunTvjYlTZ+D4qTN49uIlayub1aMscLlcTOP3iMQwvTubYZuWdI8F&#10;CPizKP0ZNbxP9L49e/YM3333HU6ePIlTp07xpWH9woULePDgAbKysn4lbgoQIODfAfb34l0ISBSi&#10;oL1jkzqH1461yz0V64DjcoN4ZIOTCnuc0G/T8pTSHhvG2WBPmA3OKB1wgh0/yfYfk9pwnpBZY9NY&#10;c6waboZjMWQhpBOPSOwpbSV0MFInzlAMow0jW+CbwU1xIIxEFp1wYxCHDNZFR1m5lSNaYc2Ilrxf&#10;JADRcSpnKPumoETbXKSJMMc6qju8JQ6RaMXOTRZERDpOfTnAuHVMSy4yveqjXuA5ou+3QUAit7gD&#10;oa2wdkRzVr4Z9rN1EoQo3hL1n6yk9jPS8dXDmrFzvhaNqD61a2iP4jOtHtoEA1zrPHRoUf+DzPos&#10;QIAAAR8M1MFGNTOV4vkqpSgCSqPyKlnNzmx9YlpUTXty6dJEVTFOixZ7auSiiVlK0fJMuaiLQUwh&#10;l7acmAp10mLE0owY0Sh1WNUvyCWNAk9TXX4CPciqRx1VrQZr10sVI5qrkkvOqmUmUpVUTLGODqpl&#10;ouVsu0eaTNSZ2tTITTqq5KKwNIV4ikpmcj1DLrqYGS8+QJZP6TLJnIxoE7cHrL/UrqF9it3Ezt+M&#10;3OrS5TWcs5SSeI1ClKBWGtXMkIr6p8pEs9h5otOjTbqlsPop4SaNuMVVeJVGGQrR2DSZeEpmTM3A&#10;rNBKYhLXHgdXrZkVJ/ZU6wNrf+hgk65/lYD0NhGJBJGCAh0LC2gSW8LjEp0+e4a7mpGLWVz8ZAwc&#10;NAxtPLwQEBAEhSIBe/cewJPHz7hoRJPezMxMLhaR5U8hxRUqoBhDOcgvyOPCTj47RkGyj508jWGj&#10;x6Frz94YOGIE+g8dgjEhEzCIrXfv0x8+/l3g7tkRrd3ao5Nvd3h6+qNHj4EYPSYUHXz8YWFph65B&#10;PbBl6zZ+TsrwRsGyM1Qa/HzvPheWZHIlYmQybN6yBT/++DOyMnO4+11BoY7ZOXm48+M9rF63GUOG&#10;j4WLuyfc2raHvaMLu0ZP9OzVF19/vRg//HCL3wsSkEoHEie+6VIkQMCfwZufUXqfnjx5woWj06dP&#10;c7GoNGmfYT+JSSQk3b17l8cRMwhJAgQI+HfgHQlIhPqSGpXnyLuZPz8V56oXjHTi0UmlPU7EMtI6&#10;py02jLPGjhBrLhzpLJXs2H47Xu+EzBb7I6wwr08LHJe+tkAqLR6V5uFoS6wY0hzrhrfAL0SdUiIL&#10;CS+HI8yweUxLfNW3GY7GWLE2dcKSoZyhrKFu6fX9rM0lg5pj2zgzLiCVPmZgUkQrbBvbEssHt2LH&#10;rRhfC0a6dR11AheJShZYPqQFtowxY+t0THfO0v1fN6o5Vg5vys9JdQz7qa+0pPK7g1thercGRYH2&#10;db5p3rzuv2LMLUCAAAH/aKTIqjTKjjP9KZ9RLTe2JfEkI7K6eUaMeBqJKs/Cq7vcG1dJQpZDFECb&#10;4gVlSE0WpceIZqtkkrh0uShMJTOZkhUr/kkVI96XLhXFpseYDCFrJkOdzOjKTZ8pjSqy0330Iqam&#10;XZrcZGp2jFGtjMga1dJiKtRRK4x7k6ikUVZxyFSYDFXLJD3USpMe6rianmqZeNWL0EriTC4KieI1&#10;sipNqN8U1+jmYKOaKrlxmwy5aFS6XDyCrJk0StEmldx0PlkpkUB0e5BRFXVw1ZqZYyuL8pTVGqbG&#10;SHwzok2mpseIt6RJxYp8vRsblEZluGUSO3eaVDRToxTPz5aZ+NC5/g1gk65/tYBEGccovgplTyMB&#10;KScnDz/9dA/rN2xCjEyK3n37oE3btnBz9+DuZ6dOn0GGSo3CIooLpHOzoRhERTx7WT4oGHVRcS47&#10;lscDUhcV5yOvIJ/HK9JkZuPw0ZMICY9G/8HD0KVHL9g4OaGDvz8mz5iJjVu3Y3RwGFzbesPe2QOd&#10;g/piwVcrEBERCzc3b0ZPdPLtjHaeHXhg7v0HDvI0/yq1hmdo25y4FX369kcnP39MmTqdnesIVq9d&#10;i9Wr1mPH9r1YtmwNNm7ajstXvsf9B4/ZdWQhM7cAmtx8PHuZgsvXbmDu/IU8/hLFYnJwdEZf1t7x&#10;4ye5cEQiWXZ2Nr9fNGHXiWU6AclglSRAwO+BPov0nhhI7w+9V+SadunSpbdaHBmEo9I0iErEs2fP&#10;4s6dO1CpVLw9wzv55t8AAQIEfDhgn/F3JSCVK1OmTF8vq/qXdoQ6FJxOcMbJODucUNrgVJw1TifY&#10;4HQ8YyzRDhvH2WBnqBUXi0gg4oyx5a5hR6PJusgKC/u3xN5QcjXTWQgZRB6DeMIZSWKKBZYMbI7E&#10;seavrINeHdeLLCTKkAi0P7wVZvRuij3B5PpG4pM1a6NUe29QZ/XTCtvHN8fX/Zthbwi5sLH2wgxC&#10;1WshZz/jzvGtsHRgE9Z+SySxMrSPH9NbRpFVEZEskEj4WTSwBbtGnSsaubUZRDLd+c2xbnQrrBre&#10;DIf59utzGbifnWPDyBbacO+6L3ytJJ30z0KAAAECBLzvIOugLKVoabZSdIsysWXIqpuTFREJK2SF&#10;RO5cGdEmLikxJh0pI1u61DSI4gipZKIBGlrKawaqpSY9sxXioWqFZGuGVHJAJZdMVElNBpNgQ6JP&#10;boJJd3UsubbVcKZ2n40rX18trxlDFke8DyTyKEW7sxIki1Sh1T6nfSTqZChE/TVK4z68TFTVLzPl&#10;4vkquTgwm1zmZKJ+aoVopFoqicqMFc9LjalqQxZEKVFVGqfLqrdSS6t+QcGzKaNarrRGPbImIlGL&#10;RLLn0ZVFKqWxe4bcZJxaJpqVITORaqJq2qcpK9TVxJqGZsYZ+7/rDHDvM9jE6l8iIBFpUqkTkkoL&#10;SORuRi5rqWnp2LZjN0aMGovALl3h5eMDt7YeCOjSGZOmTcWdn39CQXERCooKkV/I6rFlUTFbLyDr&#10;omzWRg4KGUlAooxmhUW5rO0c3j7FQbp15y7Cw6PRpVtPzFu4GMdPn8Xla9fw+PkLpKuz8PDJcyxe&#10;vgrdew3E0OHBGDdBhg4dusDKyhm2di5o08YbXYN6ws8/EN2698DOXbuRnqHiohZlaiPLo2XLVyAs&#10;PBw7d+/Ci+SXWLJ0Kfr1H4KICCU2bdqJLVv2YOHC5Zg5az5i4ybjwsUryMzM5q5w+QWFvL2du/ag&#10;R8/ecHR0hktrdwwbOhKHDh3B06fP+IT9xIkTfNJPE3USlgwTdqIAAf8J9Fmkd4bEyIcPH/LYRvRe&#10;/Z5g9Fs0iEhEEpJu3LjBY5aRuFlaRBIgQMCHhXcoIBEs6tettWpiH6v040pn7Qk5uaeRiGSHk7Fs&#10;qbDlVkYnFTZYP8YK2ydY8NhIx7iIpHMZ0wXMtsEpmTVWDjfD2hHmbPvXlkc6gcUCh6LIisgSX/dr&#10;wtrTCUj8GIkr5A4W2goH9EGzD1LsIlZ2Yd9m2DimBTunNY7E6CybDkfpBCpDuzpxRucydpBx3fDm&#10;+GZIYxyMpH10TCcEHWDHDoTSeXTlSZiiWEy7JrDzkoDErY1+3eYhtn/7ODMsHdyMHdOJQaXLUf8p&#10;jtL6UeQS14Rt61zXSrdB7m5JYezaBzQqHuBad69TC9EX+ucgQIAAAQL+CSCLnhyleIRKId6bIRWN&#10;TpeahJClkUomnkIiTVpMzUBVtKRNqlTirmJUS8XtKK2/SmYySCWXxKpkoki1omYQxRbKijZuk5Ug&#10;2ZGbUGsPCTPp7JhGIZ5CsZJIwFHLa3pmKowPsLbXkNVPcpToyxSZWKlRmK4nNzaNQhKukZt0uMv6&#10;RNZLWcpatzSxJlPIqig13KhKZqx4QU68JD1TaXpfpZCszZBKxqZGi/tkKkyGpsvEoelScQhZJGXI&#10;xTHseFyGVBzDykSlyySRGTLx+AyFuDcJWRRPiWIf6dz1TBpnySXxOQrJoUypiSuJV/pb868Am1x9&#10;kAJSadA2TSZp0qpzvyLRo5BNMvNQUEgZxwrx4mUKtu3YhRFjJqCjf2d4eHvDo0N7jA0JQdKhQ3iW&#10;nIxcClitZ1FJMVvmITefXMPyuFhEFkclWnasOBf5BVlsH2ufMS8/j7uvZWXlYNfuJC7oDB8xFgcO&#10;HUVKugqZOXlIUWnYMh/JaWrce/gcj5+m4+K3tzBmbCQcnTzg4urJs6gFdeuFwYOHYcDAQdi8JREv&#10;U5Lx4927+P7mDaRlqJCSms7jH6WkpXIXvBkzZyExcQc2bdqFMWPCERYmw/ET5/DseQp27zmAVavX&#10;4+5PD7h4RBZSFEeJAm6vW7cJnQO7wdbWEa6tPdC7d38sX74Chw4fw76kA7h2/QZycsny6rXFB9Hg&#10;3kb7DDQco3VhMv/vguHzaCC9AyQc3bt3DxcvXnwlGv1Z/paIRKSA29evX+eB7w1ulobzCxAg4MMA&#10;+055lwISuU9N6O7a6Ic9UQ5FJxWOPGD2CZnONY1iIOniIdlg/WgrbB9vgWMxFKPIGsel1jihsMJJ&#10;uRVfJ/e37ePMsXhAC26VZHBhI7HIILSQQEQWSLR/Xp/m2BXcigstJL58PcgR/V3aw9vMBz2dvDC3&#10;nzOSIixBsYQ2jW6FZQNbvGrrl6KMbj0ptBWPLcSXYWQp1ASbRlKMJV2sokVDHNDTxROeZh0QZO+F&#10;Gb1ac4ujvaz8ov5NsHNCi1fxmAxt7ze0p29z1dCmWDO8KVsnayV27jDWp8iWjLSuu461I5thBSt3&#10;kLXDxao3+rpzQnNtXJcGaZ1takU3F4kq6x6DAAECBAj4R+FldCWJKlY0TyMTxWVFiyWZysomL/oY&#10;VSIxh0QmIsUfIl4eZlSRjpE1D7mYZcjE01RScUhymOiLtOjKzTVy8dQMqYmC1alKgkx6dI2WWXGm&#10;u9Ryydyscew8SskgysCmkZl0QpBR2XSFaKRKbrI2PaJGi9zQ6g0yZJLFapnocbpU/CJDIdqcJRdv&#10;U0dVs1aSm110dTONUnIkK1byk1ouilJJy31OAlNWtJFErRAFUYDtNKlkbbpMvCpdLpmYKhePoODf&#10;GVFiv5Rok24ZMpPx6VLKLidJyJCLxqgVkp2qmJpdyDpKfyv+VWCTqg9bQKJVRm1xCUqKijmLiwp5&#10;lrLsnCwu7Dx4/Bgr167D0JGj0blbL3TwDcDQ0aOxY98+JGdkIL+oCOkaDdLUGmhy8pCVl4dcvVsa&#10;pdGnTG15eZRmnKxyKNg0CScUBykfRSVkpVTEBZqCwkKeiW3c+DC0MrNG7z7khnYEag0Fq9YFwU5N&#10;y8DRo2egjJ2G4cOD0bPnYLRp4wMbW2d08g3E2HET0G/AQAwaMhgHDx3Sud+xfpCFU6HeOoq26Vw5&#10;rD/fXb2GxUu+wao1G/D9zTs4d/5bbNmyCzfYel5+IQ+srVbnQKXKRnYW6wP1I7cIqSkqfLN8NTp4&#10;+8LGygGOji7wat+Bu8hRTKjzFy4hJTWNMys7BxoNu5cUzDs3l/eJLEAMLD2B/8WzEfDBwyAekqhI&#10;Qa9/+uknbilU2kWN+KYQZDh+5coV7p5GVkqly5QWkAx8s03i5cuX8fz5cy4kGfoivIMCBPzzwT7L&#10;71JAIqtzjxb1TXYuG26bdULprOWBsWW6TGxHY3Suasf1AtKOcZZs2wyLh7vCrEFXVP7EH6ZV/THC&#10;qwN2hVrjULQZFvRvgX1hFjgcrROKDBZIr2MiWfAA1bN7tcDuELLaaYm4Lq6oWSkA5Y06o9JHXVCB&#10;UVI5AFI/F+5StifUnLfLxR1ya9NbCpEo80rgYeSBrUNbsnZbsvKNsGtCUxwIb4FZvZ1gwvpZrgxr&#10;v0wXVGTtf8qW4Z3ccDy6KRYPaIRtY3WBsfexusTS7erYHF/1/xKbR5FY1BzLhtvApbkPqpXzhmnl&#10;QAxy88SuYHOsG9kU3wxuwq2gDAKSQUSi7fWjmxePbCu54tJc4sHu/b/qh1sBAgQI+OCQGm5cO1dp&#10;EqJWik9lyCX70+Ti6Sq5eEJ6DFn2SMaRVREJN2q5eFiGVNSa4hmRu5hGYTKe3OBUMhNLEo2SpVW/&#10;yFKYdFfLxEq1VDQ6QyGKVsmMAzLlopmaWMlVtUIymurSOdlxysK2hVzmaJvEHMqelh0rekTilFoh&#10;lmYqxENZG30pgxy3SFIaN1UpxKH8OFk7yU2GqaQ1B6bLTLplSGu0prY0MpNGlE0uLaZmHZ4tTlbd&#10;PENq4posremlklZzz4g0qvZvFY4MYJOpf5WAVPzKAqmAWwZdvXYNitg4+PgFYmxwOHbuPYC7Dx4j&#10;Va1BdmEhsvMpRlAectk6MSVDjScvXuLHn+7xlP4vXr5Edja5rhVxkohSkF+IwgKdexwF0KZU+5TG&#10;n47fuHkbMnk8Bg0egbnzvkbS/kM4dvwkVqxchRkz52DgoOEIDOyBWbMWITFxL2bMWIDBQ0bBq31H&#10;tPfuiN59+mH6jJm4ev0qNJlqbkFFYhEXkNi1kYhE1lG072VyMheZLn17BWpNFrcwevT4Ga5/fxtn&#10;zl7CgQNHsG3bHiyYvwjjxoYiNCQKW7fs4oHBc3PyeeDtB/efYN7chejU0R9tPNqhS9dumD1nHn64&#10;dRtPnz3H6TPnuMvblStXkZWVzV3a3nRrM/BXz0bABwvDsybhSK1Wc+GIgl6/KfC8jWRBRKn7SfjJ&#10;y8vj7xO1cevWLX7szfKlRSTDPoOYRKT9JCRRnCVD/K7S76OBAgQI+OeAfYbfpYBEqFOtSqW48X4t&#10;7h+PbV1yQqHLslbaAumk0hbrRttgyzgShuzQzdkXFT8OQpVPeqDyx93RtHZ3LB/hwi2PlgxqgV0h&#10;ZKmki4+ks0IyCEk6AYmskOb2bsEtko5GmSEhqA1ElbqgYpmuqMRY8aPOEFUORLifB5JCLbAv1Axf&#10;9WvKXch04tGbItJrIYlc0xJHNcOygU2xd0IzkJXQpJ6uMGHtVS4TqBeQOnMBKcTXA8ejmmBx/0bY&#10;MroFz7KWFPKa+wxk+/eMb4avBjTGzrFNsDekOfq6tkXlT1lfy3RGBdZWnRr+mNjNEetGNseyQWSB&#10;RJZPRL31EevrXrac0/vzggAr8Zom9erV1t9/AQIECBDwTweJQBQjiVzKMqSSJWkxomjKdkYuX+Tq&#10;lSkXx2hkknXp8lrbMmS1xpMY9LirUQVKka9Smp7TKMVTKbZQhlQUlR5dYyiijGpQqvwshXghtas/&#10;DYdGZjopXSaen6as2Vy/yyg9olIL1sZDtdJ0J8U10ihNp2qUkgNPI2o48ThLUTUHkhsaWSVR2n21&#10;wnSZWilOJDe57AkVa1F2NnJVU8cY21D8pCy55LZKJp6XHVnd/EWoUaV/u3BkAJs4/csskIq4iKTR&#10;qJC0fx+GDh+G9j4+GBcSjiMnTkKVlYW0zByo8wvw8GUK9h87gdlfL8bE6bMgj5+EUeOC0b13PwT1&#10;6I0BA4di/PhQTJ82C/v2HcT9e4+QnZXH2tdlciNrnMJCEqp0GdIolT4F6r585RpmzJyHPn0HwtmJ&#10;sp61w7TpM3Hy1BksXbaSu7cFB0ehX79hWL58Ha5c/QFfL16O+QsW4ed7D7g4lJWTxd3nyP2uuKSY&#10;WzlRsG5dXCbaLmb7S7i7HZ0/p6AA9x4+5tZIffsNQrQ0FgcOHMX+pGOYO2cRNm3cgW8vfY9dO/dj&#10;0dff4MTxM1CrMkEuamlpGVi7bgO8O3SEnb0jWru4waOtJ6KipTh77gKePH2Ouz/dw/0HD/hE3yAi&#10;GWhwazNM2gV82KDnbBCOyHrIYHH0NtGntOBDS8rAZrAYKi300JL2Ucykc+fOvapHfLMtEpmonatX&#10;r/L9FLPL0D65zd2/f/+VkGT4e2GgAAEC/hlgfxPetYD0admyZQNcm9c7sS3EPu8EpemX69L38xT9&#10;lGVNYYO1Y6yQON4MR2TW6OPeCeXLduUiUqWPe6BOzZ6YNaANjsZYYvM4Sp/Pyuld1SjQ9CFDMGnu&#10;ymaJfaHmmNOrEXcROxxhjtigNjCu1AXlP9KJSGSBJKrUGRM6tsOeEDMcDG2JZUNbYhNZ/1BmtDAL&#10;UNp8A/exMsS9bJ1EpVXDmmPFMJ1F0YHwllB2dkeNCoGo9JHOAqkCCUgfBbL23bmARILPplHNufUS&#10;CUf7SUAKJhFJ13YS2584phnm9W2MA6EtsJ0d87bwZPegMxeQSJCqb+KHKT3ssHZkIyzXWyDR9ekE&#10;Lp2QtHV0SwS3l6icmtYawu67MBYXIECAgA8ZFIdIrRAPT5dKjmiUtb7PVJqOSIuo3EwjM/HJjhcv&#10;zIyTrFFLRd4k2qgUkkUZMkn003DjJhTMOj26Uku2PSuT1TdYGhEyY01mZMaJA9MV4tB0ZY2W+t0c&#10;7FzyLKVpZobceAtZFr2MqemQKjX2yIqubqaOMrZl+4akKkSzKEi3RlbDJyPG2F9DApVCPEOtNHlJ&#10;glN2TDULcsPTNyngDbBJ0wckINEkkIQTnZVRCa2zf0WMhVo2AS0qRi6bhObm5eE0m9SOmxDMxRvK&#10;sCZXxOLuz/fZ8QKkqTNx9ebPSNx5ANGxU9Fv6BiMGBuOCeFyDBg8Gr36DsXgYeMQEa3E3HmLkbh5&#10;J5uoXsD163dwnlzEtu7E/PmLuRhEMYY2bNyKAweP4tK3V/Ht5avYtXsfJk2ezgNiu7q1RWzcRCSn&#10;ZODmD7cxY+ZcjB4TjMDO3TFmbAi+v3EbqanpmDN3AYYMHc5jEJEwRNZGOXn5yCaXMS5UFbHronhO&#10;xWyiXQi1hlz0KP5SPnefy80rQGa2LttcZmYW9uzdj1Gjx2P06AlQKidi1uz52L07iV3DTaSkpIOC&#10;ipNQRfW5BQhrjwSu6BgZF5Lc27SFr18Au/4F+PnefaSkp+PqjRu4eecOMjQaFLLJOdUn6lz6KC5S&#10;kTBJf49QWjgpzT8LqkMCD5GEo4yMDNy+fZsLRwZRh2gQet4UfGidBJ+nT59yiyNq581+GM5B7yIF&#10;ySbXttJtv0k6P8VaSmfvJQXWftNy6fz589wqSsPe1dLi5tvOLUCAgPcP7LP6rgWkjz799NNmn9et&#10;s2j2WO+0UxPbaY9J7Xg6/uNcPGLrbLlxvA22Bltyd7aR3h0hqdYVkqoBMK0WiM9EnaEIasfd27aR&#10;G9coM1BmNgqmTan3KQX/YRKUIs0ZW3GXtOXDmvP4RyQgUfyjLvbtEWDfAV0dvNGztTcGtvHC7P7O&#10;3EqJ0vmvH9Ucq0e0/IVbGGVVSwqjDGm6LGkk1BwIacmtlbaOa87K0jmaY05/B/jbusPHoj08Gdua&#10;eaFNiw6Y2MsZxyKb87Y3jWblQ1tgP2MSJ7mx6Uj7Vw1rhtWMB9n6pjGWaGfmA5MqfjCp7AdRJT+0&#10;qtsRs3s78BhJSwc00cVJIosmLkq1xN4JLbF26Jfo69HgJ08Xl88TExPL0r3XPQIBAgQIEPBBgKx1&#10;0qJrNk+JMulE7mvJETWcKLZRdqypMl1usiM9xqSjany16lSW4iRlKo2bpstMfdKkksHpSkkEuadl&#10;RIpaa2TGTdQKybIshSSOAmrzxhkocxpPo68wHpklFY3WBhtV0B8yUimrfUaubSoFxWYy8SHXNbJe&#10;4i5pVE9mYpkuFzmnxYgdyDIqI7R6A41S1C8rQRKfFlyhTppCNFAlk2zIUhr3oextFG9J37QAPdhk&#10;6QMRkGjSR5M/slogq5x8nXjEtgvIpYsEJDYxJLe072/dgTJ+Ijzbd+DiUf8Bg7Bl63b8/PM9fHft&#10;GpavXoduvQchsPsgdO4xCF26D0RgUH907z0UIeFKJEyejbBIJbp06wun1h6wsLSDmbkNHBxd4eff&#10;hQsz8QlTGKdCGTsJI0aOY+dpx9Pvd+/RG92694R/QFf4dPRHl649uVAUI43F0GGjMXjISMgVCRgw&#10;cBgPtv3VwiVI3LIdUpmStd0Zo8eMw+o163D02AkeyPrW7Tu49v113PnxR57GnNzpyPKJ3OYys7L0&#10;60U8xhIJSWnpKi4EJUyczOMZkXB2+cpVLj5RFrqL336LvUn7sP/gAVy4dAH3HtxDuiqDC2/5BUWs&#10;zRwep4lEo/UbNiE8MprdkyhMnDYd67dsxaWr1/GCtUPufoVsMl7M7jkJXiQiEYXJ+fsDehYG0YSE&#10;GbLKIQHHIKj8JxjqE6k+iTU//PDDr4Qj4puikWEfCUfPnj17FaPI0N7bYDhG5UgcKm3dZHBVM5yD&#10;RCMqY7g2Ep0osLZBSDLUIWsmaoc+O29mbjNQgAAB7x/YZ/VdCUjVXRxaDTm8fuq16wfW5u9csrhg&#10;7YxJJXNG99RO7tUe8d29oAzyhCzIG5FdfBDepSNCA3ww3q8DQgK82bY3ggN9MM63A0b7eGNwO2/0&#10;9eiEHq6d0N3FF12cfRHo4As/O190svVDe0s/tGsVAPfmAWjdJBCOjQNh80UArD4PgOVnATBr4I+W&#10;9QPQvG4gmtbpjCa1u+BL085oKA7EZyaBqF0jAF2d7DG9rw2m9rXDlN62Ova0xrRe1pjem7GXFWb2&#10;tYZTk9aoVyMQn4sC8KUkEE1qdUazOgG8fbPP/GDZ0B92X/rBubEvXJr7waOVL7zMfOBj7gN/Sx90&#10;tfNBj9Yd0NulHXdVG8TGSyPaemB0+3YY26Etgjt5ICrQDbFdWyOhuwsm9XTBZCJbn8KW03u3xqw+&#10;jlgwwAkLBzlj8VBHLBvmgG+G22N9qFfJgdkjCnbH+WYvDW8rUyqHVdQ/DwECBAgQ8E+FOlrsmS4V&#10;f0OCT7ZcNDNDVrMfCTQUEDsjRjJbIxfFPlFWqKsv/rvIU1b9MlMpupSpNC2m4NbqKKNfuLARKHB3&#10;dqx4XpbCuHdOVDXrFJlYnhpepQk7z0R1TI32WbGisZqoKsb64r8Jck3LiBSZ5yhMj6jlotmZCvEC&#10;HnA7VnxbJTVZpIkRT3gRWe4zffF/PdgE6QMSkGjCRyJFIYq1BYwUD6jolYBUwCaHT5KTMX3OPLRr&#10;7wN7x9ZclCH3rMdPnnFhZQ1b37U3Cd/duI2dSUexcOkaLFmxDonb92Hz9r2YOmMeevcbApc27WBm&#10;ZcPZvUcvLP9mBa58dw3JKal6q58CFBaRpVAJ7t1/BKlMgUmTJ/OMaSTkEA0xiU6fOY9Zsxfw+Edt&#10;23WAp1dH9Ok7CKPHTMCUqTOxZOkKbE7cjjVrNyIkNIJbTZlbWMHaxg72Dk6wtbODr78f+vTrA/9A&#10;f3Tv1R1Lli9Baloqd9PJyslBtt59Licvj1sukWB06/aP2LV7LxeQqA/jxociLn4ij8tEbnaz58xF&#10;fMIkfHf1OhehDJZMZNlEwbcLCovZtRZCnZULVVYOHj59gVPnL+ECq/s8NY3XIYso7k5XrHPrEybk&#10;7w/oWZBgQsGtDfGFSJAh654HDx5wSyISX94UUgzbRDqelpb2Viuf3yPFJDIIR2+LSfQ2lD5O5anu&#10;o0eP3hpbicQisi4yuKnRkgSily9f8nNTGYOIRKS+k/hFIlhpiySiAAEC3j+wz+i7EpBqNWlgOm1t&#10;tN+LGSMGQVS1FyoYdUeFj4IYyY2sGyqU7cHYF+XL9NOzN8p91AufftSDMYi7m1XmMYvI/awbyrH6&#10;tKT9FclVTE9+3KgzIy3JhYwd50ty/2LHjbr+4hg/XprseAWjIN52eTrO2iJS+XLs2Kd66tZZOaNA&#10;th7AyNpj+3T1qTwx8FVd3XZnVi6Q1TPQn9GP0VdPWif683K6tmmdynXm/IStf8LLUH3d9uvjXRgD&#10;GGmbsYwfvMzbYVK3LwtCApvLhw3rJAhIAgQIEPBPR5pcHEhp/MllLD2ieiuNVNQ3XSH+OS9WkqAN&#10;NaqkL/ZH8VFqJGtHKjqmkYvnq5WS7dnx4nmU8l+tqHU5I1Z8O1MhWc1T/stMxqtlojlquXhlllKU&#10;lqkwva+Wmd7Iloq8/2yK/WxZdfNsCgaukBxSKUTh6XLxVyqZOFQTU9MhUyGKpDhJ+qL/WrAJ0gcV&#10;A4mskIglJeQypc+AxiaEhWwimMMmnEdOnkL/IcNgbe+ENm3bc2sfEn7IsoayoaWr1HiekorT5y5j&#10;3tfLMDY4AoOGjcawUePQb9BQnXBkaQMrO3u0srCCTydfrF2/jlvpFBQVIJsysuXnIo+CZ7Ntikv0&#10;+OkTrFy9CmvWrsGjx49Zn0pYGV1sosdPnvN0+gkTp8M/IIiLR3HxU3Dv/mOoVJlcqCGS4EO8/+AR&#10;m/yewcZNm5GQMBnhEVH46uuvsWbdWgSHhsDHrxNc27qjXQcvREijcObCOWRmZvJYSJSdjZb5bNJP&#10;1kS6fhTi+xu3EBEp5VZRJFL9ePc+uyfXsWz5auzZewDpGWoUl2h5gO48NgknayYSkkgcyy8sQS5r&#10;i1zcNiRuQ5+BQxEeo8BFdk/JHTA3r5CVZ2ULdXGQhAn5/xYGUcQgwJCIQxnO3hRgDCRx5ubNm7wc&#10;vUckwtBzJEslEmO+//77V1Y/pS2ASm+X3kfize+5qv0eDH0vTYN10ZsubWTZRMKWQUAy1KdzklUe&#10;BdSm6y5dx0C6puTk5FfiluFcAgQIeH/wDgWk+pbNP5+3UdYpOWFgL5hU7oGKRkGoXKYbYxAqle2C&#10;Smy9UtnuqPhxV1QoSwJSH5TTs2IZtv+jHjymEI8tRIISI69D9Wk/F490MYK4UMSWOvGH1knUIYHH&#10;QF0ZLirRcdYXEn509egcrwNsc1LbjFSeRKLSNIhRBlb+mJXRn48EowpGgahejtUtSyITCUg6Eckg&#10;DOnEHz+29C1F2k+Z4gL07RB1glJ5Lm6x5Uf+bJ1EKeqDoR86scpwjgplOqODhScmd/uiYHxAC6kg&#10;IAkQIEDABwBy91IHV61JLmMYZvRJZoiRSZpMclUVU81KX+RPITlK9GV2gvhEtlISkRpuXCV5lFHl&#10;m4zkFpchF41SRYu6aqKq2JPoo5JKFqXLxZPVcvHqDJl4q0Yu3q+WV7PWN/WHQf3OkIrGpseIwsk1&#10;LlNZ2SSVtZMqr2pL7nD6Yv9qsInRBxUDCdpiToPLFFm/UOyjghItUlUaLFu5Bu07+sHGwRmjx4Vg&#10;1+79uPnDHZw+cxHTps9Ct249ERAYhLbtO8HavjUcW7eBX2A3eHr7opWlDSxs7GFt6whzS2t08OmE&#10;b1asgkrNJtZFhcjMzkJqeipS0lKQm5+L7Nws5BfkIicvm01ac9g6xSzK4cG0STwi4WbylJno3r0f&#10;evcejI4du8CZnY/c2latXot79+8ji7VJYhS1R/Up3hFZFJFlDy1fpqRBnZWNLDYh/+77G/h62TKM&#10;nhCMdj4+sHNxRafAQCxftQrP2WSfT/zZpJiEJDq/JlOXme3ho6c4dvw0j820es1GrFi5Dhs3bcOJ&#10;k2SN8j2uf/8DHjx6hHSVitcly6KiYi1blrA+FbPrzsPPD54gdtI0dOnRByGRUiQdPoa0DDXvZ14+&#10;Zaij5/FrAeBNCvj7QPeXBBR6D8hly2B1ZBCP3ib4GEhlaP+lS5e4tREJNqUtjkrXNbB0vf8U4+jP&#10;wvC+UFsk8pC72o8//vjqeqifL1684McMKF2H7gEJYj///DOPh2S4DgOpHeoztfGme52BAgQI+N+B&#10;fSbflYBUp1nDWrNWx3R4OXloP5hU6c7Fl0r6VPck1tB6hTJBjCQK9WTsjYpleqBSWRKWunDro8pU&#10;los+BnGH6pKARCwl+HABSLffYFlEQoxBWNKJRgZ2Y9QLSPp9lN6/0kcUCFtnQfRK+GHnb2zaCc3q&#10;dkKFj7uiDKtn19gfIb5t4NbUG5U/8ccXEl8oOrsgPNAN1SsFsjKd0a6lFxYMs0NdE19UKe+Hfu5t&#10;0N6yPT4tE4AW9TqhUR0/Vi4QH3PrIRKaSGAyWDYZhCTqCwlHbJsLSCQmGaybSgtSujrljPzYvQyA&#10;t0UbJHSuTwKS7EMXkKA0+lg7rV5t7dzGZtqvmrkWLWzZUbuoVVft15Y9iMVf2/TQLrLuql1m7aNd&#10;bOmq/dqspXZuSwnV0zchQIAAAf88ZEZUbqaWSa5Tyn79rj+FjOjqZukxkh05ypp170ZXFqlCq32e&#10;FVpJnKWs5pGllPTQxBj7pskl9hRzSS0XjUqLNlmUHFndPFUmmqWRS9KzlKYr0pQ1/5Toc3mY0Sdk&#10;RcU4+rib8Ef4bWAToQ9GQKJJHWVYK6YA2iXkhlKMEm0Jd9m69/ARNm/bgV79BsLSxgHubb25pc/C&#10;r5ex5WSMGDmWxyjq138w5MoE9Og9ANZ2zrCwdoCdoyvsGW3YtqWVPWxsHXmso3nzv8aPd3+GwSXt&#10;2fOXXFAKC4/EOTYpzcnN4W50+YUk2uRz8SaPlSPXrwcPn2Lt2kSMGxeBrl37wt+/Gzp16gxXt3Zw&#10;cGyN7j17Ytv2rUhPT2GTXaqbw9rQZV17mZKMvfuTII+LRzA717qNibj/+Bly8lnbbML88OlzfL1s&#10;JQaNGov2voHo6N8Z875aiCdsAk+udTl5ZCFFAbeLeNyjs+fOY+26TVi9ZgN27tqHI0dPYMfOfTwu&#10;U3i4DAsWLMGSpd/gwKH9ePLsCRfBSBh6+OgJu9416NV3IFzcPdF7wBCs3bQVB46exLbdSbh560cu&#10;NtH1UmBvmrS/bSL+JgW8Gxjup+Ge05IsiEjIIYGFhBaDeFSabxOCfouG479Vlqx8njx5woUjEnOo&#10;D+8GdG10Xa/fJ7o2siwiqykiWfvxIO50nMTLYj1ZH6gfFJvLIKb9cPMHff/ZPWHkS/29oXtF7fLM&#10;bey9Lymm+ux+6s+r784vKUCAgL8V7DP8rgSkBvatGi5IlAekThzYGyZVeqCi3uKoUtlejGRdRKJP&#10;N1Qkt7SPurPjfdn+3qhcticjWSpRWf2SyEWeIB31YlFlytbGRSLD0kCDsKSzPjJYIr0uS6KSzrqI&#10;BCSeoY33owdqlA9CV2dvxPdpBz8nb9So3AUNjP3R370thndsA/MGnWBevyO8WrbHCK82GNDGA71b&#10;t0VnJy+M8XFHXw8vdHHwxEA3N/Ry9UKzOh15YO3+Hh5oUscXa8PM0JrVdW7ug3aW3qheOQDl6Py8&#10;P7q+vhbBDPteH6OlTkgyCF0GASkA5cv6wceyDZRdPssd7lNvuLW19Sf65/GPB6ZUq6Gd9Xmr4plf&#10;9i6Z3WRp0exGNwoXNNcUzmuZV7SwZX7RguaFRV+1Ki5aaF6iXWQJ7SIraBdbo3ipdUnhUpuSwmVW&#10;RUXL7PILv7HNLVzhmF683O5qyTcOC7XL7bto19o0QWLzyvpTCRAgQMD7DbJASlWKbqrlxrb6XX8Y&#10;GZHl62cpxFNUMaI9amXNdunRNZxVUpPByUqjyi/6GFVSycRrMuQmMRQQm2IY3fU2KpeukExSR1Wz&#10;zlCauGbKjf2z4kyXa5TiPvom/xDovCq55GvWtpt+l4A3wCZAH5SARBPCogJKpU+Chc4CiVy/Ln93&#10;DYr4SVxMcWrdBrZ2zvD168IDXFPg6oDAbujYKRBDho5CWHgMvNp34mIR0dzC9tWS3MyksjhMnDQd&#10;0TFKrFufiJ/vPcbVazdw6vR57NixFzJ5PE/rT3GHdBY4OpcxcuWiJQkqN3/4CXPmLMW4cVGYMCEa&#10;0dFxGDsuFIGBQTxNvmd7L0yZNhkPHt1nE2+KJUR1dULUqdNnMHzkaLTxbA87J1d06NQZi5auxI+s&#10;H1l5hUjXZGL3/sOYOusrrN+yE+Excnh5d8TkKdNw+/aPfDJPAhK5s5GYpNKo8fjJU/xw6w6uf38T&#10;Fy5ewpmz59n6LaSla1i/87mLXy4rm6HKwK07t7FqzWoMHDQEPXr1hVQRj2079+F5cioXslas3YBJ&#10;02fh0pUrrwQrmtyTuxFN3A0T/t+igHcDw/2ke06fC4oJRHF+SlsOESnuEQk9hv1vikL/iaXbMtQz&#10;uKr9fW5gb7wz9B+JQuwdS09Nwa2bN/Dw/kP+/pGITPdAJ/yQiEVCpkFgLgZlbSxgfzNSU17i2lV2&#10;H04dx6kTx7mQdJzzBE6cPokL317kQeWzMrPYeVh9iulVojv3ryhAgIC/Fe9QQPrctmXDhZti/VPj&#10;+/WCcWUSZ7qAp6Xn7mFddSIRI4+H9FEPdlwX96hSWZ0wVJktuXCktzbSWS6RBZPBiklHElRei0aG&#10;ZSBfchc0ts8guOhEFxKMglClHNv+2A9Vy3VFZ2cfdLTxhklldpzVLcfOYVypK9xbdcTAdh4Y7umK&#10;Me1bQ9HZAYsGWGH5MEvM6u2IdSNscSDUjGdk2xdphvjubojyd8Om0ZbYG2zOli2wZFArxHW2wZC2&#10;rTG4jTuGsvYcvugAP9s2aG/uifgge3wm6oRK5chFja6nK++zTvwqTRKQyCqJrsdghaSzWiKLJWK5&#10;sv7oZN2OtdkwZ4zP54Pd3Nz+sT/yUgIh7dSazYpn1g8rntXgdPGcL14UzmyUXzK3cQnmNoF2blNo&#10;5zWDdn5zxhbQLmgJ7VetGM2g/dpCRxKSFltBu8Sa0YbRDtqljMvsoV3uwOiI4hXOJcUrHLOLV7d+&#10;UPKN047ilY59scS5PpZ8OOLb24GPvhybVK7JtDNVWkXtrWEbtd24KaP5+B3VzUIPVjJyO/5+vztu&#10;yo/rBm+uQH1tPiqxcnPlf89ayt0Vjdg9oXujP8t/AWUZfg919/FdZUT8iK5b1+a76ONfRFBi2QbK&#10;4+X/8r1ndazZvW6uvMm+a/6H1/FPR5pCsl6lkAzWb/5HkAVQtszEJ1NuEqOOqtYwVWocppabTlXF&#10;mFhlyEw6kYuZSmrskRZjuidLLj6ZpRS3IwGJ6mYpTLqrFOJ5mbHGwx/0NypPqf/TZeIrmWONRLzx&#10;P4BMpWR2lkIc/LhUZjcBvwSbfH04Lmw0kaTJKlkgFevTxzNS0Ofjp85iwOARcHZtC3sHF54xzdvb&#10;nzEAbu5eCOrWG8OGj0HPXv3RxqP9K/HI2saRk9Z79R6A2XO+wpSpszBt+hycOXsBWdnZSE5Jx5q1&#10;myGNice0qfMQHiHHxYvXePwfEpBIMKI0/YmJOzFt2nzs2XMEV6/ewdq1OxAWFotx46IxalQoD5zt&#10;7dMJzi6t4evfCavWrEQymwyTdZM6MxOpaSpc+vY7yORx6NqtF0aPC2XXNBIDh4zBxi27cPbiFezc&#10;ux+Llq9E/JQZWJ+4HU9epuD6zdvcWmrY8FE8A9z44BAcOHQQGoppU6iL08RFHoqNxLZ5+n62Lyub&#10;4jkVICsnG1euXsGsOTPRp19vuLq7wadjR8yYORs3bt6CJpsCcxfg9s/3oUiYjKBefRAhleL0+bPc&#10;ja+wOA9FjIWF5L5EcZB+W0QS8O5A95OEE0PMH7LKKS300Da5cJGwlJqa+qs4Qm8KRb/F0uWpDToX&#10;nbO0cPSun62uzdIWSLRPt03B2nOysqFRq9g7l8//BhSx/QbSPdGSJVFBAYqpn+RWR0JTYRHy8/Rx&#10;oa58h1Psek6eOInTx0/i7PFTOHOCXeOp0+yz/S1++uked/8kkZoyDRqsnNiKICAJEPD/gHctIG2O&#10;DUhN6N8PxpV66kSiMn1RoUwflC/Ti61TUO2eKP9RL1Qoy8jd2MgyKQg8NhJZKenFpNeCEQlLtG3Y&#10;93pdJxzpWHqbXODKfRSA6uU7w72VLwKdvNC6eQeYNfCFt2UHDGzngw42HeFv1xG93NsjIsADkf4e&#10;CPV1w7z+Dlg3ygrxXZ0RG+iCnePMsD+8BUI6ucHss47o59YG28a1wsGwZkiKbI5gtn9YGw+sGmqN&#10;vWHNkRTSAsPaeaBRrU7oYtcWm0a1ROLoZpAFOKCXSxsM9XaHQxMfDGnbBt5WXuzG6/pds7w/qn6q&#10;E4sM12GwPHptgaQTknQCmr5M2S4ItPXEpG5fZI/r2LB/UFDQPypLMs1VtMpKYu1U0+EFU+ocKZxV&#10;P7V4xmfF2pmfQzvrC2hnf8nYCNo5jRnfEJEWkIikF5IWkohkrheSXlsjcRFpqe1rEYn4jSOjE7Qr&#10;nKFd2RpFK1xKCle1Ti1Y5bq3eHXrvtqvHcWGOdQ/FB/ZjV1b1SZqb0OHmCRfe/m+WFv53i12ygMn&#10;HJUHLzvEHfjBMfbAXQflwZ+d4g79xJZ3HOMPXmf7zzvE7j/ooNi/xFGxf7R19D7nJuE7axsple/i&#10;78OfRvPgzTUt5bvb2sv3TnaI27/PMe7weafYA985xR287hR/+MZ/S2dGR2XSNYe4w9/axR84Ya9I&#10;Wm8fs3echeyAOQlV+m68HUGJZS3DD9W2lScF2sn3zbdX7jvgGH/4DOOF1nFHWD8Pn7STH9xmJ9sX&#10;bSXfa28debgaq/Wf3qmPzJU7qltLk1o7SJMU9rH7dzjEHzrlmHD4ArXrGHfktF1s0h475f6pNtK9&#10;7RqH7DbhotU7h7KMWeg2sWXUXm9b2b4ZdG0O8QfPsXflSul7T/fvzfv5W8ec4g/dcIw7QO/Yt47s&#10;PbRT7l1nr9gz0kK2p5FOwBPwh6CSlvtcI6s5AKOM/qP5JP0RU8tNrDOkkrGU5p+2NXHGviql+Eym&#10;Qjw0S1ajBZVLU4qnpkcb93oZbdyWlXn1QlH5DJlouVouGpMpN3HLUhp7pCtqHCExSV/kd6Eab1Qd&#10;kUb04gv4HbDJ1wcVA0lLolFRAYrYxLFEP4HNY5PCc+cu8SxnrV3bwsnZnVsgOTm3gQvbprhDrV08&#10;0DWoF3fbGj5iLDvuBAtLW5hb2MDK2h79BwzhAaWVsRMxf8FinrWNrInU6lycOXMFs2d/jalT52JC&#10;cBTi4qZh+459iImJQ3w8W9+ehGPHLiAyMg7t2vkhIWEWm2jfxqmTVzBv3gpMmCCFv39PODm1gYOT&#10;C1zd3eHWxg2Dhw7C3n37kZKazjO5LVu+CiNHjWf9G48BA0fC0zsArd280KZdR4wYPQHy2Enw8e2M&#10;lqzfbu3aY0J4FBZ9swrXvr/FhSCKvXTx0mVEx8jg6+/PljG49O23PHZTnj5WE5Fc7si9je4bxT+S&#10;yuTwaNcOnfw6YciwIZg6fTquXf8eaWnprG4OXqSkYde+Awjo2h39hwzFnv0HcPbSRXx3/Ro7rmFt&#10;5yE7R83ay/mVqPA2CvjvYLiPdK/VajUPgk3iDrlk0dIgHFH2NSpDggpZpVFsoz8iIJUuY3Dzunjx&#10;4itXtXf5LEu3VZok2FBg9+Jits6ugaz0iEVFhSgsZJ//AsacXOSmpCOdvf/JZ87jQdI+/LQtEbdW&#10;LsfGYUMx0d4B8WbmmMQ42dwCMxwdsaxzIHaNn4CzM2biwpKlOL1mJY5t2Yije3fgxOH9OHXsKE4f&#10;JwulYzjDrv3mzRtISUvl1oF0L6lPdD+5SPVGnwUIEPDu8C4FJLvmny3apPRNix/QByaVyQWtG6qQ&#10;1dHHelGI4hx93F23zfdRLCSySgpCFbZdha1XoePcUskgHLE6+nXD9iuy9si6icdMIjGFsQrbZ1nX&#10;D/1ae2KguxdcW/igWoXuaFHXH2N8PNHfxQtBdh7YMMoRJ+SWGNPeFdG+LjgcZYUlQ52xfKQjtgZb&#10;YYKPG8Z5u2JPmAUOh5tj9TAHhPu4oJOZJxwaeMOlQTu4tmwL1y894fKFJ7yaemN4Wx8sG2bH2mqB&#10;TSGtsC+8JeKDHFGzki+s6/hiyzj2dzLIGsPaO2F0R3ceY4kyqVUt54tgH9aPADdUrRCIivrr0olE&#10;pSySXq3rRKUKFCupbAA627ZFfLfPMkd1/Ly38k8myflfgeYm2ujKouKppsrCiaZPCifX1Wqn1YN2&#10;Wn1opzfQccbn0M5sqBOSDGLSHL2YRBZJpa2RuCUSIwlJCw1CEiNZIxmEpCV6IYlbIumskUoLSdpV&#10;Lihe1bqoeIXrzcIVzuMxp0F1fXf/AVCWIQsRe+UeH3vZng0O8t33HWOTCpxiD8BJmQQnxb4/R6oX&#10;e6DEUbFHbS/bd9VetncaCStfjp33d0/2P2o8bL2Jg3xPjJ1i78+OyqTCV/1XvtHHP8Lfq1P6mGE9&#10;dj/s5Xvy7KR7TzAGGVkPe8MqDR9ZKJOaO8j2LnVQ7E1h5Ut+9/4q9zMmFToqdn9vJ9sbrBN9fo2W&#10;43ZJHOT7Iuxlu3+0j91X9PttJsFRub/YXr73kV3MniktpNu/YE28E8GzeeTu+g7SfVMdFPvuO7Bz&#10;/G4//lsqk7QO8v0qdt0brWO223FLKwHvFpnRNZurFZJZmUpRa7W0hndmjDhQoxTPV8lFG1MHGVVJ&#10;i6lQR60Q99YXfwUSidKCjeqo5DUDM5XiEZlKk5icOMlBjUKSoC8i4B2BTWw+IAGJQBM3nZuKwToh&#10;JyePTXTPYOCAoXB2doOdrSNsrO1hb+8E7w4dESOVIzZuIoJDw/HV4qUYPS6Yu6sRKa3+5CmzcPnK&#10;dfz08yPEJ0zFuvWbkZ6ehQcPnmLHjn2YM2cxpkyZjaFDR2NCcAQOHT7Oyn+PWbMWIixMiaioKQie&#10;EIshQ0JYmXEYOXICRo4ah959BsHPrzu6dx/I9oUiIkKOUaPHI6hbDwQEdMboMeMwfPhoDB40HJGR&#10;MkQwDho8An37DeYcPSYYUnkc/Lt0h2sbT25hNYxc8kaMw7BRIRgzIRq+Ab0RFz8DN27+iAwVuaOR&#10;mJOLC5cuIUYmRa8+vTFx8iRcvX6dB+UmdzuVOgvnzpPQFM8FL2dnL3h5+SIqWo6z5y7yrGxZ2bl4&#10;8TIFmxO3sb4MQBuPdlxoosDMySkp2JeUhNNnznBBoYDS/+fms6UQA+nvBt0/usd03ynFPQk7BrGH&#10;gkX/9NNP3OKodDwqWpKL4d27d3/h3vamcGSg4TiRXN/I4ojOV1ocNIDWDOQotYMvaGnY1lOfR5Gt&#10;M9LnmFsSkvWQXjTSizRcNMrLRX5GBpKvX8OFJcuwc+wErAvqjm+8O2KBkyOmNm2CyfU/w9Ra9TFZ&#10;XAeTRMS6mGxSi1GCKSZiTDURcU4WiTBRLMbEWrUZ6yJeVAuTxLUxpXYDTPm8MSa1NMeM1i5YGNAF&#10;q0aMxWZFLPYuWIATiZtx+dQJ3Lv7I9QqNb+X5DpLfeZuc4zFZPnE+m+4RuIvQTt0Vy5AgID/DPY3&#10;4N0JSK0+X7RZGZiWMLAvRJV7gGdg4xZFJAKR6EMCD22TSETL0q5qujKlxSKDYPSmcETCCl8nQYXc&#10;z9i2ccVAuLboiB4O7RBg7YXWTTvAx7oDerb2xDhvD8zrZ48d4y1wIKIljkS2hLKbByIDPZAUaY7j&#10;0WZYM8oGg9w8MdjDA+tH22FaDyeE+LhiVFtXzOxti50TmmHpECu0NWsPX5t22Da+JZYPaoERnm7o&#10;69YGzo3bw/yz9ujr3hY9WrfBUA93jPd2xfy+dlg1vBU2jbbAvpBmSAptit0TWkAeYIOEHg7waOGF&#10;GH8nHIpsgWk9XWBSma5VJxzRdZLlkS7lP7m76YJs8+vn104WSIHobOuO2MAG6sGe9YPYc3jvLWcQ&#10;ZVSjQFljSPEk8dXiyZKC4km1tdopdaCdWhc6EUkvJM34DNwSiZNEpFLWSKVd2ogGSySDS5tBRCoV&#10;G+mVNdKyUi5tBmukb0hEcoF2lSuKVrppi1a5FhSvdr2MNW5BWNLw/f0R3XteOXM2+baN2T3XXrbn&#10;voN8T6GTYi+boL9bOkj3ldjL92TaS3edso/ZPco8eE8ddvZ3+65ZL/mELGvspXtPOSr2/S3X8ce5&#10;D3ayPWm28n2zW0h31OP9C0r81Ea2t499zJ6b7FiRIyv3Z2gr3ZtlI9u91zJiezPenh5W0t1edtG7&#10;TzrIkgreVu/36CDfV2Ar33vaOma7v765v4agoLLW0buc7ZX7TtnJ9+S/7Vx/F+1le9m7tfe+nXTv&#10;cOPwnVX0PRLwLkBKfVp0Tc9shfhUllw0hgJav4yubqaSmQxJl5p0V0tF3iQkqSKrfZafIFmCBGN3&#10;qqeOqWmnVopPqaPKNUwbW7NqBqubITe5ka4Q0ZeMgHcINtn7oCyQDDFOuDUAI000c3JycezoKfTr&#10;Owhurm25gOTi4gZfX38ex2fS5KmIjIrh61OmTufCDbmstWhpCT//rtiz9yDSM7Jw/8FTnjVt/YYt&#10;uP79HcyduxjduvXDoIGjMGjQSNjZt0ZYeBRu37mLAwcOo3OXnvDy8kesYhYOH7yA8+du4OKlG7h1&#10;6yfc+fFn3PzhR9bObexPOo64uBno33842nt3gq29IzzaeiI2Lp4HtF68ZAV3raO4TGQpRRZTZIk0&#10;b/4ijJsQxuM6LV+1FsdOnYU8diJ8fLvAv3Mv9OwzFO3aB6Jn74H4etEydr5bXECiQN6UTe3ps2eY&#10;Mm0q2rRty699/oKFOHHyDDZu2oKePQfA2toZtrZuGDJkLFasWM/6fgXPnifzFP5qjQar16xFj149&#10;uQg1acpk3Lh5g8e8obTqW7duxc6dO/k6PQOKf0QTa1o3iAy/RQF/HoZ7R8JQeno6rl+/zgUeshAi&#10;4chgcfS2+0+gegY3N4NV0e+JR7RO8ZTIwunNNkuDtgwsvUHFSCopZkuiTlxhn1dtqfhErF0SYrgY&#10;U5CPokwVch4/xPNTJ3B+4VfYOiEES7sEYZaTEyY2bIiJtU0xpUF9TGvcCNPNzPGVszt2du+Hg/2H&#10;YIlLG0xs1ATxDT5DQv16mPzZZ5j8RWNM+bIJprLl5AYNManeZ5xzmrTA3CbNMalWXUw0ETOKdBSJ&#10;MdmEncNYgqlixtq1oaxdB7GffYmpdo5Y0LkrNsmk+DZpD57d/wk56nTuIldSxN59LfsMkPDF4ybR&#10;/SKS4EbXzOUyTvonQICA/wz29+GdCUj2rT5ftDXOP13Rtx+MKY3/R69FH6JBCHolAJXaZ1h/TRKX&#10;flnfQJ24wlgmEE1qdcFoby9M6+WOaH9PdHFoj+Ed3NHH3Qvyzs44GtEMs3q3QQOTAPhZe2N7iA26&#10;OXtiei8HrB9lC/MGvmhs6ofZfZxwStoUiq5tEeDUDkGunvhc7I/erGxsD1cM82yDjWMscCCsFXaF&#10;WiLSzx1Bdp74ZpgtpvW0x0hPZwzx9EAPVs/2iw6o9EkA7Br6YLinC7o5uvF6+0KaYm9IC+wLbom9&#10;weTu1gpJoWybcfMYc3Sy9OJBsXnwcHadJIxVr9wJbVt6oY+zB9qYe6JKuUBuifTqHrD71M2xHRKC&#10;Gr0c4VW/k/5ZvLfQRhtJimJrLimKN04rThBrtRMl0E4yhXZyLWin1EbJlLoonlqPs2R6PWink0XS&#10;57+0Rirt1sYtkUhIeiMuErdEekNIMsRGKu3SZrBEIhoskVa6oPAbF23hCldt4Tq3zKJVrovyl9o2&#10;1l/CewOriB2tbKJ3LbNT7E5xkO4pcZTv1jrK9+Dv5W6tvWxPkU3Mrru2sl2hDYclvitx7SPziF0t&#10;7BR7d9sr9hU7ynf9P1zL75PuqYMi6a6VfO+ousHLappF7bR3lO79yVGx96/1TbEXNtLdRfbROxbZ&#10;yHY2IYsbK9amvWz3XkfFPtbmX7lmVof1x16+56hl+BYbEoL09/NPge69vXTnAXZ9OW8/z9/N3Vo7&#10;6c6nlmHbvAVLpHeMdLlJR5Vccj1dIQnXjjWqiiCjsmnRNTunU+BsaY3WtE0Z2bLjJVuzlbWGwM3o&#10;45SYalaZStMLmjjRYgqEnSE1cU1XmBxRR1X9Ut+sgHcENuH7oIJok2iks64gMUnH3Jw8nDp5llsg&#10;OTq4wI5N9nw6+mJCcCgiIqMxZOhwdPL1h62dAzy9vNHO0xtW1g48JtKBg0e55U4Rm/hRLCOVOpsH&#10;lr579yEOHjyJyCglj5HUrLk5d3Xr2asvdu7ajUePn2Lc+FB4tfeDb6du6NK5P4KC+iMqWomz577l&#10;IgxZ5JCYNHPmV+jTZyg6derKs7DZ2TvDwtKa9aUD9uzdD7UmC0eOHkdwSASPkzRmbAgmTZ6B8IgY&#10;9O03CKvWrOMp+SlgMLmqPX+RjMQtO9B/wAg4sAGgV3sf9OjVC7369sHc+fPw+OkTHvsoN49EpBfY&#10;sXMPxo4Lhn9AF7i38eR0cdUJVcEhkTh/8Ttk5+SzOkW8fQqirYyLha+/H2Lj4/D9zRs8MxsP8s2W&#10;Fy9eQHR0FObOnY3HbMJfXEzi0X+Of0QU8OdguG8ktpAV0IMHD16lpT937txbLY5Kw1CfPjck9lHw&#10;69IikYGGfYZ2SZCirGRva7M0ePazUqTyhjq6dZ3gS0v6jBWyfUXsPSvUqKG69zMesPf+7Oy5WNu7&#10;D+bY2SOhYUPIa9VBwudfYoGdE9b5BSJpxChciEvAgeAIrO87BJuGjsauiGjsnzwFF1aswM/79uIJ&#10;6/dLdm3pt3+E6sefoXnwGLkvk5GfmobclGRonjyG+uEDpLP7lfbDTTxn9/Dm5i04PmUGdowahzVd&#10;umOJR3vMs3PGtJYWmGFlh+Xs83lk+AjsYZ+tBc1aYRJZLEnqYFrT5phtbYtZ7O/JvNZuWOzti13s&#10;b8EPW7dC9fNdFGXr4kMVclGJXa/+PugEJcECSYCAPwL29+NdCUhf2rX8fOm2WL90eZ/eqFEpiLtZ&#10;6dywdKQ0/WSB9KYgVFo4enN/6W3DPrJUqlCmM2pXD0Q7C28MbucBP5sO6OrQFsM8PaHs4oKdIeaI&#10;7eyOCd4e2BZshZ3B5lg10hq9WreDvIsjjkU3x4EIc+wLs0RSmBnWjbFCgF17LBzuiFb1/FH+E3+I&#10;K/vCuHJHVC7Hxh827RDcyQOjPD2QOMYSs3vbIdLXERvZ+sGIJlg4yAKdLNticFsXuJt5YpSPB+wa&#10;+aBxbT+sGdUS+4KbISm4JZJCiK34+n623B/G1hn3sHV5VweM8XZBdBcnWH7mifrGvqyvTjgUYYGl&#10;w5wwuZcLRnYgkUlnpUT3o/zHXdDDqQ0mdW/4fGj7Oh31z+K9A4XWgPwT62JZ1bNF8dVytPHG0MaL&#10;oE0QA6VEpILJtXE1wRwyWRD6xQzBPKUf9iW44MYUK6RPa4IiEpJmEUlIMsRGIiFJZ42E0gG2DbGR&#10;3rRG4u5sr2MjoXRspBV6l7YVOiGpZKWbtnCla3bxKpfd2hUuVvSDvv6S/meoP3J9Dbvo3cF2MTse&#10;OUTvKXGU7cb/gg4xuwvtpLsu2kfv8jRSHv9DYVF+CxRk2TZy1wB72a4bDtK9/7NrKk0H6U6tnXS3&#10;2la2/SsubkXvirGP3pPqINsDBzr+Vxi5u8Qmeuct+6g9Pvyao3aG2MRsf/TWsn+Q1Fdb2Y6ndjE7&#10;ldbDdlfU39I/BauoLV4O8t1qEnPedo6/n3tgH7NLze5NfPOwRFN9twS8C5CAlCGVLNHIxV/lKms4&#10;PVMaVcyQm4xTy8XDbgYZ8S//XGmNeiqZKEEtk0Sro6rVeDq6ijGrsyhTXsNZJRfFpilE/TMUJtK0&#10;sX8ujb+A/ww2kfugXNh+OUHVxUjJyyvAje9v8+DT7dlkzsGhNdq280KXrt24C5uTswvsHZzg4uqO&#10;Xr37Y/CQETyt/8lTZ7mrFrl1ZagycefHezh/4TLOnL2ILVv38BT8rdmgzsbWiQflpphJllY2GDBo&#10;EI4eP45UNjm9fv0W5s1fyt3U/Py6YfSYEOzddwgqlQbJKWk8rlJs3BSEhkrRp89g+HQM5EG8zS2s&#10;eMBrCppNLmOU7Y1iNJGVE7nW0fnoWvr2HYDNmxORnZ3NrXzIAojcxSh+kVqdiUOHjiI6RsothTp0&#10;7IDuPXtwy6GXL1PZNWVxYYiyw92+c4/dnwR2P/zg3NqDnbs3d9Wj2EsULJiEo/sPHmLV6jXo138g&#10;hg4bge07duH5ixc8yDfdY2JuLrkLnsSoUaMwdepUPH78iE+WSdx4083ptyjgj4PedXruFASbrI5I&#10;7CErIhKOMjMzX30Wfu/e0n4qR0KTwXLptwQkCpKd/DKZizz/qV0CWRYZSG5c3K2rNEnYKspHoUbF&#10;hZtb27fhkFyOxezzObVhEzY+r4MEiSkm16qFyWw5UVIXc20ccVymxMWlS3Bu+XJcWLsGdw4fQMqd&#10;G8hOYe9jlprHQKPg2dx1TH8ucoXTucPpgmpzyx99/1+XeV3eIEDz8sWFKCzIQT5ZQaUmI+f5S6h+&#10;vo977HN+9ptvsEchw7aRI7DS2wfTmzbjLnBkvRRvYox4kTESjE1Y32thRvNW2NSvP25t2oTMhw9Q&#10;nEMWSjp3tyIt9ff150OAAAG/DfYZfWcCkgMJSHF+6fK+fVCzUjeepv6XAhCJSIxlib8Wh0qTjlNc&#10;pDfL6cSoLqhWLhAt63eEQyNfNKvbGQPcvRjbYX5fBxwINceG0daQBbog2Ls1No+1wkhvV4zq4Ixe&#10;Tu2wO6Qp5va3Q2NTf7g39cHKYdYY5+2OOQMd8UVtPzSt44+Fg2xxJKo5jkc2xerRNmhU2xctanXA&#10;6PbuGNq2DXYHN8eGsZYwq+cLp0btsXFUS0R0ckFvJze0buoJuy87oG1LT9a/jlgx0pr1qQm3OtoX&#10;3AJJjPtISAolCyTGkBbYH9ocB8KbI66rM0yr+cL2S2+M93GFwt8B0f6OiPJvDfcWXqj4CaXv92f3&#10;IICz3McB6OHojLgudZOHtK39XlogQWlUBlGV2hUrqp4rUNbQamNrgjOORCQTaBNE0E4UMxqEJFNc&#10;jjND/4j+qDNBjtoTlGgYKkfL8Gi0iQjBGOkALI71w5HJrvhhmjVSZzZHEYlI8xoxNoF2/ttiI5m/&#10;FpJ4XCS9NZIhLhK5tZWOi2SIjbRK59ZWvMY1p2SV2yHtKgc7/WX9L/BR83Gr69tE75hnH7Mj20G6&#10;Q+sg3QlHRlq+uf627T/L32ubaB+9s8Q2auddq4jtQxuMX/mXY0ZR0GqLiG1d7aN2f8stf/Tt/6fz&#10;/zf8rbYN6+wea22jdybbRGydah6xpYVdzI4E66hd6Q7SXa/K/nlu0dpGbn9oHbndnwQku6jt0dYx&#10;O168vewfp0309mS76J1TqU39Lf1TsI3a3slBvjObizlvaf9vJzuvTfSudCvpjrCmo7cb67sl4F2A&#10;AllrlJKlGTJx4gOlUfm0iAp1VXLxZHW0STfK0kZldAKSZJBaIZqVpqzpoA6uWjNLLt6mVtboppKJ&#10;V2UoxJfYMuC4m5FgHvaOwSYqH5SAxK0c2OS2qKAQxWxiVsgzKxVyAUmpTIBPR384OrnwmD3+AZ3R&#10;wacTF4+srG3h6taGHXNFYOcgHD58lAswZBWRnq7C7l1J6N2rP8zNbdDSzBoWFvY6WjrA2oboyC2Q&#10;SECytrXhAae3btuFBw+f4uYPd7Fq1XqEhkVhwMChSJg4lQtRlOWMBCpKk//0aTLmz1+KIUPHoJNv&#10;F24N1TWoO/YfOgpVJrnPPeGWSyQ+JW7ZhR0792LKVHJ7G4j16zfoBSRKlc/Irr0gjwKJF3FxgTJi&#10;kbvR5MlT0L59R/h2CkR83GQcOngCz5+nIyurAN99dwu9eg2Cp6cvIiPluHDxCk/dTzx3/lsuvnXs&#10;FMAzuZHolc36TpNeYmGRjmTpdfLEGURHyeHnF4i4uATcvXsPlKmK4iCRxZUgIP13oPtjEDhonUS5&#10;e/fucasjg6saCUelLY7+yD2lsvRM79z5CafPnMVJEpBO6kjZx86dPIPbN28hU0OfCRI6dKIQGcxw&#10;6yLDP34+to/aZP/TvSOFKCqhd5G9k+xdznv6DE8vnMfZpUuwdXww1vftj6WeHRBfvyHiJHUQV/8z&#10;zHdwwJZevbCsky+W+vrjYGQkbq9ejbu7duPx2fPIffYchZlqFOeTKMnaJpLQoydZ95BIRIKMgbr+&#10;EvViEjv+S7J9YPcNhZxcgKK/J/prKC4uQAk7j5be4WLapqDd7DxEisdEAbxz2Gfm8WPWzz3YPWo8&#10;ZreyQYK4LiZJamNi7bpIkEiQIBKxbQlmNm+BtT174bsVK5F19ycUs/tPghqP88T6ysl6VMzuJd1T&#10;uqmv7q2efLf+2CsKEPAvAPtcvlsLpHi/dKVBQProtXWRThTqwgNfV+ICEpFEoV8KRIbypesZLJho&#10;vQJjtU+7oFm9QNSt6Ydq5Tuji7MnujJO7t4a+yOao3drL1QuH4Q+Lm2RFNIcFvX9MahtGwQ5tGX7&#10;2mFXcEscmNASJ2Na4DTjvhAzjPBsg9l9neDQtBM+LeuHZrV90Ie12d+1PZpI2L4yfjCp4sva8UBv&#10;Vw9sH9MCO0JaIMC6LTqZe2I9257U1RJdbdvC/vOOrHwnbr1UrXwnVC7XkZ27HbaMN8Px6MbYH9oU&#10;e0KbMLbCqHYecG3UHu5NPDGxmz32jv8CW4JbYYKPC4wr+eBjI3ZuI198wljeyB8VeCwkSuFPS3+U&#10;K+uLnvZOiO9c78mwtqbe+mfx3oAsjwojPrYrkVXcWhRbOUerrA4wamNrQBunE5FQSkQiayRwEUmC&#10;W7HN0C+kFxqMCUftMTGoOzYGdcYxTpAxKlA3RIHPQxVoHCaHY1Q4RsoHY/0kH9ycaY+UOebIntsS&#10;JQZrpIUtgYWtoP3aDOCWSOTSpouLBG6JRLGR7AEeF6lUbCS9S5t2NcVGcs0pWeG8UrvYioIW/7+j&#10;sXK3iU3Ulvm20bszHWK2ax2kO9jk+3/NbVr7qB0kIt2yCd/a3Sjor2dsazphbS3W1jc2UVvz336u&#10;/1/aSXcW20p3XrSI2OzZLHRdA7soEpB2putEj7fX+c/cprWL2VFoG7H1gnXEtk1Wkdvu2EbvKH57&#10;2T9Om+gtyXbR2/8LAWlLJwfZjmwHGYljbz/H30mbqG3FtpFbrjQPS7TQd0nAu8TjYKOaKrnx/KxY&#10;8fgMJcVCknRPjTH2N2RUexZZo75KLuqSIRcr0ij+UVjVL7KVknNquekztVJ8IlMp6iyk4v97wCZ8&#10;H5YLG/2aT8JJQREXLAoLi5GfV4Tnz1Kwf/9hDBs+Eo5OreHi4s7d1UhIcm7tChtbB1hY2DLaoGfP&#10;vlxAook4MSsrm1vWPHzwBKtXb8CAgcPRunVbWFo6svIOsLFxgrU1pfu3h4OjMxyd2batLXdFo2DX&#10;SfuP4Oq1m5gzdyFGjByH8RPCsW79Ju4+lpefj9S0dGzctA09evTnAo6nZyfeJwcnR4xlE+zTZy6w&#10;Cf15HsA7RqrE3HkLMXvOAoSEhHNLoPXrN+rj27DJc1EBCvJzUZCXy+4Dm7hz66B85OcXsPtQgOTk&#10;NJw/dwlTp8zC4IGjII1OwMYNO3Du3DWsWLEJS5euxenTl7jANXPWXHTu0h1u7u0waPBwfLNiDRew&#10;tm3fjfkLFmHa9DmYOm024xwkTJyOEcPHwru9LzzatEeP7n2wJXEHsjKz2TMhKxl6FmxiXkrU+C0K&#10;+G1wMaOYBDl6lsn47rvvfmFx9GeFIwOoTh57bx4+fsCe/TmcOHWc8QSOM567dB4PHj1AHsXzIfGE&#10;2mekOuSCReSBotmS+kbWP0W5WchLeYnkGzfw8MRJfLt4KTYPGIz5dvaIq10b8SIJJorrYEqDLzCP&#10;feZWenZA0rgxOD9rOs7Mno2Tcxfgzr79UD94iAJ1JvJIuCosgC5GErm9sc86nY+T+sT20WefyPtC&#10;4g9lYsxhZJ+NYjU7no7i/OcoyruPopw7jLdQmH0TBZw/MP6Iwpz7KM57jJL8l7w81dMWZzPmc9FI&#10;q2XvMGMx6weJSiVsH92TEsoGV0RiE/WtCEUkmhXkQvPoEe7uTcKxydORFBmDE/JYJI0cja8sbTFR&#10;ZIoEEzESxKaY3rQ5lvv548jkyXh8/ARynj9Fca5OUNLq763BQondbf6PRC+dFRVbp21O4fMj4N8B&#10;9vfnXQlIjezMGizbqvTPkPXqgxoVXwtIlfRCkI5dUZGxAqX0L0NZ2HT7XgXV5gITbdMxVlYvHlWk&#10;wNJcQOoMi8/9MMHPE2M7uKO7kzeGtvNAD8f2XJyZ3dcBfV3bYkZPO+wKaQFPMx8M9XJF49qd4NLM&#10;C13t22JSkB12BreEY6MOaMT2T+3ljMMRzaHs7IIB7ZwxxtsVvlZesGfHrRt6o3Xzdjww9uj2zhjl&#10;6YSVw80xr68tZvRwwLz+tlg8yBqJY63QyYr65Ip2Zu3g0coT9Wp04oGvyWLoE6OOKGvEtj/phGHt&#10;XLFhfDPUF/tCXNUP0gA7LB3cEoPcXHhK/oUDLaDoYoXpvawg62yPQDsPNKvTAVXLd8LHH/nqA2rr&#10;BaSPA9DLuTUSutV/MqJ93fb6Z/HeAOONqmtjyocXyyq8LJFV0mrlVaBVVGWsBhKTuJD0G9ZIRZMk&#10;uKhogd7juqHesPEwHRaKWsNDUXtEGGqPCkft0ZGoMzoKdcZEo/Z4KWqNl0MyQYnawUo0CZPBOTIc&#10;XWNGIyq2H9ZP8cWVWa54MtcO6q+sULjQAiWLyBpJHxuJi0lvxkYiIcng0kbWSK1RtM4luXiV0xDt&#10;rLr/r3OpL8eurWodsTXEOnzLA9vo7cX20dvwPtEucluBdcSWc83CtzbSd/mv4KMm4zd+ZhG+9Sub&#10;yK2p9jHbWdvE0ufaDrp+u8itKuvIbffZ/ciwjtr2bu8HO69d9M4Cy7DNZykmD1lHtRq7tq5N9JaJ&#10;1lHb03/dp79C1kbMjrfs/yvcDpvIxGS76K1Tm4/66q8LSNJt2e+uT3+E7B5EbS+xjdyaZRO1aa/V&#10;hE1WrCv/iCyS/0igv1F5jVzsqFFKtmqUJocylGIZBc+mYxmRNeqny8XDKCNb2lijqqkycZ/MOHGO&#10;Rm56mKyReAMC/hawSeYHJSCRhQBZAtBEmlLR6ya0NKnUQq3WYPGSZWjn1R52jo7o6OuH/gMGcYsj&#10;siKysXGErY0Tz87WrVs3HDy4n0/KSfjIysrhYhSJSadPXYBSMRn+/t1YWTe9JZIdLK3sYMfqkohk&#10;bWPHrZJs7ZwxITicZ3GjrGVbt+3G+AlhmD5jDm7+cBspqWk8vlFoWDR69ByAwMDe8Gjrg9Yu7rCy&#10;sYFXe29WZyeev0jhlj+Dh4zk7bZsaQlLC1tWvit27NjFrYzoWvPycjmLSKxh21xM05MssfJy2XpB&#10;CV9PS1Xh7o/3sX3bPgweNJq72FEcpoDAbnB0cuNxoChot59/Fx5/acFXS7Bq9XpsTtyBw0dO4tK3&#10;13D79s+4d/8hrl3/AZMmTkdHnwA4O7mjW1Av7Ni+B2pVFgry6XmQNZggIP03oHtD949iD92/f5+L&#10;R7Q0pON/8z4S/yioLH1mkl8k49KFSzh54jROnTyNa1evIjUlVfc+FZXohBI6V1EBkJuDotQUZP74&#10;I56fOo3bW7bh/PwF2DM+GMs6dMRMMwtM+vwLJNSpjfhatRDf4HPMcXLB5n6DcCgiBmenz8LNdetw&#10;euFCHIqfgktLvsG94yeRcudH5LBzluTlQcs+zzwovraICyivRBRuGUQiEglFJOjksX5loDj3J+Sn&#10;H0fW0zXQ/DQT6Tcj8fzyADw71wnPzrizfjrh+XF7vDhmi5fHrNnSktEcz49ZMLL142z/CXu8POmC&#10;F6e8kHyuO1KujkLabSUyHixCzot9KMq8gZKCF+x85CJI/WKfKRKVSihIPJHec53QVsT6WMDW84vz&#10;kJ+jQdbzp0i+cgUXl3+Dtb36YmrjloiT6AS1qTUpSLcEk+vWx3x7Z+weF4Kf9iYh9wU7F/ubpmuT&#10;7j/Y8ybSPaB7wcjuCdsSBCQB/xq8SwHJ0azBsi0kIPUmAak7d2GjLGk8JX2Z7qCU/RXLBOnFox6v&#10;xKNKbJ8hdT/f9xGRrVOQaIOApCcPLF0hECM7eULegzKgtYOvdXvEdXHH8ahm2DLaEosGOmD9aDPM&#10;6G0Hx0Ze6O/eDk1MO2BY2zasrBdC/NticBsP7A4xw4Gwllg3whrdHT0RwNrZGWaOpNCW2B3cCrsm&#10;WGHHeCvWphkXjcZ3cEZCV0dsGmuGUe3b8uDVG0ZZY3Z/O3Rm9cf6O6Oh2AeNanXE5yb+qPYpiUcG&#10;sr4b+XOLojrVO2HNCDPEBlmgTg0/bqnUUOINb3M3LBpmCeMqfjz1f/PaPmjTrD3rc1u0N/NEqzod&#10;Ue0TskQK4PeVMrKV+yQQfVxaI6FLvUcjvT/z0j+L9wIUL6gw6mP74uhP9hdLK+RqZZXwWkB6Q0TS&#10;WyO9EpGIkyQomGiKs9KWCBrZBbUHjoRowBiYDhqLWoPHodaQCag1NBi1hoVwUanOyAjUGcU4Ogp1&#10;x0TrLZakqDtejjrBCtQPUaBZmBTOUREIlI1DRPxAbJruj5/muyDvaxuULLZGiSHAtkFIepWljYSk&#10;1pTmP6dkRetd2rUONNn9/8JHluNXN7ON2b7FLnpHoX3UVjbxLsXo31h/2/af5R9pm5YkukRuS7EO&#10;SxzbYPyOv+zKxhGUWNYsdFNL67BN063DtjywjUgsso/arLWOTCyyi9p20yZia7RN2NYulhFbVluH&#10;J6bZRyZqf9GvP8q3XVv0Vrq/l60jtg5uHrz51bzZICBZRW1L14kf+jrvCW0iEpPtIv47AcmeC0gk&#10;jr39HO+G7FlFbCmxj9xaYhO5JdMqbNMuy/DNfi3CNn5hFbGtY8MRa8T6Lgn4u3B3rFG5LIVobJbc&#10;9F6WQjIaSqNPc0PLN1DLTaZmyMX+KqWJVa5S8l1OnGhdWm8jIebR3ww2cfxwXNjYJFgnIOVzUgpw&#10;mlyReEIBoHPYhPT8hYsYNXYsF5C8vDsgKlqKkaPGcgGJ3NdI/LCwsIalpQXc3V0RHh7GU5tnZKjY&#10;xD2fTaRpAl+AW7fuYc2aRIwcGQI3N2/uytaKXNssbbg1k509ubQ5wNevCw/GPXXaLJw6dR7ff/8j&#10;Nm7ajlmz5+PAwSM8+DVZTDx9+gLbt+/HwoWrMWnSLIwaPRZ+Af5o7erG+3fq9Fmo1Jm4dfsnVu8Y&#10;9h84imXLV2H8+BDMnj0Xjx8/eSXQ0DWToEBWWAY3PrLGys7KxaNHT3H61FmsWrmeCz7jx4Xy7HTk&#10;Wjd6zARMnzGXu959e/kqHjx8gpfJadzFjgc4Jksi7q5DAcVLkJtXiKzsfDx6/Bzbtu9B9259YGVp&#10;Bxt23aNGjsO5sxfZeV+LR4KAVAp0mXqyq9b9e8u90D1PHUngSUtLY+/e7ddZ1diz0JKQQGU5f+/+&#10;/uK0+hXaSaRzFLH3PA1Xr36H0yeP487VK8h88hhpP/yAa9u34cI3y/Dd0iXYGzwB89kkZkqzFkio&#10;VRcJ4lqIk0gQS+5Zdepg8ucNMauVGeba2mOhaxvsHDoSlxYsxvNz51GQ8pIHyE5/+gTP7txh7T9B&#10;UTb7DLDPKw+mzd5bTvYOF+jFGZ0Lms4Kh4tXxXkoKVShKPcBclMPI+PneUj+bhien2qLZ4ct8OxQ&#10;Yzw93BBPj3yGZ4wvjn6Bl0ebsqUZnh21xJPjjCcsOJ8et8LTY2x5zIyxOavTCE+OfM5Yn9Wth+eH&#10;6+Plofp4cagB5/NDn+EJa//xUVs8O++HtJtRyHm6EYWZ11BckAIU53N1h1tosftKwhdZTXEhjO3n&#10;gjZjIWMJ+2wUJqeycx3FMWUsFrfzxMQGn2Ni7Xo87lO8SMwtlGa2MMPGHr2wLyoaZxYuwN09e5Bx&#10;8ybyU1NRnJsHbSHdkxJ2XkZ23tLPnJ6xfvGL/YZjdPD1Pn3ZV/tfb/N9epRugxd9859uJ1+WqiZA&#10;wDsF+5v4rgSkxo6tPlu+TRmQIe/bDzUr90HFj3RWRJXKBMAQ90hHnTtblY+7oerHPdg6CUgkJr2d&#10;OismcmHrjIqsnKRqV5T/OAA2X/qhX9t2CLDxQkxgG5yUtkB3By+YVg3EGK82+Kq/PVrV9UV0Z2dU&#10;KR8AI6MANDb1hbRba/hYUba2dujv7oWFA52xYoQzVg23x9GoFtg5rhUGurpDXMUP3V3a4nhMC6wf&#10;2QKj27dGbJA9ksLNsHOCFWK6uHHXuXGd3NHJUhf3yKmRD1o18OMily7tfhcu9OjS8QfiEy4i+WO4&#10;lwcORzbE8mGW+ELih7JGvox+6N+uDdrbtmfreoGIk1zW9Cn8WXt0T3RZ2Nj+TwIw0MUVk7p+/nB0&#10;hy899c/ivQAl9ykKLxtQFPnJw+Lo8lptTHlopRXBhSRZZZ2YJNcLSdwS6U0hiSyRdLwiawzfIQGQ&#10;9BoEUa+hEPceBnHfERD3GwFJ/5GQDBwDyaAxMB08DqZDxqPWUL249MpiKYIxErXJYonc4MZJUXu8&#10;DKYTlJBMiMMXoQq4R4VhgGI0pk7qi7NzvJG/RB9cu1RspOLljsWFy5yfFq1w+u/Spv8ZBCV+ah6y&#10;KcAmast5m8itxXaRiShN+99Y/9WxqC2wjthSbBOemGobmrjVKjxxlHXYhknWYRsvW4VtyStd71Wd&#10;31gvvU1L+8gtbH1LtnXY5m0W0Zub63v+38N7XrlGI1c3Mxu/vn3LCRtszCdsaWETsWm2ZeSWF7aR&#10;m7Wl+/Nnqev/Zq1tZCLjtkLLsMQbFuEbxzcYtfJXQZy5gBS5aaJV1NZ0u6itv2rrf0v2XMM3J9tF&#10;JP5lAckqfEsnu5ht2X/HtdFzsgnfdN0mbNMCq7DNYRahmwdbR2zuahGxoSt796KswjcnsTIqdu5U&#10;9k4OMw5fLqTy/7uhVBqVyY6pZqFWiLeq5TU9KVCdSm7cVqOo2T8zTrxKrRRPN7i3Cfh7wSYBH1AM&#10;JJq86CbC3LVEP/Em0uSzsKiYWxSt37gBAZ0D4damDQ8IHRDYFS1bWcLWtjWcHNvA3s4FlpY2PJ5R&#10;69YurMwAfL1oMX744TYPUE0ucXnkFvciFevXb0PPngP1lkgOMDe3g7W1Li6SuZk1XNgE2rtDJ9aW&#10;LXx8/LkV0a0f7rJ6m7H/wCEuTGVm5nBrArKUevjwGRZ9vQK+nbpwKyBbW2c4ObdBaFgMrnz3PTt/&#10;EZ48TcaNm3dw6PBJns7fy8uHtbcJKSnpyM8vYqS4R3ncXe3Roye4eOkyFi1ext33/AO6IjCwG4YN&#10;G4358xfh8uVr0KgpflIRj8mUmZnNs7OR8JObl8+XFJg7O4eCiVNwbsoeR4JQCV/++ONDzJm9EN27&#10;94WLiwccHdgA18cXX3+9CE+fPuWikS6wdy5f0rP4xQT0LfzQwefXpa6X3REUs/9zKxJuXaN/Z0k4&#10;IQG0mD2bnGw8fvgYj+89QLZag6IisnjRCaQUk4fECV3KexIN2TH23IoLKA4WxcTKQxHFyMrI4NYs&#10;mY8eIePHH5F69TqenT6LOzv34PzS5TiUMBGbRo7CQj9/zHdvg69bu2JWCzMk1GuAeLGEp7GPF5ti&#10;Ut0GmNXSAovd2mFFl25sQhKM89On49uFC3Fv/z5o7v2I3OdP8Pjby7hx8BCe3/wBOaoMFJNrG3sf&#10;XltL6QUPfr10PRT4uogLvzrxV2d5VKwtRFEJu4bClyhQn0f2zwvx8tJAPDrpjEdHmuHJoZZ4edwZ&#10;KWc6IPVSX6iuhUNzfRoyLi9A8pmv8OzQAvyUOBM3lk3Ct3MVOD05DMeVY3GC8WT8OJyZHIzL88Jx&#10;Z40cj3dNxPNDE5FyUom0c2FIPTcQL8/44gU717OjLfH88OevxKRnh+vh6eH6bNmQH3t2piMybimQ&#10;l7wbRbn32LPIQaHeIom72OmfK3/m9JwNz5osu9hnIyf1JVJu30Qyu2/fr1mLbSPGYAF7BlMafslF&#10;uknGEkyuaYo4EwniTOtgZtOW+MbTm2eo2zJqDA7GT8aNTYms/iWo7t1FDol17LmX6O85t1Qi0vn1&#10;FlxkUUbiEwmRXIw0lCnV31f9ZuUNfFWfXws7zqiLI0XPlb/g+nVBQhLw94C9k+9UQCIXtphefVCz&#10;oi4Atk78MQhHegsjLgq9Foh+i2Rx9Gq9DFsna6ayQejq3Alhvh6oWy0ADUwCMbydB7wtOuBQuBkO&#10;hplh6zhbbBttiX1hLdDTyRPOTbwxtqMLerDv1vqiTjCr1wGiip0xytsDrZv5YEibthjh6QEvcy+4&#10;N/dBoEU77k42xssV47zdMKqdG3ras3O09ECbFu3Qja0PbeuC4I6u6MfGJh4tvdFQ5IM61TpAXEkn&#10;+FTgJNGHAl7rYhdVMPLjLM/4CWNZVoZEo08Zy/H9rAy7ZoPgRFnsDAIUrdO+16Qyvjxb3CAXB0zs&#10;UvfxiPafvVcubBhm9ElxqFHfoohPUrTR5cAZU1EnIklLi0hklUTWSG8ISa+skcQoZvwuphG8+/lC&#10;HNQXxkH9Ieo+gHEgRD0GQdybRKWhkPQZDknfEZD0GwnT/qNgOtBgsTQetQzC0vBQ1BoRhlojw1Fr&#10;VAS+HBuOtqFjECLvh41T/fDzvNbIJ4sknvJfH2DbICStcEThCseC4qV2/fSX+bejbtdZFaxCNg6w&#10;Dd/0vW14YoldxGb8VdpEbNFYhW1SmvVZU0nfvJF12CZnq7B139mGbWRtb9S+rd4vuVFrS+XC2TJ8&#10;k9Yuku2LTIRN2MZ8m5ANZywnbLDRN/2OoCzTeMyaz61CNidYhm1+bBO2ifWTnfetfftztI3cXGgd&#10;vvEH8/DNwU1Gb6itP+GvwAWk8E0TrSI3pdtFJL61rf8l2TNNtonY8NcFpJB1neyit2STGPW29v8b&#10;0rtiE7a5hL17RbaR2/TcWmTD3mXbMHqf6Z1j709kotoydMOk33sOAt4x0uUmHXLiat1Qy4x7UVa2&#10;7FjRRo1cclAdJW6oLyLgbwYb4H9QQbTfBprDkEBDJHHlxg83ES2NgbuHB3qxAaNcEYewcCkCAnvA&#10;0tIJLVpYw87Whcc2cnB0ga2dLsh29x49sWvPHqSmZfCU/mR9k5qmwZUrPyAhYSa3RLKycmZ13Lnr&#10;moeHJ2u/N7p37wknp9awZm3Ex03kgaVTUtLw4kUyd43LzS1AXm4hVBlZOHf2MiZNnInBbODQJbAP&#10;unbpA5+OnTlnzvqK1X2EAwePo2+/oXB394advQs82nrz+EgHDh7l7mVTps7CuPHh6NV7APoPGAJl&#10;7CQec+nosdO4+9MDaDTZ/LxkXfTiZSrPxJadnfvKUignRxfzKTMzi7tI3WPMUGVArVGzpUpXtrCE&#10;9VeDnTv3I6hLby50ubp6wM7OAf369cPx48e5K11pQYRPQoUJJReQ2J3golExitgGCQwkoBSigLJ9&#10;FRehIDcHhVmZKMpUIf3BfTz6/irS7txG7uMHSL/+HW5u24YLi5fiwtdf4/z8r3B6xiwcZe/WgcgY&#10;7Bo3AVuHDsfGPn2xMiAAi9q2xXwHJ8y1tMHMlhaY1qQ5JjdshIR6nyO+Vj3Em9bRZQ2rXQ+T63+G&#10;GY2bYb6NI1Z29EfioKFIipLixKw5+G7NWjzYvx8PjhzFi28vI+Onn6F5/hz57L3IfP4M6Y8fI0+j&#10;0YlE7FlT7CsSR9gH77VVDpGEXv2doLvA7wSJEHoBQydiUPyiAhQXpqNQ9S0yf/oKyRd748lxBzw+&#10;ZocXZwOhuh6O7DtfQ/Xdavy0czHOzJyIrSOHYLG3F+ZZWmLWl40xpd5nSJDU4tY8E00kmGRCS936&#10;RBNTPUkck3BrHxLKJtWui+lffInZ5i2xuF1r7BjeBxfnKPFw3zyorsxFxvcRSDkfgOdHrfHy0BeM&#10;9Rhr48Xh2lxQenKkFZ6d9kTajQjkpSSxa3iGIm2e3prKIKyQiFak+3zwz4hOkCkiIZndBxICiwry&#10;kK9KhernH/Ho5EmcXfg19oWHY2PvPphn64CEOg0QR9fGOElsisms/5PYdU5m/Z/WsDFmW9hgVUAX&#10;HIiW4tzXC3F1w0b8mLQfzy5cQvaDhyhmz60kPxfFBcR8aAsK2KvIyMVJEt11feJBvd/gKwGJsZA9&#10;zEJ2TbSfxCX2gPVPlp412xAg4G8A+1vyzi2Qonv2Ro2KQdwF7Zei0S9FJC4Mcdc0Wv5yP5UzCEi6&#10;Oqyc/lh5qlMmCJ7m3hjR3gtdbH0wtr0HBrHvzo1jzOBn7QmnL32wsL8NjkY2hiLQFR0svTHcsw3M&#10;6neC5RcdYdagE+oZ+0NUpTM8WvrA17Y9Gpv6YflIWzQ08Ydbsw4Y6dUWLev6oCOrO9bbDV7mnhjk&#10;0RZtWXmLBj7wtvJC7RpkWdRZ51L2EYlGrG9c9NEJQCT2kOuaQSDicYs4KZuaLqMaHdORrfM2DGTX&#10;qqdBTPrlNivzaQAGuzlpFYF1bw1w/dxF/yzeC3ABKdyob3HUx8naqE/BGV0e2pgKOhqskeR6IYnc&#10;2l7FRSIRqbRLmxiFjFdjGsKnd3uYBHRDjYAeMA7oCZPAXjDp2hcmQf0gIpKw1GMgRD0HQdxrCBeW&#10;RH2Gw7jvSNTsNwqNBw+H/9g+iIvyx76J7ng02wbZ881R9JUZtF+b6wNsGzK16QNsv3Jpc0DRCocC&#10;7XK7vvrL/PsRlPipWejGzjYRmy/YhG8qtg3fhL9KNkEvMg9d95NV2IYFlsHrB1oEbwhl+/ZZhW/S&#10;vK38Wxm2Xmsdur7YMmxDquWEdd9ZB6+/ZRO+JdsqYmOuZfDGva2CN7fS9/y/gxJlWo5Z39QiZMNU&#10;y5D1j2xCN5a8tT9/gdZhiXnWoRu/tQjeOLjZuBWNmo1dbdlizCZz40E732r9QgISu0cTrSI3pNuS&#10;KPKWNt/KiN/ZfvPYf9r/O7QK25jMnunU5kF/XUCyjdqSbRuR+Nb238rfu7bf4m9dP93TsI0pFiHr&#10;hxgPEiyQ/t+QLjftoJGLp9I6ZTxIj67eK10mmvRYiHv0/4Z/g4BE4BY+5H7FSAGIv718GWPZRJsy&#10;i61Zux7Z2Xm4c+ce5s5dgs6de+kCZFvaw8zcGlbWFM/InqfWp/T/oWEROHzkGB4+esozo1Faf8rU&#10;RsGn+/cfDnt7V+4O16ZNW3Tp0hUBAYFwdHSGubklOnb0xaZNidBoMlmfaEKtszxKTVHh0sXvMGvm&#10;fHTt0hNtPTrAu70/fHwC4NMxAJ5eHXmK/R49+2HQ4BGv2L1HX572n+IiOTm786DdcfFTsH7DFh68&#10;m6yWzpy9hH1Jh7mbGQXr3rptD8/41r17P3atPTB+fBjksjhERsZgwoRQBAeHYcGCr7F0yQpMYMcS&#10;4qZg+fLViI+fBJk8FosWf4NL315HYuJuREQo0KfvEPTs1R/ubTzh6xeI1atX8wDPJEbRvSaS+5XB&#10;8uRfDXb5OgGBJtv0/IuRk5uNnEw18jMyoL73M7J/+hF3t23B2v4DMcXKFrJ6nyFGUotTKjaFUlwL&#10;8YwTTRlr10ZCvXqYVP8zTGrwOeMXXBya2qQFZpnZYKGTO5az92Ztjz7YMnIUkqKicXzyZJybvwCX&#10;16zBnb378OLiJahv/YDk769B/eMdxtt4fv0asp89RWFmJu9bAYkMxZTlLx8FOdlQPX2OlPsPkc/e&#10;Y+42SgJCKRGBCw9sm5avLFf4dZNYorOc4mISt17RiSivhKOiHBTnPkdO8j68/G4UHhx3waPjTki9&#10;NADZtxch+4f9uJ24GrvGj8McB0fE1WqAiTVrYbKxBFOMxZhqbILJJiaYRPGEjE0ZxZhiQmTbIrZN&#10;NDHlZacYi1h5ETtmoK4siTG6Mrp2E0QmUEhEmNSoCdZ36YZLC2dCdWULsm4vQPK3Q/DkhAOeHiYx&#10;idzc6uD5YcZD9bl11PPzPZDzaD1Kcu6ze5WjF4x0Ag1ZmJGLG4jc8oq22X0jspeFk+5dEdvPSC6p&#10;tNTm5CD9+ve4sGIlvl22BIdiFZjt7oa4xo0x+bMvMKVOXUxm78pEyvhG94Ldk0nsehMYleyeyCV1&#10;uMC00scfa7v2xMZ+A7F16AjsGTMeB8IjcSwhAReXLMZPSXuQeu07ZD14gJQfbiLt9g/IvH8P2Q8f&#10;vGLui+cozFKjMDeTB08nEUrnbsh6z/7evn72/5kGvG2fAAGl8Q4FpCb2zT/7ZqvSNyO6Z09Ur/hL&#10;CyKiTix6LQpRmn5dqv4gtu+1lZJOMHpd702W/SgAFvV6wK0Fa+/jzmha1w8D3b24VdIwd0/sDW2K&#10;1cPN4G3mBdcmHbErxAzrR1pgSBsKhO2KWtV9UfHTrujb2hPTervCpbEPqpULwMesby3qd0bdGoHs&#10;hnRFrWoBcGzkz9a7oFyZIJhU6ozybFmWCzgk/HRDeVauwivqhZ2PaKmjTjDSi0OvqBOMKLsasRwn&#10;CUw6UUlnYaS7XwahSee+xqi/h0Q6V8VPAzCijZNW0bnetUFtGzjqn8V7AfKKKBpv5FcU9tG94rCy&#10;JYj8mItIeGWNpBORwIWkypwwxEcyWCNxlzadNRLiRdwS6XrU5+jQzQPVOgSieofOqOHTGTV9g1DT&#10;rxtq+hO5sKQ17txbK+7aR9uwRy+4DgiCdLwXLsdboWBOE126/3m6dP9YQJnadCn/UTrdvyFTW6ls&#10;bUVLbYsLl9o+LVpiHaC/zP8XtAzbYGYTkbjDNnxzoW3YBjbZfg8YSlybYxW8fotl8PoxlsEbprQa&#10;v2ZArZAlJvpu/2U0HPG12Dx4fbhV8IaH1mHri996/r9Aq5C1RTahG7+3mLA2ymzCGg/z0HXzLcPW&#10;vtQJGRu0VmHrsiyD1+0wH7vKq1YnZUV9d3QCUui6iaxsum3Yxre2/b+k1YR1yVYhf11AMiMBKWJz&#10;Nr8Pb2n/b6bWMnRDjmXI2p1fDl31P8lw+K+EJqqKcYbCVKmSVvtcHVz1yzSZqGtyTDULjUK0XhNT&#10;xUFfTMDfDDZA/8AEJJpwGPgaBgGJZ2XLL+TWNRS8euCgYejRqx82bNyKu3cf4sGDZ9iyZS969xkM&#10;59Zt0NqF6A4Kik1WSDa29lxMcnJ2w5ChozBj5lzMnLWAZyNbsmQltu/YhzlzFvLMZZaWtjAzs+Ax&#10;lWxYHWsrO1iY22DY0JE4e/Y8cnJycfv2HcydO5+n458yZTqPT0TxkFKSVVCla6DJZJN1tQZP2IT9&#10;1u0fce36DVz69goOHDyM5d+sQsLEKZgQHMauYyj69R/M+jQSffsN4oGvXVw9eDwmG1tHLkCRu1ts&#10;3CQEh0Sigw8bYDq5wb2NF7dgcmHXShnUPNt1gE8HP75ub+cMJ0d3tHH3ZtfjhbaeHdCufUd4sKWb&#10;R3u4tWmPgIAeaO/tyy2u2nh44etFS/Hs2Qs+6TWIRrQkEUkQkHRvJRcFaHJMxjmMlMUsT6PGj0eP&#10;YUdsAjZNCMPOiBgckCtxfMoUnJs/H1dWfIObGzbi9vaduLv/AH46chh3D+7HzwcP4dnZs3j27SU8&#10;/vZbvLz5A3KTX6AgJxOFedkozMlCbno6Mh4/RW5aOrLSUvDs3s/ITEvjVick/pCYQ65jRewZ5WVn&#10;I5/cntg6dY6LXCR0cgsivcjDOq6LS/Sa7HFzWxNa0iOmJaWfZ9V1B2gnd3FiZQ3uaZy6+mSdU1Kc&#10;i+Kc+9A8XounF/vg6bE2XDRS35iNZ0eW4uREKVZ09MG0L5pioqQOJpqIMMlYhMmvRCAxF43Iymiy&#10;sQkXkqaQmGRM2yQkkSDEyOpNJmFFpBOadIKRhItGk/h+1hbjZLLm4WR1RLVYOVNM5W3rrZk+q4ul&#10;3m1xcrIcL05vQuadr5B8qSePs0Sxk54fqc2W9fCSXN2ONsGzC12Q+WARz/5GAbh12eJIRCIR7bVg&#10;ovuMGNbp1ukFJUaKBVVE95/qUF1aZ8+GXBYLc9jzVmcg+8ljpP5wAw/PncGd/ftxM3Erjk6cipVB&#10;PfF1O2/MdXDCjOatMKneZ2xeY4p4di3x7LoS2DXrBCe6r3SNppgkro1JkrqYUqsuJpGVWq06SKjN&#10;WEfHeFp+/gUWOLfG4nZe7H74YW9wJG7t2ImM27eR/ZS9d6kp7LlmQ0uBwHnWOnrWOpZ+pwyfCbbC&#10;lnR99L7QvRAg4Nd49wKSf4a0Vy/UqKizICotCpUWh0ovDdSJSbRfRx58+yOdaETr5UmY4dZKgSjH&#10;thvV8UNft7bo69IWTWr7wKOlF8a0d0M/N3dM6e6Ab4ZY8gxpSn8nxAU4Yv0oC0T6OWNEO1cE2Hoi&#10;oZszerO6DUUBCLTxRpS/OxeZPjPphMqf+qKRqAOsP/eExWde+ELsjeoVOupjGAUyBrB1IolNJPq8&#10;thzSpdmndRJ5yNVMl3rfIBy9FpFei0cGAYnKv7ZOes3X7Qey+0EiXGcepLzip/4Y5eGoVXauc3lo&#10;289t9c/ivQAF0daOM7ItCP1oX3F4mdz/a+86AKOotvYqoPSSZEsAQTqk7G4Segu9hBog9F7Te082&#10;m9CriNICaRB6L4p0G4Kigs8uKiq9pO2m1/Pf785OssRFEPkFdY/vezNz+70zO8z9ckpZWBUqC6tm&#10;0EQCiVSd4Q+0kWJNRGljKJovowvBzcjVrRtZ9Hehev2HUr0Bw6neoBFl9QaOzK092PXHJiNHvB84&#10;q+fnFzR2+TcXt6G8FS2oZFULKnutJZWtbk1lr7dhaFtOInECCeH+19pT2TqlgUQy1kYSSKTihPa5&#10;pfHtD5WtVzoYpvm3SFO/5Ppq/21ah4Ctd5wCtpe2D9pOzwe2sc1/aolj0LYbqoCtb7wyM+EvmR9Z&#10;z423UgVuDWXzvOIYuLXEdJ9PDge/rXp14LYPHAO3fesQuD3XiY3/9+V2kEPgrnyHwK3nbP23DpMH&#10;rahlTCAh//d1/izQxtNoB2Dj9U+96xi4/S8RSO1DduW0D95pov3/N7C131nE7sP3jn6pMW3nbLQ2&#10;DMcsf4cg8lqOxvKNPI2Vc3Z0ffsMjWxpRqTlsLRo2RIxOptZ/v+FfaD/ywgkcccqbD5EVGggVRAa&#10;uXl59OG5C5x0ad+hK82c6Ukrlq8jbcxSiopaQF5egVyjx23sRB7u39ZOybWQQCKBTIJpG8gZECih&#10;YdHcdIwTUT/+Qp9f+oqTQojo5ujYkTuXFtGfbeJWrVpNV6/+Qjdu3KTPP/+cvvnmW8rJyeU+hgBO&#10;dCFqWgE7ZxutYrbJ4v5t2KaqsKiICooKhTSGIrYxy83LpSydjtLS0+nm7dv0w5UrbAyX6a1j79Cq&#10;114ndw9vch01lvr1H0zdujvTYJfh5O0TSL5+gTxUf68+/WnOXA8aN24SDR82iubM9qBJk6ZTzx79&#10;aNBgV/L0CqKIqFjy9gumwUNdyaF9F3IbP4Wmz3InRGqDn6ctW7fTnbt3+RrzzTGIB2xyDSSSeUP4&#10;oAg0AXgaYa2gZVIOXBvACQIAzy7feLM0dl5UiFDxbENuKI/1FQHtH/GZESKosc06K4eyHGgbZVk5&#10;Eca/l6d2n9AOWAEGsV1hjGw+IK1K4d8IJlQ3qeDWXrp7cQrd+mAIZX4eROmfbqJP3lhI8YMG0YJX&#10;m3HCiBNFDAsZFljJKU6uoLiGjbjz6eW2SlrboxclDxtJu6ZMowOeHnTA15sO+vrSIR8/2u/uRTun&#10;TKctrm60oe9Aek3pSAubNKf58oa0gJu4gUiS0TJLuQEK1p+coLm01ABOQHGgPBsHtHukclreqh3t&#10;nDqBrhxJpuwfdlL65950+0xHun2yOd3mRFJjunWyBd04ZUc3L7hRzo0dVMrmXMrmDjKtXEuL4c9I&#10;xXpWwHid8dyU54HQhX+zTB3lwXz256uUdukSXXnrGF1cv4neiYxhc5hFmwcOodcc2nNNtiVNmtEy&#10;rH3DhsL6sHlj7gIpJwAaTiDsuKYTWxNOSika0+JXW9Ly1ra03EZFqzt3pW1u4+iEfxDtnTmXds2Y&#10;Q8dDw+ndpYvp08RNfAx3v/qa8jOzBB9ebNzwqWQWszxM2DP9tAiktl1tX03iPpAmTKEGNdw4gSRo&#10;Fo3lDrMryCJB64iTRoi+9iI0kARSBL6RBOJI0Lbh2jwMjRuMJh+X/tS+xRBS1HOlFTOdqY9yCHVp&#10;O4zmDBhIozsNobFdB5BNoxHUu91g7rcocHBX2uOjpnn9e7Dr3rTdw5FOh7WhrZ5ONIn9mzy55wBq&#10;IR9BNaqApAEpNIqkdVwpZGh3WjGpE/n0607RrgzDupFXv640vlMPGtuxF8127kUBg3pT8NDe5DWg&#10;Nw1QDSTLmiCFQBaB7BEcXosma0IajgJJBBhrIuFcTBfqjmFHNwYcBW0kQdMJWk0VRBKOtauPpACX&#10;LmVx45p+4jGkhZPhXjw3UjZLYkGBkvDioBfulYa+WCaQSFV/TySVk0iCJtIDfpGMI7XNF4ikglgZ&#10;nQt8lUa4dqJWA3tR72Fdrw8Y2WWRtHdvlaRjRwQOeoG0NRWlS16JLV7a9H7JymalZSubUxknkVoJ&#10;JNLDiKS1BiKJm7QZNJE2CCRScYLT3bKNjrNJ+7f7l30BfoAcvJNTHP225XUITC1rH5hKzw2CtpFj&#10;wNZslV/qztbeyW0NYxZkmrZ6yxlrpC19Uhvb+G5p0iogpVFbry2WcJBtKMGlNcgjvy2vO/in6tsH&#10;bnnm83MEMRa4/bKD79bRSvhg8t2ywCFoazrmaqq8KXQI+v21U+DWEgfflFsOAVu+d/Bj7QVsK61c&#10;xvj60WBr75981zEw9XcEkpRd283aLLf1SHoFaOOV0FDll1xfItFWNRThIhBIO3I4sWOyDwHGYzM1&#10;N9N5W8qc/LeUOgSkFjgFbstyCth518l/6y8OvlveUvtvmaYOSrVR+m0ZaO+fkqD02jJQ4vPgc2GW&#10;/0eBnbEu2nJ4eoxiT2a07P1srXxfZrTV38qO/9eFbTT+tSZs4kaq8oYK5FERnAsXsQ0s20xf/flX&#10;emNNPE2dModCg2Noa8pe2rvnbTp37jN6/fWN1H/AUFKpEV1NMGMDeYRw/Qjbj3QcHZ06UZ++A8jL&#10;24927NxDV3+5RhkZWXTp0hcUo4njGj4Iu9+Zfcj17NGXQkMi6H9ffkX5bEMH59JCtDJBYwfniJom&#10;kDC4Rj6Qz8acz8rBJIyhhJUrKqDcghzKK8ilopJCyi/Mo9z8HH5EWmFxAScSCtmmTJ+TQ+kZmXT7&#10;zl36iW0ez310gXbt3kOvr1lDURoNBQUH0dTp02jIsGHkMnQ4J4WgodSDfbD27utCXbr3JZVDJ+rZ&#10;uz8NHuZKA1yG0phxE2jd+nj6nM0zS5fN+hXGXlwskHbc/KbSfTAL1oBt9DkMWiT82WSbfL5m7Ijn&#10;lYHnmQBfS1ZO1NQQNDgqQ2hDKCvcC7F+ZcKIj8pE2l8X1g7rTwDaLWL9gzgSSLHSIh0Vpr1P9z/3&#10;o1/fH0H3LgbRr0eX0wH3mbS8nS0ndLhmEMga7p/oFVrWxo4SXIbTmaho+nbPbkr78jLlwWE0fEZl&#10;51FpPszg4LwapCXrA/MV1wkEHJyKs99IoT6Tcm9co9sfn6dLiYm0e9YcWq52ooWNXiXBLxI0cqDR&#10;BO0kaDAJWkogTZZaKmi5hRUttYAvJWhDGYgU60a0aaALfZm6nvQ/7qL7lzzo9mkV3YaPpNNAI0Ej&#10;6bSa7l32pfyMj9i4dGx5QPSwsZWBOHn89Te+X8YQ51t+zfA7rTGxT8M68WcJWkIF+VSYnU0F6emU&#10;e/Mm3WfvqZ/eOUHn3lhHRwNDaffUGZQ4dBit7dWTVndsT4tbtaUFzdrQ2m696fBcDzrG3iN75s6h&#10;N7r3pEUtWtOiZi1p4astaAHDwmatWNlWNJ+dzwcx9UpTWvRKc1rQ1oGSZ86lX89fYPcml73bMH7+&#10;yJjFLCaFPd9Pj0BSNknaHzcyM3w8wvgLEdhAFImaRbWrCNozFWkgjgQNIx6Z7YXRVJ3l13hhDFWR&#10;jCMXh0EUMMyZqrHrPrbDKHZUb5o7oC/N7NOP5jr3I61rT1ozrQttmtmNNs/qRG9M6UIL3bqR/8De&#10;NL5Tf3Lv3YumsX93Q4d2oSMBtjTL2ZlayIaTZkQPOh6mIu9BfWlOv340xGEwze7bl6xqj6Q61d0o&#10;ZFhvChzcndZO60C2r4xgbThT4lwbihnpyNvwHNyDetv14/6HBAfYQrQ0EEACyQNyB06zBZJHOK9A&#10;BXGEOoKpWwVQp3IaIJisCaZyboY0gUAKGtKhLHZUo8tz+rfqZLgXz43ArUaZn6RnSYDkRHGwJL8s&#10;5EUqC60iQCSRyn0jGaK0lWsjwcG2IUpbuW8kgzZSnBUVx0kpK0YI9V+yUPZ+WVyDgYhIbeiaC8VL&#10;qpUttx5QsrjJhyXLmxSUrGxeJpBILSu0kWDSBiKJk0gGczZjbSSuiaSm4g2qvNK1DtvL3mzb2tD8&#10;3y0v2PhssLH335rqELitqH1ASln7gK30ALBhr5z2dyFwGzkEpBY7+G+ZIvE59rKN59qWKp/kWAf/&#10;lMsOvikZqsDkElaujF0Xqf2S09S+Wz5X+SUvsvfY3hzEh8onYZKTX+oXTiBUytv9/5zPH7ft5J9S&#10;5uiXku3gk5Sg9t6q4gRS4NZ0JzZPJ+Q/CfwTy9S+yddUvimuNp57ajv4pUSr/VLumiz7mMA8HHyT&#10;7zr6bxEIpLnx1dp5buyk8knawtb6ito/OdvBb0upU8CWMrVPUqHKd+tttvYf2PskeylmrJHiuVL6&#10;bhnq5Lc9xynoL8ztYWDr6OCzJV/lk/I5m28CexaWs+MSlW/yZrVvyhm2xr86+qcUOvhu1Su9U9a+&#10;6pnQVHjczWKW/4CwzcV/kEACCVPAIISWR9qdO/dox/Y9NA3OqZ0HUa9eLjR0qBtNn+5Ok6fMpGHD&#10;4ch6BPXp25+6sY1Rh46ItNaRnHv15aZb8JMEDaU2bW1owMBBPCqaGN3sl6vXaNnSVdStqzM5qDty&#10;H0fLl63i5BLM2EBmCWMSN70gYISxIXoZNJMAHsmMbY4LuIaSQCLBJ01uQR7pc/SUD5KJpYE04sSS&#10;gUgq11xibYooKhY28QC0mfLRPyekCikzK4uu/vIrXfz0Ep0+8z5t276bfPyCqd+AYTRyzARydZtA&#10;zmwdvH196eTpk9y5NvotYH2iLUS7E8kjAYbNOwPug1n+hGC5KuMJ5Sk186eE98X+j992To4Useeg&#10;mJ3mU0nuFcq6uoluXJhKdy940W+HFtK+GaNpJfsNLZaBrJHTQlkjWtHWjraOHEPnX3uDrl84Tzn3&#10;73DzPPyGS/izXcYhkGJE0L5ivyRu6iWmCcD/lWLnyckSgXwT6nLfQgXst3P/Lt345AJdWL+OtrDn&#10;fGlLNhaYclla0UKpAJi9LYaZlxTaSTJays65WZyVNUuD3yGW1rw57Zo6kX49lkK53yXR7fOudO1M&#10;W7p5uindOt2YO92+dboJ3TzvQtm/baeS/JtsHGw+fI2E99VTFUy90n9sBQhmhtzU0AD0yoExYI2w&#10;vuy9UIJocmy9uZNt9jvHWpXm5lNplp5yblwn3bVfqTAznUrYuwiR/0oA9r4qZu+G/LR7lHP7Fiej&#10;Cu7epcJ7dyn/zi3Kuf4rZf3yE+mv/ULFWaxufm4F8cf6Rf98MGYxiwlh/548LQKpXXdV0y2H54/I&#10;ipw4hRNIMD8z1jiqW3UC1akmhu0fQ7VAGoFMghYSyCQGx2YjaFgHF6pf05VaWo+g8DH9aGa//uQ/&#10;tC+tmtKdjgZ3pLORDnQ6Qk2uHYeR6pWR9Ma0rnQiRMnD64/p5EIt5a4UO8aZzkap6P1IO1oztRvN&#10;6dOXdvq05zga5MTQgQ4GdiT/YQNp7oD+5NZtKLVrDPLKldrIh5F7v940r39PihjRnaJHd6VJ3frT&#10;UIeBNLtPb/Id3JM6txpG7RoNpUb1EWVtJKsnkjsC0QPNIdEvkuBIWzRNA3FkbJZmTBihfEUbSIND&#10;bsHJeIXvIx6RzqClVaf6KAoc4lQW5dr4/DTnVmrDvXiuhGwkL5GfxK04QHKlLPgFKgsBDEQS10YS&#10;fCOVhcMvUiVtJGOTNmMiyUgbqWyxlEq1Fm+VxTXoQlrJA5oVEG5Kt7hh6+JljdcUrWiawTWRVrag&#10;slUgkSppI4FEekAbSdBEKllnn1/ypv1HZavb9TQ0+8wEmiQqn6QlTv5b77UP2EIc/gYYnz8N/Jm2&#10;A7aSo//WYpVXspe9d/J0B/8tFx0Ct5SYLMuRQo5+W4qVflsuKn2Txyt9UiJU/lt/cgIxJpZ52vMx&#10;xiPadmJw9N9SwOaxw94jxUnpnaxR+abcZ+vO854IXltKHXwTf1D6Jg5tM3NZHZV3QggIJZNl/wTY&#10;83CLYX7L2Wsa2/sk+4OUcfJLgeaPyfKcHPNNzlH7Je229U5UweeTg982/V+a22MB7Yt4MM/BPzlb&#10;5ZWY2MpjvTkAmFn+O8I2Cv85AolviECWGEgbaCSBoAEx8/NPV2np0teoS5e+1KFDT3bsQ527OHMT&#10;N2gZwf9Rx05dWFo3HuYfGkn2SjUH0p3ad6DhI0bQiZOnSAj5X0KZGXo6eeIsTZk8k9SqDpxImjx5&#10;Ou3Zs4+ysnSs/wJOBGEsfKNWJhBDWVlZtGPHblqyeDkdf+c0HT3yDp04foayMvV8rHm5BZTHjoii&#10;VlAokEIgcAqKiggh3UEo5eTlCmH5i1heYTHlsjHlsI0fgDD9+ax8PutL0FgSwAkltkEsYOuC9fr6&#10;m+8pNm4xDR0GEm0kDRw0hDy8vOjy/y6xNrJZH3pOWIFEgrldEauDjbnxuovAtVmMpGLHzmC8jRek&#10;PNsIDxVThYFnKPz+c4AMAKHDUMKe9cxP6e5XEfTbuan069thdNB9NC1u1pwWWSq4adr85i0pcbQb&#10;Xdq6jbJ+vkolOdnctImHvAegnYffs6FNIaIZA2gRXAvdCcsKYCx8PAIEDS32nHIUcx9MRexc1ASD&#10;NiB8CqV9+T86NX8Rvd6pGy2QNWLjE3wsiWZtS6ChxIkkXMsMPpMEjaWFVg25M/N3gnwp/5sjlPW/&#10;SMGs7cSrdOtkM7p96hW6BULp/Y6U+X0sFed8zX4juWwMAuHLCRRoBvH54NwwkScVw9wrgN+nYb34&#10;YokLJuSxFSr/j2u9GcbE36MAS+NHNq5iDuGam1NiDdk5wN8FBgjPAoOhnNgmwM0uAZRj+MvzNcu/&#10;Wtgz9LQIJJse6ldSDywcqYuaMIUsagoma9A0qsVN1EAUCeQR1zqqMprlsfxq46lWtSnUQjaelszt&#10;R80UI6mVYjTNHjiQgsdAg2ggnQhrTyfD29PUXoOpTvWxNLaLK52PtaMPNGra5dWFggf2pUlde9Pk&#10;br1oYpf+NKlDX4oa0oOOBLanU2Ht6HigLWlHdaFFbp0p1bMjtZC7Uv0aY2nBuJ601b0DufcfQIMc&#10;XKgeG3PVF9mYXmZjYmOX1RpNCyZ0p1mD+7A0N5LVGUl2jYZQ73YjqYmlK1V7cRgnesqJHU4GCeci&#10;ASRCIJEE4kh0pi2Yq1Umj6BdJBBPNdmx3AdU+dG4/VFUp4YrhQzvWBY1quF7M/s3tzPci+dOyFlS&#10;tcxPMrjIT3KjOEBSWhYiqSCRQkEiiZpIRiZt0ELiqG1EIsHBdiVtpMVWVDrfYkfZ/Fq25CapYujy&#10;d1K2QlKreOErI4pXvPpt2SqQSKJJmxGRVIlEKn3DrqxorV1B8eu2H5StadMVZJShuWcrWu2L9p4J&#10;PVW+yUcc/VJynPxT2Cb82cLRO7lU7Z1wV+2VNE3lm7LV0X9rgZN/cpmpsiIc/ZLKVD7JenvvpKP2&#10;3okBar+tZx39tpaaKvt3A2NT+yVft/dJjGo5I1Hazjuxnypw228GrZongtIvocTOO3GnzexkNY+u&#10;57dpoMon8X2BRDFd59HYQmr/5I9tfVIGtPNO6mHnm/QJey6Kndj4TZcX4OCTUqryTdLb+yTMt/Pf&#10;0l7lm3jBwS+F3TPT5f9/sYWU/in37DwTZkrdtE/kx8ksZvlHCtso/IsJJGMImxYQIoL5F7QXBC2e&#10;CpM2Qevn3r0MHmFs2jQPGj16Enl5BfBQ+HHzF/Ow+INdhnLH2gKR1J26duthMGkDoeRALkOH0M7d&#10;uyg3h20Gi8uoIL+Y7t5Jo6VLVlHXLoIW0sgRY2j7tp08nH9BgUAcFZeyjXUJyJ5cys3Lpvv379G6&#10;tRtoiMtIVn4c+fuFkIe7PzuG0YL5SykudjG9/vpaWrhoGQ/jf+r0u/Td91fo3ffO0Zmz79ONm7d5&#10;2/kFRZSfD+0itqErETQueKhwth4glvLZ/EE2wZcSSKhCEFFwNJ6dR998e4VWv76OJkyYysfs6+tP&#10;+/fvp59+/pG1m8PHW1Kaz9a2gAHaA4IGhSg4FU3xAOM8s/y7BfeakwMGv0uF3N+RjgrSP6Q7l8Lo&#10;xpl59OnKGbSxiyMtlFrTApmCVjo4ss1TEF07d46bpAnOlkFICsSFSECIhAQHrg14XDGuUxkgl3h0&#10;NPQLDRz228i+/ht9kZxMiQNcaEnDptykboEVNJIEh9zLLOE7SSCWBG0kRD2Tc7O3BdZyerNvT7qy&#10;by1lfLmCbn/Yj26ffJXunGpKt0+/QtdPN6YbZ9tT1tcaKs75hvUNjR9BE1EkXeB8nF0IP6hnKKbW&#10;yxREwXn5vTOgclljmOXpy791bdmz9NQIpJ7qV7YdWTxSFzlhOlnUmkJ1oHFUFeZqY7mWUZ0qE6hu&#10;1fE8jWsjVZlItaqMoyYWruTYfDi9YuVK/e2HkefggTSlzxBaPcWZ3o1yoGXjelGcax86FOBE70Yq&#10;6c1p3WhaDxea1HMgDVG7UFvFcKpffSR3sg2SRVFnBPVsO5Rm9u5Pk7v2p/Dh3en1KR0oaEgP2uuj&#10;pOOh9vRWkAMdC1bSO0FKihzRg8Z16U8zevSlg6HtSV5fMKWDWV31KmNofLeB1FflwtNA3oh+iWq9&#10;CJO8ByOjAQLRI5A/QpqBWDKgglwSiKLfw4h8Ym08mGeMUVS3xkgKG+5UFjP6lbPz+rS0MdyL51K4&#10;OZuvRFnqLzlaHCjJLglin85cI8lYG8nIrM3YpC2qEpFk7BtpsQWVxtaJJ231Jo9D8JQtqNesdEXj&#10;jcXLm94vXtm8lJNIxr6RuF8kEEltqfiNNjlFr7fdU7SyrROiyhmaeG4Em207j4QhKp+UfWrvzZlq&#10;34QSB5+EMkffJOLwMxz/AErfxCI7r4Qrdt6Jh5V+CVfU7Lo837j+w9pi6WrfpBKVb8JPdj6JY1v6&#10;bGwhmE8lF5gsbwQHn8QytVeSXu2VuK2FV5Kjvfem6faeCVccfJJKeZnH6f9J8QfzcfRLJjafDJV3&#10;4huvzlzLTark/VfUUvltilb5Jl3HuMvLVq5vCqyc2i+pQOWd8D9bj/iu/OYZROWVOEPllfAT66+k&#10;cp0Hrk1A7Z1crPJK+tHeO8GT/cJesPFM7G7nvfljFb+HRs+BCTh4J5WqvRMz7Lw2L2g6bXV9W/f1&#10;A9l9vKTySS56oO/HnWNlPE4bSGdrrfZOSld6b17ddFqywrAs/27Biwpsd2UYsh8pJusbXn54UVXO&#10;45UeIQ9p83cvPd7+X4Chmd/J7/pmMGQ9IHycJtp9bBjW6XkR9mH5HyGQxA9pbGBAZAgQTcZEwCQG&#10;2gcgXm7cuEWHDh2lkJBImjxpBkWEx9C21L20a+dBCgnW0OBBI8nZeSD16NmXejr3p969B1Knzt04&#10;sTTPw4O+++F7rv3DHWMXFNO5c5/SnDk+1KFDD3Jw6Epjx06ho0ePc+0naETl5WWzsrmUmys40y4s&#10;LKFsfR79eOUq7d93mObHLSEPd1+aMH4qD+/fr78Lx2CXEeQ6ahwNGz6aR5SbOHkGDUTa6PHk5RtE&#10;Xj4M3oH0+pr19M7xs3Tw0DFKSt7GzdMQ4v+j85/SR+c+ocwMaHmUsX6L6M6du3Tw4CEKCgqmSZOm&#10;sGMQuz5IN2/e5NpROTl6tkYI7Y5IXgazJL6mwgbRWMQNjAiz/DcE9xqEQTF7LopAyBTrqCDtJN38&#10;eB5d3TeRDs3pR4ubN6MFsoa0WtWR3otZTGmXL1NxTqagjQfikXMmIoliAP+PpRvwtEXor4SPG2Zw&#10;PBR9USn3nZT50/f03spVtKp9R1ooVdAyHv1NiNiGKG0wYwMZhuulIJQs4SNJRnHyhvRm9550OX4F&#10;ZX69jm58NIhun2xKd07BwXZDro10/ayS7n8dSiXZ3wumXDD3K2PvJcM7CyaA7MQwStMirpFI1ohA&#10;mrGYKmcsxumPQmV52BgAMa9yPsjlymWMr8XzP4JYT4TxWABTdYxRuYypeiIRbjzePwuxTVPtPy6M&#10;64ntmALyHzZeMd8UTLVjCsh7VsL6f7oE0iKBQGpQaxrVqTaZaxzVfhHaRgYiiWMc1a06USCUqo2h&#10;9q1GUF/VUOrWdiS5OI6k6X0H08IJPelMlJpOhLanZZO7U+y4XpTq1Ynm9u9P88c7U7tGIzhhVP+l&#10;0TRQPZjld6WYMT2pa1sXqlUVBIwryx9FlrVG0+TufWnBhC4UOqwHHfRX0RDHQWRVx5UCh/eiU+H2&#10;FDqkJ80f042WT+tBr1iNpepVhLoATNPqvTSS6r0stMlJIE4KASJBJGgIASB2Kq6RByLJmChiaQZU&#10;aB2JeagjpomaSCgnQtBYqigzmurVGEkRru3LosY0Pj1tQOsHnRc/p1I2T9KoxE8SXewv+bU4UFJa&#10;EsI+oR/QRqomoDxSm7FZm3GkNgOJtKgBlWrrriQ/SX1DF48UCq/XoGRpo3nFS5t+U7y8WUnJigrf&#10;SMUrW5UVrW5dWry69c8lq1r5lq2oJTNUe37FKb4aoljZe22ea++RdEDpnfSrg3dioaNPcqmD7+Yy&#10;Bx8G30QQNiYBEknllfCZ0mPDVKVHfIzKM/6Syichn+WxuoZyxvVxDngnljp4JWTae2/ebeMZ313i&#10;7FwVsPXYOEzltflDlVdisYNvQkUbxmD1lb7JRfYeiedsvDf1kbi5VZE4a6u2nb3ZycE7YbODd/Id&#10;tQ9rH2M3Nf7K16bwR2XEPBw52Di9k0tVXkl6e++EkzYe8W5Np2kfdJY+aM3Ldt4JQ1Sem4+xsnoH&#10;rC8fn6GtB7C5zBF53kmlSu/Em0qvzetazNrc0tCSkWhfbOe+3kHpvSlF7ZNwF+RZ+ZwrteloaBf9&#10;qnwSM7DubX3inSVOc6uhJRBBdt6b5ym9kq9wQspk/URSs/um9EnOsvNJ2tJmzkZ7jIFVf6HF7LW2&#10;ap+Nm5TeCbdU3snF/P6aqF/53Pgax8p5Ih5Ix7p4JeSpvTd/qPTYNNVi0pq6mMNzJ5nsxXJlkOSJ&#10;PXtnhUsavOtcYVsLAiMjur4qR2t1MiNaXpgRY10iQFaQHWW1DuUNRU3JCxkR9Z11GtmnrE6RWDc7&#10;RvatTmPR6W5Eg256jfTTzBgFz8tk0McorqZFWQww1DcpeySSKjqt1UxdrPym2Cbq3o+Rn785V1LT&#10;UExyI1xiqdfIL2Ro5IVpT4BMjUKn00qnG5orlzQfSd2MGMs76LN8TlrpVX2ElbOhCBesY0aULCad&#10;zc9U+4+DTI3s7dtBkufmpc4+AP+1BJJpwQcvNj0CjMkkEdi8wrE1tJFA5MBc7Mb1W7Rr537y9gqk&#10;uXO8af36JDp06DhFRMynzp17kaNjFx4WH2Hz1Y5O1KdfXzpw6CClZaSVm5Dp9Xm0e/cRGj58LKlU&#10;nagrN2WbRlu3ptIvv/xCGRkZBD9H0IgCiZOfV0i52QWky8qm27fu0pUffqEvLn9DH1/4nC6c/4w+&#10;//wrfv3B+xdo/74jtG3bbtq5ez9tTthCcfOXUFR0HAUGhdO06XN4NDkf3yCe/trqtbRhYyIdPPQW&#10;fXT+It24cZdycvK4ltS5Dz+hZctW0tChQ6lDhw40ZcpkOnLkEKWl3ePEEdZGILmy+bWI0tIitna/&#10;30ya5b8r4saTh+ovzqLCtFN054I3/bR9BqUO60YLEQL+1Wa0c/oMuvnpx1TECUkDmSBueNnPlW9R&#10;8X9GML582lLeNvs/ACQSN88yjAt+ftIuX6K9c+fy8SME/iIrhYFAguNtOP5GyH85J5Jg8gZ/TovY&#10;+Wu29nRuSQxlfbWe7nw0gm6eak23TzViaMzOm9L103aU8W0MleR+R2Wl+ax/ELPsPcXfV/BW9PAZ&#10;i+udnp5OSUlJ5OnpybUFYQqLdLEMkJmZScnJyRQcHEwff/wxf+cYC0j0r7/+mhYtWkQbN27kxDHm&#10;f+3aNXrttdcoNDSUPvjgA/6eFNsUgb7QPsbg7e3N3pOH+BhEIuP+/ft09OhR8vLyov5sU92nTx/q&#10;3bs3DRs2jOLi4vh4QKKjLIIMXLhwgXx8fGjIkCHs3TmcRowYwTFy5EiOGTNm0FtvvcXer3rhmWEw&#10;Hg/auXv3Lm3evJlGjx7N+xHrAm5ubhQYGEiHDx/m5YwjRop1MQcPDw8aMGAA9e3bt3y8WB9E0cR7&#10;G3Vw/PDDD/nckI/xiv2g73nz5vF1//XXX/mao32szfbt22nChAnlY3N1dX0AkydP5uMXx3f9+nVa&#10;smQJLVy4kK5cucLTxLXH9xtEfAAAd4tJREFUGL744gtavnw5r4v1BQYNGkQhISH07rvv8rUSy9++&#10;fZvfY6zxgQMHytdRXD+cf/vtt7RgwQJKSEgofxbEMs9KWP9PlUA6vHCkLmL8ZKpf7kTb4CDb4Aup&#10;DtdAAsZRHYM5WzUQIdVHk1OzUTTMaQi59x9E8XO60YkwJ3LtNJy6tBxJG6fDUXZnmtu/L/VoO5TX&#10;qV5lJHVuPZx2+3Si0xG2dDa8HSXN6USt5AivP4r7M3qJlVPUH0EBQ3vR8gkdaf3MLjS2Q18KHtSH&#10;jgcraYd3B5rZpy9pRncjp1eH0g6/Lqx9FxrcfhD1snOhGlXh6BoaRyBvRAiEjjFpJBA74rmYLxI/&#10;wIN1K1BRvyIN5JEb1eQAUYR68Jck9jnGkD6a+4qKHuNUFj268amZA9u0MdyL517YHqpK2RxJi1I/&#10;ybqiQMm94oAXSrlvJE4iGbSRyk3a4BupBoMJTSSQSAsYYupqye1BB9qPEvyBu2y5TFm0vMmOouWN&#10;C4uWNS8rWdG8pHjFq7+Vrnh1SdnCxo0MRf9p8oLlzIQ67eZtaGXnuWmSvWd8gtpr88dqv8Tv2PEX&#10;lVfiLQcQFb5J9xx8E+6qfDbfVnsn3FD6Jf5m751w0Wb2pj5NR6yubzN7fR8Vq6vyTf7S3jfpptJn&#10;U5raJyFD6bn5nsoz4Te1Z+In9p6b4lp5bG4ncdNWWnt6oanbWoVqXnyAnWfCJyBG7H0Scll7hSqP&#10;+By1Z8IdNo7PlO6bfV+Z+SZC/1dSCtC+2GrqhkZ2Hpsnq7w271X5JX/lyMbu6L35hiMby9MDiJ2E&#10;31S+ST8oPTe9Z+e+OdxmxgYbiZvbHz9LztrqreZtULE6WqXXpo9Uflt+cmBjU3lvvm3vlXRL6Zn4&#10;m4Nn0jf23psP2LrHT8FcDCTNw8XNrYrNlPgmtvM2zVJ5Jh5W+SZ8p/bZdE3J2lN5J9xWeyVcV3pv&#10;vmLvteGsvddG/3bTN7QC4WaoXSFue6q0nJdoY++xYY3KJ+E7dq/SVZ6b8lUeCQVKj3i9A7vXKvf1&#10;p/Fs4D4balWIVvti02l7FLZzN46zc9+4V+2d9BV7Xn5R+yZdV5pcw8eD0ifxJlufayqfxB/tvTZ/&#10;Zu+R8GbbuRu7PNcma3c9JbX1GtnyLI30K4S9NyQ/lnw2V1ItK1o2MUur+DorSjrIkFwuOcE1FTqN&#10;5TuZsdalmdqGxBFjXaLXyN9JC7VobCj2gORopAP1WtmvYvkMjawwK0Z+4FaEBN7QJXejpN2ztLJL&#10;GRqhzSwGnUb+Wzqrxxt4iICY0cfKZ+m0ijti26ibHiW/cDtIUstQjMu1AImFTiNbnxWjyEnXWpeJ&#10;5R8HaJP1s/qXaQ+GsWRrWy9dY3Uf+WJZfZzst+woeS9DkQdEp2kwWB+t+EWc559BTpz1VznRUpWh&#10;qWcu7APQTCAZQdREghNrkCTiRz7C6hcVlVJOdh5dvXqN9u07QpqYBTR+wlTq2Kk7denak4fI79qt&#10;J6kdnNh1d/Lw8qSklBRK2ZJKq19fSykpu9jmaz3bsExhm6FRnNgZNGgoqdUO5Ozck1xcBtHQoS78&#10;o3/06DGs3DgaO2YCDR82mgb0H0K9ew2gLp17kpNjZ+rSqSdPGznCjdzGTCT3eT6kjVlIK1aspiWL&#10;V9LKFWto65YdtHf3QTqw/ygdPPQ2HTj4Fh05epwOH3mHdu0+wLCfEpNSacnSVeTjHcDac6Hu3Z1Z&#10;/6PYZmEh37jpdJmcMMrLg0NwmP0J/qO4GSDXEqm4hvaWWf6LYmBa8NMqP8Vvq5hKsLEtyqH8jE/o&#10;zuVI+mHnNIofoKYFrzSlNzp2pQtr11POzVtUWgQCskTwq8Oawa8TzT0LMUyjHA+cYVNdwgDT1Du3&#10;6MyyJbRK5UiLrBpy0ghEEXwhLYFGklTBfSRxsHRoI8GkbWmrdnT+tVjK+XoD3f2wL904/Qonke6c&#10;fIXunmxC1846UcbPr1FJ3o+sr3zBVxDXQvrjDTvyQB6ATOnXrx+1atWKkyMfffQRJ3qw4Rc3/Xfu&#10;3KHw8HD2e+9OR44c4fmiIB/k+blz52jMmDHk5+dHP/30E0//4YcfaMqUKaRQKGjUqFF08eJFTl6I&#10;beNdqdPp2Lsuhdq1a0dNmzalNWvWUFpaGs9DfRBbgwcPpq1bt/JxgCQCYYQ8EEg9e/bk5AhIKLT9&#10;22+/UWxsLCdu3nzzTU5iZWdnU05OTjnwnkb/xoLxAugXdUCedO7cmZNqIOvRBsiSW7du0c6dOznJ&#10;Mn78ePrss8/K3/tfffUVzZo1ixPqu3fvpnv37vE1xni/+eYbioyM5GQS5oh5o020j7bQH8Yu9gPy&#10;5+233+YkEeYIwgp5INQw727dutG2bds4AWg8t8pzFNcRY8X9+fTTT8vzMAYQVCC6cN/+97//8bEC&#10;WIM33niDevXqxYlDkFBY36tXr/KycrmcmjVrRkuXLuWkEvoR1/D8+fOcAEM9lEdfYt6zEjaGp0Yg&#10;dVdCA8lVF87+PW9QczzVqzaJ6ladxAkjmKzVrTaR6r00iafXe2kySx9LtauOJpvGo8hj0CCKGduH&#10;ZvYZTNP7DqSYUf3obJQDHQ7uQsun9KVE9850KKA9hQzvR8Gj+pO1hRtV56ZhAgFVs8oYrjH0EkgW&#10;iaApVOelkdSxlQtpxvTkUdWO+Ktop3d7Ch/Si9ZM7k5vB6spaFgfmj+mO70XYU8xrn2pqdUICh7Z&#10;i1opRtDMAX3IscUITkYJZFAF0SNoF4mEjjFg0iYSRSgrkj0iOSSkVUAgi8R2eXmjtgXn3KxdoDxd&#10;AIil+rVGUezYDmWaMc1OTBn8zKKDPbFwawRfSZOSAEl0cYDkf8UhkuyS4BdKy0KhkVTJpI0TSb/X&#10;RqKYOlQSXSvI0OSfFvKrV79kSeOgwqWNT5UseyWybIW8GSwdDNn/aHGaG1+t6bTk+nCu3HpufFtb&#10;j429befET1G6r/dVecYH2HvE+9nP3TgXZIGN+6Y+bWe/2Rqh33lltz1VbGatskA95Zz48Xbu6zUq&#10;j/hFtu4bQ9rNWT+4zbTVr9p4Phg2vrLIJ6+opZy53s7eY4Of0iN+D8NJ+3nxqcq5G93RV+Mxq2qw&#10;Yg+3KHHb81LLGWuktnM2trCds6633bxNY0F8qJ4S7GZvmMTmPsx23gZVq6mrGlnPjYeyxeNauLyA&#10;+WNtm81Z18Fu3oax9u7rZ9t5bJxhO3v90Faz1rVr7r5eZvM7cu2PpSW0nGa9Lm85b4ON3ew3XZXu&#10;8TPt3TfOZvdgtN2szUpomhnW7Q8EJNDq+mzNOig9N2qVnpsOqjw2HlfOi4+399w0BnNt+ahw+ezZ&#10;YffeymbW2pZ2HvHO9nPj3dg4Jppax8cB6trP2zCizdw329vMjW/SfG58vUeSas9a7odbdsjUKs5n&#10;aq1LdFrFT9kay76GrD8UsNMgj3QaxS+ZGkVxZox0pymGG2H0c2LkYTqNLFckOARSRPZ9WqRFZ0Mx&#10;ydesbqZGOj9Lo8gXy2XFWmdnxcgjjMmYv4NAgkBjSK+Vh7M66WL59JiGZZnRimxdtHSXLkY6IytG&#10;NiFdK5toDKyJXqvoaayRBfmzBBIE65OllZ/LiG1YTiLxeWtk32VoLMPTY6x+3z+DXiNzvRNRS25o&#10;5pkL+wA0E0iVCCT4RioqzmcQIqQJJAn+el7GPvjzOImEUPXZObn0409Xac/eQxQQGMojtXXv4cyj&#10;s4FAchs7liZPmUZDho4gtUMH6tV7IE2ePJtcXFxJpepA9sr2LL09dezUmW+OsOno3LkTdezYiZyd&#10;e1P//gNZ2gB23o8d2XnfQVzLCYRV9x69OWnVtVsv6sPaBbnUo3sf6tihG/Xs0ZdmTJ9LwUERNGni&#10;dO74GujN2ujJ2howcCg59+pPnTr3YP0OYhsa9hHs7kOvrVxDJ0+eZpue62zDIkR9w8YnHyHPC/M5&#10;RFM1kTgS1quY5UE7yUwg/WcFG0kDQHSwXxLX2oF5Y3HuVcr4YT39sGcmJQ20pwWNGlGyyxD66djb&#10;VMg2xtA6gtNlcUOKX6iI5034+ODnC0Qze95z7t6iS5s303o42YZDbRBFIjiBZEB5uoybtK1UO9EX&#10;SStJ/+UiunO2O9061YRun7Kmm6fldON0K7p1fhTl3dlPpUXpXOuprKyQr+sfbdiRB8IAGjnQgAFB&#10;A/IjOjqakwXY9Isb/8oEEkgcPjcDRAIJBJS/v/8DBNL06dM5OeTg4EBz586l7777rpxEwjsDWix4&#10;l9nZ2bH3nKqcQEKbu3btooEDB3KSAmPAe1UcF9oQCRtoG4GcEokc1AcphXZjYmIIGjzGBAdgLMbp&#10;KCcSSF26dOEEm6g5hX6RDw3Q2bNnczLonXfe4YQL+k5MTORaUq+//jofg1gHQD7IpkmTJnHSH1o/&#10;eF+CQML7HOQSyCGxPIB29+3bR46Ojnwe0OYRCaQePXrQnj17+BqiLPoSxbhfjPdhBBK0kbB+EydO&#10;5OlYc7Ee1hf3EdpWINJE4hBzDwgI4HOHhhTGjmsQZKiPvkEgoa9/KYFk2x0mbItddaHjEIVtnEHL&#10;CNpGEzhhVL/aFAEvMbw8mZNL9auyY7Wx1Ln1aPIaOphm9x9K8wYNYscBFDumH70TriL/Yf0p3HUQ&#10;bZ7Xk/YHdqR1s7rSlL4DyK3rQK6x5NR8KLW0HkYtFUNJ3XQoDVa70OjOA2lc1/4U6dqD3gpW0vEQ&#10;FXn078uJofARvemcRkm+Q/rTsik96GS4A50OV9I+1nZjy/Es3Zm6tB5CY3v0o4HtBwkEFUibFx8k&#10;gQTzNJE4Eokd4RzkDieTHiCOHqxfARBFYjuGawbh3FCH5T1QHvnsvEGt0aQd61AWMarZO5MH2Jgw&#10;j/nnCE2T1C/zl/QoDpKsKPaXfFccXCWnOKRqiaCNBJM2kUSq0EYqiq5dVhRVK68kvLa7oZknEtGt&#10;huHynyvO2qo2nsmKdmyjrvTc/Lqt56ZTtl7xX7HjDVuvTRlK703ZSu/NDDhWwM4zPsfOY1Maw+EW&#10;s9c7waRM6R0fr/KM/0rpuT5dhXJeG/VK93h2ZPDcoLf32HBH6RF/Xjlv84K27uvtjLVhpM7a2jae&#10;mybYe244ofRYf4fX4WBteG3Qq9jRznPTXRBKdvM2uVoOT6hjqMoFJIndvPh59h4b32a4ovTYmFZ5&#10;zE8Tdl7xWfae8dcYztl5xLP5JMAhvennwSm+ms3sTWpWdilbt0/s3DfeZHPTi23xtWKw9dyYYe+x&#10;/id7j/i3bd03ezSemvKHGm1NZm9qZu++yZ+VP2nrvuEqW3vD/QJwzzZn23tuyrJzX/+b7dwNH7Bx&#10;RrSdvak1iD5DE1xAaNl5bQy099j0qRL3nK95BbD2Kvf119nYU9q5r+9RSXvshTZebza0mbt5rp3n&#10;xsN2Hht/YGNKE+f0VOC5UW/vFX+btX/JxjN+Q5t5G3o9mhB7BlIWIKmRo1UE62IVnCRJj7Euy9JK&#10;v87SSAc+6mWhj5aOyoxRZInERrZGfj07StbPkP2AgGyCWZdOI7uerlGUkyHZsfL7uijLKWmRNRpl&#10;REsT0rTyAqSDJMmIUfyki2ww2NBEufxdBJIoeo2Fa7ZWcVXsDwCplK218i3zeXyzvychkCBp2hqN&#10;ddGKXWw9ikRtKDaWYmhxFUY0eG6jShgL+wB8JIEkfij+O4EPYWOwDU0ZnNgWCDAQJRVkSQkhwhlC&#10;4fNIZQXF3CE1QtdnZmbRl199TSlbtpGnlw/16t2P+0fq1XsAJ3pg6tajR3/q1q0vOTl1J0cnRG3r&#10;wsklpcqJ2rfvzGFn70A2Nkqe1rFzd+o/aBgNHDyCuvfsTz17DaChI9xowqSZNG2GO9vA+ZCHhz93&#10;su3sPICTU+MnTCO3sZN4v/CRNGzoKBriMoL69hnI+u/DNY0mjJ9C4WHRdPDAYbr68y9sA4mNWhnb&#10;ZLC5FMGMT9jYYY3gGFtwjl2xTrjmIdQ5Ksr+k2CWpyml7EUhOHoW/PYw4LkoyqS8Wwfp6tvutHda&#10;R1rcrCFt6Nmbvn/rCBXmZFNZIStj9Pw8wB49l7cIY8RvgT33pWXcZ1je/Xv03htraIXSgWsYiVpH&#10;S6WKByAQSQpaZCmYvK3t1Yt+OLyc7l+cS7dO23ES6ebpxtwf0q3T9pT+v0Aq0n/N+oGjevbMltvz&#10;VQjWDGuH3yC0Y6C5A8IDmi4gJkCAwIwqNTWVk0TiOoO8CQsL4wQPtHugDXPs2DFeDwC5sGLFCvZO&#10;ceZklDGBNHPmTN4m8kEqgGz48ccfORkB86hx48bxOlFRUVzbBQQSxgIyAqZaMKUyJmREYA4go0QN&#10;JZAWIjGCPGjhgPzB/Nzd3XlZkeBAmcpi3C40gUB+QMMGmlPQuMG4YWI3duxYsrW15WPdu3cv13xC&#10;e5jPpk2buDbPhg0buKmZ2CYAQkYk7KBVBFM2aACJGkgg3kDCgCS6ceMGJ2qwxtDkgYYYzkEoiQQS&#10;CDmsGe6FeB+A48eP834wf3EtKhNI4jogHeMByffll1/ysuJ4xXVAH506deI+7YwJJMzh1KlTdObM&#10;Gd427jNIPJT5l2sg2cKE7egSV10Ed6ItmKnVqzbBoHEEbSRBK0nwgwRH2uOodhWGF9k5O9aoNp4a&#10;1BpHVnXdqGOr4RQ9pSuN6+pCh4I70qKJvUjZxJXGdRlIu3070w7PXnQmyom2eXci7ag+5DWgF83r&#10;15M0I3rSFq8udCLKkd6LUpLvgIH0crXB1NtmEB3w70gfaOxp/exuNKYLuw7oTGcjHehUuJpHdAsd&#10;OZicmg8h72F9SNl0JLkPGUCtrBF+H2RQheZPBVEEVE6DE23jNDFdIH0EiEQSyCDBTE0oI5JSlckp&#10;od3KbdZgZSxrj6L541TF4UMb7RzT+R9rcvU74YSOv6R5SZBkLAVKlpYEv/BucViVu0VhVXOLo14q&#10;KIp4uag4onpxUUSN4qLwmjfKwqtPMlT9D4r2xRYe615Re22eDZMpttn/Weken6by2nyXnd9+JDiR&#10;s+k7O4/4tfYeG+fae214S+m98Sav78XyAVP1DHl2KOcZf8nOa1NgA7el9ZpOS65u577ZV+m9+UtW&#10;7g/bUHpsvMP6/wrRt1pOWlO3eVh8PTvPeG87j01fwGTOVJ3/b9h7bb6vdk+4ChMwkDrGWjJNPdcq&#10;lF6bF9l5b/7B3nPTfVP1HwDm7ZEAou0Oq/deW68NrjB/MzTHReq5trat96ZZbN6X7N3j7/3RehnD&#10;3nvTfaVX/P9svTb5N/FYD7c5L7Se/UYzO89Ny2w9Nl9Fnw9th6XbA56bTtjN2TgEWlLQPIO5HXsW&#10;zqu843FPH17/6YH1w8bqHR9v2j/UMxR9hGXbDI3ilDE5ws818h9yNFaDTZFI0CjKirGK0sHXjqEO&#10;kM7q6bWyFGjuGIo+IDB3y9TIXPWx8h/K68RYl2XGKHIyNYrbGTECecTSSvRaxcmcyHqOeEkaqpdL&#10;ZQIJYGO5nhVtNT5Xa9kwLdKikSnkai0a67SyQFb3nljvcQgkJi9kRlo56rXSi8Z9ZsZYF2XGyFPv&#10;aiWPZZ/4pAQSBGuarZXP12utc8r7Z2Nhc/k2S2vR0VDsuRX2AfgfJ5BMAR/d+CAXgWsRBgKFoYRd&#10;AyCP8gryKZttBhD6HpHMcvPy6X5aBn39zQ/c1xAiuIHU6dy5J6nVHcnRsTN16NiNlKr2ZGvnwDWD&#10;JkycSlOmss3ZiDHk3Ksf1zRycOpCaqeu1KPXQBo8dDRNnDKbAoKjKFKziJatfJNWrl5Hs+Z40ajR&#10;E2no8DE0fuJ0mjHTnSZOmk4DBw3jzrVdXcfSyJFj2MbMh22IEujy5S8oPT2TbwyKikAAgRDCJqwC&#10;xuvxb30GzPI0RSSQsLb4nRQTwewz5we6c3klfbhwGL3esRW91rUH/Xj0LSrU6/lzh00tfkPsCRTu&#10;CW6LMZ5HMSgwgkQtLgWBXES5N27TcU0cLWrZimsiGRNIy8oJJMEP0kJEaLOS0qJGTWnf7PF098Pl&#10;dOfcELqJ0P4nm9Kt043o5ummdPejAZR/fRuVFN/nTshhyob1FUV8jrGZhykUCAGYWi1btoybS4FU&#10;+P7777kDfBAN0JbBbx51jAkkjUbDSQ/4JRIBnz9oBwQSSJbKBBLaA9nw3nvvcd890KaBZg3IC5AR&#10;8J+0fv16rtUCsylRA+lJCCTkYY4wNcOYUH/dunV8jqiDPKCyGLcraiA5OTlxTSZo6kCL6eeff+YE&#10;DAgi+FWCHyCQNegXAIEEjSn4CHoUgYT1RRmsJTSdAMwFGj8itFotN4WDRhjWA+MWCSS1Ws21wqDB&#10;hXsAEg+ARhT6wT1GecwH9/VpEEggFY0JpNOnT3MNKPSH8UKTCaQg7vO/mUCCCdvRRQYCqeYkqo3I&#10;a1XHUt1q4xmghTSR6lRj11UnMkwWTNxYOtdSYgCh1LCOG7VRuFJL6xFUv9Zo6tTChTz79aOw4X1o&#10;w4xudCy0A4WN7EcjnQbR+umd6YC/E41w6k9NLEdQ8FBnOhmqpJhRztSp1RDyH9yb+0Y6zMq8MbUL&#10;+Q3uRZEje9A+Hyc6Ha6mU2EOdDxURe+EsN/vqF40a0B/8hral41pNDePe1kyimpKRnI/TcYQCRz4&#10;eMK56N/ImOCpKFuZNEKbLL08DfVEkkiE2M6D/VZgDIdIIC0ca18cOuSVHWP6/HsIJGPhZJKzpCpN&#10;k1Qv85FIy4IlyrJQSf/CkBcnlIRXm1sWWW1qWbjkH6199WTiVsVm3gYbpVfiIpVXwgVE8lJ7JT4B&#10;kr9XeyZ9ovROPK302vSN+kna8Uy8qvRK+J+dd6KmlfeGjkqfhDcfbzwJPzl4JX2j9E7Y3M4zoae9&#10;d0K0yjvxfyrvpJ9Nl/+7kPCT0mvzFTaPHbYe8R2gXdV88nqZymtTopKNV/0E41P5sDVic1N6JY+W&#10;T97K9+QwM2P9RLD875/k/qk82Ti9479lbSyAuWBb902d7X0S32Lj/vGP2lNxoG7Ct2zNI5vM2Wit&#10;8tw8T+W1+TOV9+a/d+2xlt6bf2Bz2dXGPeH58OMGraDMKKtZWdGK7HJSwghZGtn9rGj5eENxLnC2&#10;nR1rtSQr9iF1IuW6jDCrnobiJgXOtTNjFRcyQB5Vqq9j0MfKkvWBta0MxX8npgikJ8VjEkhcfvOQ&#10;NNBp5TuMzclQX6+VfpwdXd/eUOyh8lcIJAhpJVWzYmSTMrSyNLE+b0NrnZOlkXpWNpl7noR9AJoJ&#10;pN/BsEM0iWK2ry1mZ8Vsf1xIBXAizY7YSMJZcBHbTOYX5lNufh7XUAK5BHO3LF0Off/Dz/T2sZP0&#10;+po3yT8ghNzGTuQmae07dKVRo8eTp5c/TZo8g/r2G0zduvembt16UYdO3Unt2JE6de5J3Xv0oZ69&#10;+lHvfi7UvWcf6sLye/cdSD2c+1LP3v14nU5delBPdj3S1Y07zUbktWPH3mGbia+4hoLgxwhR5hAd&#10;DmYagumZGH7fGMZSOe/fALM8LcFast8G1hSnHLhmz1pRBuWlfUu/nNlNB4MD6KMN8VSYdp9lC5v+&#10;Ehw5KfsPuicGAhnOtQXtvCIeNU3384+0bepUWtywqWCuJhN8IXESyeBUe6mVELVtiWVD7jfpjc4d&#10;6IcdCyntMz+6eVZJt043oTvQQDrVlG6ctqW0r/y5Q23uvJsTc3gHCYL1whqC6ACJMG3aNG6GBXJE&#10;JCdAEIAAcHFx4U6gQRaASAD58jAfSBDUF03YKvtAQh/Q2oGzaJANZ8+e5SZc9vb2nLiAJg40a+Lj&#10;48v9A4EswnsGpAXIIWg9QTMHYxSBPkWTMGg4Xb58maeJxAfIF5hXwV8RNH1QR1wDY4jPkgjUr2zC&#10;ZkxMASBnQBJBMwg+hOAjCX3DJxE0kCqb3OGItYV/KZA4WCdoG2FcINKggRQREVFOchlD7FOEsQkb&#10;NKCwdmKeOAfj8ljHygQS5oO2QYqB8IOWlUgGifVQBmZ2IABxX3DfRAIJZBEIJGgfoRyAe441R1kQ&#10;YVh7lPsXEkh23ZUNtx9eNFIXMhY+kCYSfB/VqzaRm6zBXA3g2kgAJ5FAGqHMFHYNzaQJAulUzY3s&#10;m4ykEU7DaLDShdooRlHj+qOoW6thNLV7PwoY1IuCXfqSZkQPem1iV1o7rTOtn9aFNs3sQK9P7kzL&#10;xnak2JFdKHhQd5rTuwcFDXKmxNkd6XiIPZ0IdWRQ0UmG0xGOtHZGd5rq3J+ms2e2TaMR3IdSraqu&#10;Bt9DOCJUfwWpI5wL18akTgXpUxnIM5iicf9IaNeYVBLOHySOfg/jvuCQvFYVoY5V7dG0cJx9YfDQ&#10;RinTnJv+N0Jgm0UCx9N2PgmBbNP9gdo74bKD5+Yv/gqUBjh4bjLg92UeBRA/ap+Uz5Uem0excUWr&#10;fZI+MVXuAfgkf6H2TvpQ7bU5xt43ca7SJ3GPymfzlybL/s3Auqp9Es+pfFLCWnjsfMXOO3kkm9+7&#10;Ks/Er0yVfyR8kr5wYG3aeyUm2ntsdkJEN6VH0jCVT9I+NZuzsP5/Hryud8IhpVfC6Haem2zZ+Vql&#10;T9KnpsoaQ+2ZdEnlnXzc1iNpXFuvJEeVT/JxtXfiX36WngR4dpS+yR8pPRM9Gk5509LwmD87uRVV&#10;v6leqzhvTGhkxCjyMrTWRThP0zYsy9bI03Oi5dOhiURhknrZWvlCRBmDKRU0jjI0ikJoDIn1QQBl&#10;auSppjSHjCUjqHpTnUb6rlgPwDh0MVZ+hiIPFVMEEjSZcP044FpPRn0+LoEEzavMaOmiLI11sVif&#10;rVWZLka+PcvjD6PKcfnLBBJbU52mQZeMaPlN4/4zNNJ7aRqLToZiz6WwD0AzgVQJwscxgA1bZWBj&#10;BmIojwoZStjmUSCS8jkKi0VCqYgBhFIxS0N5lmYw98KxqLiI+1C6feceXbt+i+7czaAsXTY7prHr&#10;23T9xh26ey+DbS4y6N69NPrt2k3635df0QcfnqeTp87SsWPHaf+BQ/TO8RP0zbffsc3YLbp3P40y&#10;MjNYuzl8EyJuKgRzM2zEcM3AxlZYmMc2D4JvIzgMB6kkbIYrNjim1ubfBLM8bcGair8d9gwxgCCC&#10;ySfXdMsroFIG7hQaWm54xio9Z/8IAYnD5ydu7IXfTBH7/X65dTutduxIC7m/IyktkkppMZxqW8I/&#10;EkzXoH0kpwVW1rTYUkrLmzaht/xn0r2PFtLtD5wNBFIjugMtpFMt6PbHY6jg3jtsbXJZf9AyEQgk&#10;cb3w+wYRg2hg2OCDBIEWDzRrQADgeOnSJa5lBIIHmjYgc+AkGRpIcNwMkykQCcbtigQSCAoQSDBR&#10;QzqICxAQIJBAnqAc6oI0gtYS+gYZhfcPxgKzMGgbgSTBGoGEgZkd0mHiBRIDbYJ8QX2QYNAwgpYO&#10;2kD7olYSHE8jChi0mzA3EZgj2sf7ztS7C2sEAgoEEnwPoQ30Ka4R+obWD0iXqVOnckIGc0A70BQC&#10;2YXxIvIcNHFQF2MAUSRGTsPYQdaAiEK6sQ8kcRzGIqahD5FAgl+itWvX8vFUnh9IG/wBAHMUCSSY&#10;CkIryJhAgvkd+ofWVNeuXflcQWLhnsO/ErSsMBekw1k32hI1kKC9BgIJay6uG8YGM0g4ZJeyZxka&#10;WhgP8kzN6+8UtnZPjUBydnh1+7HFo/QhYydT/RrjqfaLY6kOCKEqIImgccTSX4LPI8GZNj+vOo5d&#10;w5QNmkkgkGDSBg0bA6nCiZdR1KT+KBpo70KD1AOpc+th1NRyOE3t3pcGOw4kVZMR1LHFUJrcYwCF&#10;jehL/oP6ULRrD9riAQ0jOzoRZEvvBLHzEBWdCVPRO2EdWZn+NK3PQPIcPJBaykdSD5uhdChMTcO7&#10;DqTJPfvRsI6DqGa10axvjEM0JzMmdcR0nIvaR783dasgi0SiyKgOT6vQXhIJIrGueG0ao7jTcGmd&#10;0bRskqowfOgriW5mAuk/IG5V2nkmdmIb//Uq35QLjn4JHzn4JX/k4J/yzIHxqL2TP4aGDRxvq3yT&#10;Q5V+KSeV3knnlb6VyvulfKT0STqv8k48rfJJCLMJ2NxS5ZMyVu2fst+hctlnBTZGtW/KB2zsCxHV&#10;jI1tttov6QTmabL8I8DWAu2dY/drj733ph7w+6P0SZii9kk+ijVCf6bq/SGwjoB38ttKn0QPmKG1&#10;c09wUPlteV3ln/S+iq3x79rl5ZPOq72TDjh4Jk9p6bOmru28zd3UXklnn3Rufwj07wsiLul9tn5n&#10;2RqcYWvwntIn+TyeAT5+dlT7Jp1l89C08UpAVL5nK9kxUq8sA1kE6OLkxfc1liP0WqvILI08U0zX&#10;a2S5WTEyjT5GvipLK89DGkiQrFjZ+5nR0jGZGvlHGTGKchKJtXnLVEQ2Y8kKqGuRrbXeI9YR28yI&#10;Vkw1FHmomCKQ2LhupEdbzU6LsLBJ05pGtraBHasXnRkru2/c5+MQSLpoyza6WNk7mbGKCvIoRp7B&#10;1sn7UWSZKH+FQLo5V1IzM1oWkGmsfRSjKNJr5IcfFs3ueRL2AfjYBBJMTvDBWdnkyTgPvnNwxIYR&#10;R3wg42MTH6U8n5t8CHmC1o7hnEE4LzJ8wOID9cGNANLL20F5tMuOPJ2nYQyC/x5sXOHLByZlKCvk&#10;VwCECRxkC06yxXShbWHM8GuENsRyLI+V4/WKKzSPikoKKL8wj/IK8ngayCIBRaxvdm2IXFbMyoFc&#10;KijM5wCBVMj6KmTt8rGyvgqLMH6cwyk15ibMByH9MS6sAQRjwQYHGzcBrG92LTq6LmBjEbWLilif&#10;GAP6hKkNX2N25JpIIL/Y3FBHXAtxPdCHoJ0kkEuYeym7J+L9E9Ye6y6si7B2DOX31JBnOArnwn3g&#10;Yd1BLjCAZAM40cDyANRHXyVl7Jqdi+2UPzusb14W42D1uDYIbxv9CG3wazwXuG/sHOuDI+4tjhg/&#10;zsV88TkV84yfuz+CWYyFrQf/zTKASML/szXCOwL3SbznFb9rXoPjHyV84ML9x3PK/T3hPch+q2ls&#10;879l4mRa1LAJLbGUGUL6Gwgkdg4s5qZs8IdkxfKktGlAP/p+bwzdOTeKbpxuTbdPNxYIpNOv0s33&#10;nUn/62bWvk5wps3WURiC0D+eV5AMMLWCRhHMk0AWwaTMGCAzQIDAsTZIEWjYQPMI5I5osiW2CeA3&#10;gHYRih+EBEgI9AUCaMeOHVxLB/lIMxbUxW8JvzcQUDBfA+kCYgVtAiBaQICAJFq8eHH5eFevXk0n&#10;TpzghBh+lyiL9xtMsVatWsUJLzgErzw3kGfwJyT6LgIqzwVkCbSfsD5YC9RDvyJAasHXEEgazEms&#10;i7bgewikDjSfxPFCMwdrBy0fmNYZjxeaUyCCYIYGp9pop7IYt48yGD/axdhwrDxHhOvH/RJNAUEA&#10;4h6A3AE5Jr63oCEGkhDtgDCDqR/IP9wrjAkmaHhOcF9AguG+gyQCgYZnCPfFeP4A7tcHH3xAy5cv&#10;5+Z5KI8y4jo/K2H9Py0CSdnLscXOwwuHZQeOnsAJJPhAEszXoGkEjSOYsUETaSInikAk1cc1y+dE&#10;U9WxVPNFN2rw8mhq33wE9bYdQkPUQ2h6zwE0r19vcu/Xj/wH96Fpzn1puvMA8hnkTGHDetLyCd1p&#10;47ROtMvTgU6EKLkZ2zsh9nQyRMVgR9vdHWjJ2M4UOqQHq9eHhnXsQx1aDCXrBqOp5kujSV5vFPWx&#10;H06Te/SnQJc+NNTBhaxquFL1F0ZTjRd/T+xUEDymiCUjlNerQAUBVFEP59AqMgWxbOVr4GXWnqyO&#10;Ky2daF8QMqRpwvg+zZ6bwDJm+X8Qp/hqtn6pvVT+yetBzDgEbDnxvEAtwiflIAguPl437UvN5yW1&#10;UvptGWfvuzVO7bflTZXvlvUgN5T+yRo7z8SxbeZteBXzkki0VVvNS1QpfVNWK32TT6EtU/38nWDj&#10;PWHnn7LP1jdxFsap9t0yzcE/5SDGZ6r84wBtqgK27lf5p4y19djczt4rxc/Bb+shpf9fuJ+srtov&#10;eQ9b55lNpwn+lRBNzpatp73fljkqv6Qlat+UtUq/5HVKv9TX2L0IbeOVNLDptGSFxM2NO+BW+iV2&#10;cvRNOeLwF+b2MKj9k487+Ka8xcfgs8WHjdVN5ZPSux3rs51val+Vb4q3yi8lQRWQst/GO3l6k4nc&#10;n9OzE52XxDJDI/0k3RBeXxcL7SGrkyBDMqBppJEuzNJYl5upQWunQnPHuiw7VnoUDqQz5jaol621&#10;Wqwz8s0DzaR7MfID5Cepb+jud/I0CSTU+/90op0VJR2g1yquiPMXHFnLvteFWw6HGaCh2CPlSQmk&#10;WxG1pelRlsnp0XJoe5Whfz27N3mxsnU5kTWtDcWea2EfgI9BIIG0wKYAxAU+lAUCCU6XQdLk5Qm+&#10;dEB+IE8gk4Qy4kcoJ2TYhh/ECo6ilg7IlgIe8Yxt8EFsgHwpFEgRgRApZOcgQYS/dAPiph8fzJx4&#10;YEduKgafK+wogG2uMBaWDyImn42bt8HayzO0ATxAkmAsBYg8puNlCkDcsLbxoYyNMNotKBRJEMxH&#10;ID9AHOWjHT4vIT8nL7d8jJiDSGDwMWO8bL1ADGEMBQVsTGwN8/OEvyJXkHAVBAiO2IThY14oY0yS&#10;CCQVyJ/c3Gw+B6QBhSCWUAZtsnpYh7x8tsZsrQrZGHLy8imXtSn2hfaFtRfuA4B14SRUEVu3kgLK&#10;zc+h7Bw9J8Rwv3Cdpc/kR5BpAqGWy69RB/cVBBZINk6sgbRiR2HNcK8EIk14NpCeR7rsLMrO1fP6&#10;6CcnL5unYRwYN+rks7nBVBDtic8WzvMLMGZhrR9cJ2F+OArzE4hBlOP3GPeUXYvPGK7F5/dhMIux&#10;CMSKCK6FhP9wfIA4qshnW2iGf+Y6Yh4igcS1qhhy796idxfG0fKWbbiz7AUigWQB4kgAzNsQ6h/p&#10;IJTWdu1MX2wKpfsfzaDrp2zo9umGDNbcF9L1M3aU/t0C9ixCg+f3BJL43BpDzKuMymVwxLMvPv8P&#10;K2sMU2WNxTi9cl2x3uOmGaebGqdxnnguAvnieCrnPS4q9/NnYTzeyvI47YplKpfFNWA8bzHNuJy4&#10;ZqbWxxiV64lpjzNOsdyzENb/U/OBBA2k40tH6SLGTaZ6NcZTrRdAergZ/CBB62gy1X95KkeDGtPY&#10;cQpLn0TSmpOodZNxpGzmxs3UfAb2p0nOg6i/egT5uvQln74Dya39YAod4kw7vDrT6WhoFiGympqb&#10;ox0PUtGxYDs6FtSOzka2o4P+juQ/wJmGqPtS8HBn0rj1pM4tRlDtl1ypXtXRtHFWJ0qY14Em9OhF&#10;3kMGUJ2XxvAIa7WqCMeaIIYMxFFtA3ljTNwAIvEjnhuTQeXnldIr1xMhkkOmSKKH5WFcL0tGU6N6&#10;rrRyon1u8JCma6b0bfjsTT/M8v8jPLraJrXaN3WB2m/LASe/bc8VHP1SDzn4bUux893RX9I54CER&#10;tegFiRYOqdnRlNi4vQRiAUSDg8+2g6b6+atw9N++3zFAgNpEvgjkqfxT9yn9tsQ0n7uliU3Abgu1&#10;b9JER/+tqQ7+qX95bCq/1H0Ovlv3svu531T+nwHG6uCbksww+SGh+dl6s3Xna29aIcTOa0d7R7+U&#10;nU9jbo8Cxsuel31qn6271L5bl4MUbeKxvUE7z21N5f1XPNJa6v9VQBJlaazmZmvkOpHIyNRIc9Ij&#10;KwgY0kpq6mLkC3Raa32GtmG5yVdmtDw/Wyvf9JuRyVZmlGWvHK3i6weIkVjrn3Uay2EP0875JxBI&#10;PIy/Rhqu18rLtX4yYqxLdFrZxUyNZe8/Qx5BnoRAYvPqlBUr/zDDQPQBbPx6XbR0wcOclT+Pwj4A&#10;H0kgQUAG5eTk0aVLX9Cbb66juLgFtGTJMlq6dAUtWLCI5s9fSDt27KLvv79C7733Pi1cuJiio2Mo&#10;NnY+P9dq42jZ8pX00flP6IcrP9G2HTto8dJldPa9d+m7H76nHbt2UUhYOC1cvJgufPwxZen09Mmn&#10;n9PKVatJy9rYvnM3Xb9xiw4cOkKRrN3gkDCKjNJQSGg4QwQtXrKU3nr7GN28dYeTXBmZmbQ1dTut&#10;Wv06nT7zLun0OdxETKfX0/nzH1NiYjKd+/A8ZWeD6MFf269SKit/+PAR+pT1Cz9FUawfX78ACgoO&#10;JU1MLL9esfI1evvYO7Rz1x5avyGeLrKyIGPQ9rmPzvO0Dz78iH67doNWrFhFAQFBFMrGGBkZTSEh&#10;4aSJ1tL+/Qfp+rWbrJ/PeJmdO3ZTCRvDjRu36fCht2nRwmUU4B9C3l7+5OPjx9Yulvbt20/Xr98w&#10;IkSK2dhz+F/38Vdx+DmCA1f8dfiTTy7SmjVv8Pty6tQZ+t+X31D8piQ2lyAKDAqjsPBotn4RFK2J&#10;owMHj7I6GZStz6bffr1O5z/6hDZvTqbAgBB27xbQkSNHuckCwvrDMbg+J4fy8gvo51+u0tp169n9&#10;eY0+/fwSZbF1hc+n3Px8ysnN5QTc9Zu3aEtqKkVpNOy+HaZ7bGzQCIPD8Vt32FyPHqEVq1ZSRFQk&#10;BYUEU3BoKC1dvoxOnj5Fd+/foww2n2PvHKe4+Wwc+Gs+my/M9I6fOM3GrqWN8Qn0/Q8/suflIq1b&#10;v5FOn32XMnU6vj53bt/mGgPwXQLNApBFAjmWz7UMYM4Bsw38pR7mIwBCjMOHiEgeiRukP4JZ/rsi&#10;kGICqYP3I6I0wr/TefbOWt7WhofrX2KhYGgoaB5x0gjkERxsCyZui6VSWuPkQB+vDqL7H3rS7VO2&#10;dOtMI4bGdIfhxuk2lP51NJUV32Z9VWghPm9i/l08W6m8/v+Fe/AUCaS2Tq2tk/eGOaev9RhJTSxh&#10;sgY/SDBPc+NEEXwhNag+lerXmEYNak6jei9PoaYNJpKL40ga23UodW/jSpN7DKGwEf0p1rUPxc/q&#10;SsdDnei9KAd6N8KJzoS3p1OhjnQyRE2nw1V0jB1T53Wi5eN7kN/AvjS15wCa0r0/je08iAYoh1Ir&#10;6XB6qcooaiobTtVfdKU6L42ijs2H0Zgu/cizX28aqh5CFjVgCuZaThgJwDkAwubRhE5lksi4rHG+&#10;cbnK5Su3KcK4TmW8KHGl3jbDyl6b3CJjVp+GUc420scKeGOWf54gQpmD35aZbIOf7Bi4NfV5gjpg&#10;W6LKZ0uUnd+WLpIAHo79saxWHiIvtvNMaKry2zZH7b9toypg61ZTfT4ZtjHsQJsz7P1TZ6sDty1n&#10;SHII2LLNISBVQBCDf+oWtX/yKrV/ypim05KhKPKCffj2Bmr/1DEOgVs3oZzp9p8VtqUq/bauc/RP&#10;HdtykEkC6ZGi9Nni4Bi4PeFZzM0hcMsWlV9qlJ13clvjiHfPRNJCazTO1sreE0PCc42WGMVbdyJq&#10;PaDeyUPvx8hDsjTyfJTLipXlZsVKNyOsvKEIl2tjJDXSouXrM4yisrE6uTqtbK0+orbUUOwBed4J&#10;pOygWjJ9jCwxK0aeJ66TAOsiVv+n7FjFJ2z8F/8IefNlx/TRFu0MTf5pAikz2mJMVoz02oP9Y43k&#10;6XoT/VVGfpz1p/mxsnmG5p6psA/NRxJIohkVCIt33jlB8+Z5cOLjY7Zx/+GHK/Ttt99xJ81Qpb/P&#10;Nvjr2WZ+/PiJtG3bDvrxx5/ou+9+oI0bN/EIY4hI9tXX31Ns3CIaOsyVtu/YQ59f+pJi5y+ifgNd&#10;qM+AwRS3aAld+PQSrXx9LQ0dOZoGDhlOmriF9NvNOxTDyg0aOoIio2Ppw3MXOBn11dffEqKd3bp9&#10;l2vz3L13j7ZuS6UJkybSsBHDOcn0408/szkUU2ZWNh0+/DZ5uPvQ66vX0s8//UrpaZl07sMLFBQY&#10;RkuXrKLr127RzVu36eKnn3HSyGXIMN4Grm+x9B9/+oVWrlpDs+d40K7d++jOnfs8LX5TMs2a7U47&#10;d+3jc5w0cRoNHDCEtbmSLl78jD7/7AtauGAZTZ44nTbFJ9H+fYdp3lwvWsPmmXY/g+JiF9GM6XNp&#10;W+ou+vHKz3SXtXuFrS/IrhkzZtEqtjG9ceMmQZsLYfeBt946RpMmTaGFC5fQunXxNH3abHId6UYL&#10;5i+mLy5/yUm/r776noKCI8jbJ4hOnHyXvvv+J7p0+WuOX3+7Rd9+9yPFaRdT3z6DaOaMeRQepqFx&#10;Y6fwc030fHZ056TWddY3NJl+vvoraWMX0oiRYziwDskpqXz9oZWG8d1PS6fUbbto6rRZNGjwUFbG&#10;nd45cYr02dmcfIqJjeH3BwQSCEO0ffPmbdqydTvNZc/X+g2b2D39nlasXEMOjh3ZszKKXlv9Jn35&#10;1beUlJxKXbs5s+dpOp2/8DHt23+Qrftc2r1nH18T9A0yaMqUKdw/CUKKf/LJJ+U+VXJzc7gDYPh2&#10;mTNnDo8MBTMPkG8gmETyyEwgmeWPhGtWlRq0O6DtCC3GrAy6zN5/K2zsOYG0mBNIclooFczVYNYm&#10;ONYGmQQfSTJ6Ta2icyv8KO0jL7p72p5un3mF485pEEitKf2rMKKia1RWighqDzrRfthzaJxnqsyj&#10;8iuLqfKA+BvBEZouorYljqLmS+U6pqRyGRGimMoDjPMeJqbK/hFMSeU84/LG6Q8TU+VxfNj6VL4W&#10;xTi9MtAW3m/i+oNIN9W+MUR5WDrEOM24jHH6sxA2t6dFIDWwrFc9NHBE2+/fCu1cOryjG9V5ebpA&#10;GL0MJ9kTqW4V+DiaRPWrTyKrWhPpFcsx1EoxkuxfGU0z+gwjz0EuFD2mP52J6kjvRbWndyM70Olw&#10;BzoVIeCQf0daPakHeQ4YQGO6DqQpPfvTtB79aYDdEHql/kiq/uIYaiEfSb1tB5H/oN40360bLZmI&#10;8v2pBstDOP7qklEc8Kskmp9xLSMGkawR0mGeJpqoiXnwVSRcwwE2SByxTmXipzIq2q6AqXKVYapd&#10;jBXmdXVfHksrJnQqDRqg+NLFQQG3Gn/qj75m+cfIC+3mJbVy8N8WoA5IjX9SgDwRsH2DU+COdez8&#10;TXXA9rUOQTvWi3mm6pmCofybjkGpMQ6+OyY7+KXOdAzaHqIKSHWFNolh3H9FXmjuu6WJ0n/bFIfA&#10;7Sv/zNgeBceAbW84+m/zgtaNjc9uG5Vvqqvaf3u4Q8C2MLXfdjdb760q+BIyjIOLyi+5vpPPlhFq&#10;/22rHfy3bjLV7rOEQ8D2FY5s7Z+UQHIM2G3vGJj65jObW+C2jWxtta29NzUzDOnZiC7WckpapLzc&#10;l49OI0/PipJ6fe0m+d0/kp85Sarpoq388uLk6TqtfJsuvI5JFVCuKRNjfVVsM12jKGXlv8jWWvYy&#10;pYX0PBNI98LrtNbHWP9k7Gz7SZARKb1IRiH+H5dA+myopGZWtCzJ2MfTkwBO0I21yp6lsA/ARxJI&#10;grlaKeXm5NOpk2do1KgxNHLkKJo8aQpNnDiZpk2bQe7uHpS6NZUTLFu2pNJUtrkHuQHNFX12Hh05&#10;+g7Nc/dmm/wDnLiIjVtMQ4a60patO+jip/+j+QuWk4dXAM2a501TZ82jSO0Cmj7Hgzz9gsjdO4AW&#10;LV1F3//4K8UuXMJJpt79B9H4ydNo/KRpNGr0OE5IXbr8FaVnZHHn0iPY+Na8sY5rvvj4+rN+tnFi&#10;IS8vn94+dpxmzXKn4cNG0ZTJMzjpMsp1LCd7Fi9aTnfv3if46YGmymurX+cEErSd4MgaH+QgSla/&#10;vpaGjxhFrqPG0oyZ82j6jLk8bP5I1s7+A0fphyu/0LSps6hL5x7kMng4TZwwlUYMH0P9+7lwgubT&#10;i5fp+DunydPDj9a+GU9f/u87cp/nQ6tWvkG3bt6mbH0+W2+YtRXRzz/9QvPnL6CQkDD66quvDRuF&#10;Yn4/3n7rBB87+kHb/foOZvMYSq+tepNu3rjHNhPF9MUX31BgYBj16+9CY9wm0thxk9nYx5C7hy8d&#10;P3GWzpz9kCaA7GLj37VzP5088T7NmunJ2lhHP3z/K1uTVewez6EPP7xAv/x6ndaui2fzHkep23bT&#10;9h172Vq78Xt58NDbXNMLpNWJk2dp1mwPSkreQpe/+JITWJqY+dzh92eXPqfZc+fQkmVL6cbNm9wk&#10;DcAz9v0PP1EMu/dx8xfT+x9coDfXxtNc9kwsWryCZrJ75ucfwjWo+vUfzMm6cx99Qvv2H+Yk1r79&#10;h7jZIe6vu4cXJy0RAtvd3Z37/hCiU2Fzlc/9jly8eJFHlJo7d255RCmQTCLRhA1w5c1SZZjlvyvC&#10;M2DQQGLPLjfVTLtHH654jZa0taU4mKjB95GlghZaWtISCyvBlM2giQQTNzjbfqNDe/p0XSjdP+9O&#10;t8/Ych9Ioh8kTiB9E0VlxbfY717QjBMF/eM5hZNsaCEiyhqeZZCilYF0AFG04O8GvnTwfMOXzubN&#10;mznJKpYB5s2bx49ifTi8fvvtt7mWI+qJQP83btzgJCwcLMNJc//+/bkTZ0Qmg88iOGYWHTZjzJgD&#10;fCpBCxCaf9AQFH0kIU/8bYEEgYPolStXsn9TtnDfSCgDggS/XcwZfpOgIWm8LhCxDeFdWcR9A8Fn&#10;EfwCwfm3SBSjPbzn4esJjrqN18AY4npgPvAHJJoko2/4GRLropxYFsC6YvwfQ6uWrR3qiPNEv9CS&#10;hM8jOBPH+8d4/iiHdcM6wQ8SfDjhWqwvzg33EP6WcI9GjhzJo8YBcIAOB+CYL/xDiYSSCPR38uRJ&#10;3j98IoFEF997oojj+Pbbb/k84F9JdKKNNpD/rIT1/7QIJHwHt2/ZxCpl8YQ297Z4di6zbTqRalUZ&#10;Sw1qTKY+tqNoLvu3c5bzMPJlz/XKic601bMH7ffrRoeDOtLbwR3obGRHei8Sx/YMTvQBO6Z69qIx&#10;nQfTlD79aEL3wdSt7RBqbT2cGtUfQ4vH9SD/wT0pbmwvesXClV5+AX6LRlHNKqOoXrXRhHD8NV6s&#10;IG94ZDXDeTkZY0TQiOUqQ9BGMuTDETZ3fv37NoSyFUSPcRvGzrIrO802BtqqTBqJabWrurGjoR92&#10;7jmoL2mHS/MG2luscHJqXk+4DWb514nbnirKwC0OjsE7g9sH73ytffCuJ0PortccgncsdwjaPcU2&#10;aucrMIuTeq6tbeu/rZtD8M6o9iG7VpmsZwqsrEPQriWqoB3zWd2VSHMK3rVcHbTds1VASiPDyJ+G&#10;vNDcN76JOmDbRKegXSt+N46/AKyFY+AOL5BIEud3EeX7oZpTTnP31GsftHOwU/DOxU6BO1ebau9Z&#10;woHdB8egHUOelEBS+e+wdQzesfRZzQ39OgXvXmzjv6OPZOiRmoZh/b1CzpKqObFWUfmx8v3ZWvkB&#10;ICdGvqpgfp02hiImJTuigd0v0yTc+ZQpQYj53FiZX76hTSA/VrFTr5GORp6hWLmAsMnVWvlnxMh2&#10;G0MfZdXTUOShcj+6TptsrWxpRrR0F+roGHJiZOtYmtJQxKSQRPJitsayd26cdJNxn7oo6UIykGf3&#10;IxXtC+ZLE4zznwRsPLsRWp93bJCyAEmNrOgH286Ok6031lK6FlDXQhcLZ9nSHcblngS5cfJNWQES&#10;C0PTz1TYByAnkMSP1ocBH4uI7oXN+fQZs7hp2WefX2Yb/it05cef6MpPP9Htu3coOzePklO20tRp&#10;M+jwkbe42VFmlp5r6sycNY9r51z+4htuPjVo8HDamrqLPrl4mWLjllBYRAwtXbmGJs+YQ30GDqEJ&#10;U2fSstfeIL+gMIqKWUA//XKDayD1GzSEIqJj6YNz5zkhAU2VX3+7yT7Qs/k52h4/YQonFxA6//U1&#10;68jHN5A2bU5mY73K5+Dh6c1N6i5d/h/9du06j2bm4elFS5Yuo3tp97mz39t37vAyg12GcTO6Gzex&#10;iRMIpNfXrOXaNSlbtrO+b9D/vvyWEyvT2dj37jvM+vmVE0g9e/ShwIBQrlV06OBR+vCDj+i3X6+R&#10;XpdDJ0+coTmzPWnN6+tY2g1OLPn5BtP58xe5tle2nq1dZhZ31IoNCjZbV678yMcArTCQc4cPHaXR&#10;o8ZyTaa3jh6nHdv3UEhwJE2ZPJPiNybRzRt36IsvviL/gBDy8w/mEdxg9gX89POvbC736Lvvf6QY&#10;7Xxy7tWPZs3xYOcLOckEwg/EDQgypF395Rp9eO4TTuj0HzCErZcfPx8wcCj16j2A5i9Yygmmmzfv&#10;0Gur11JoWDRd+PhzysjU0zY2rnnuPuz+76ZLX1ymgKBA8vDy5GaHv2A99Nns+cpj9+YEeXn70/IV&#10;q+nzS1/xduawueFeHjr8NieR+g9woU6du/Pxnb9wkfYfEAikvfsOcO2oRYuX0sBBLjRz9hzy9vUl&#10;19GjaMxYNzpw6CBlZGWQTp/FCSNsphHyGpsvbKjhLFfcGGIjhXU2i1keJsK7ESRjxaa8IFtPv338&#10;MX2WnEznXnuNzi5YRMfCo2g/ew53zp5FW8dPoKRhIymePcPr2W/mzR69afvUSfTzoRV0/8JsunWq&#10;Ld0+3Yj7P7p5ujFdP6OirB8WU1nJfU5UIXqdKOgfzyo05xAFDeaswKlTp3gI+TZt2vDIWghFD4IC&#10;eSATQACAPAAJALIUUc7ef/99Hu7fGCCMQJjY2dnxCGi4Rnnh/VPMSSCE6FepVDyyF0gIECUga+CM&#10;GeQEHF+3b9+eRwvDGMTfFY4YM6KYoW04iBYJFLF95EOLENHRRIIFY8YRpIpareaRwUAQQ/tVJDUA&#10;8d8spCGCGRxHW1tbU8OGDTkZBcJKzIfZKojkFi1acEfjCPOP+YvraQxoMoKwwfhBcGG+mJuNjQ13&#10;dI05i+uH+5Caij+mTKW2bdvSpEmT6MKFC/wdg34R/QxakFjf9evXc1JbHBPGh3s1ceJE6tixIyfK&#10;4Pwc64J8sQwIcmhZdunShfePOlh7ED5wSI7227Vrx8kkEF/iGqIf1Mf9a968OdWrV49HdcP8MD5x&#10;DQGUx/r36dOHtwPyDuNA3rMUNsanRSBBqjH0ai6vvU0zssmdnR7q0rgJfcnXZTCtnNybTkd3oAvz&#10;Hem9KIZoJ3ovAkRRezod6cQJo7PsGlpH77K096Pb09GgDhQ0dCAtY3Wn9BxETSxdqfqLo0lRayT1&#10;azecxrQfTD1aDaMGNUbQSwazM+7DyEDamIaoVSRoDZkibESIdSpfm0oTr41hrL0kXD+8LGA8FuOx&#10;wQRQTMf8GtQcRRO7OZN3f3lxDxvLLU5O1s9mw2WWv0fc9lRp7btDqQre4eUUvCvOKfTJ4BCya75T&#10;yK5o26Dtw+w91jdAuxKfNS+3899h6xC629spZGesqXqPC8fgnRpV4M7pNp57/j+iAb7YxmtHQzZ+&#10;N6fgneFOoTtMjuFJ4MCgDtg+tY1fahs4/jb094C0CUmo4xi0o486aFeEQ8iO+abaeZZQhewMcQjc&#10;2VcyFw7J/7woA3e2dgzdrWH3cIGp9v8S8FwF7QxzDNnl6Ri8Yw7A1tCd3cdAp9CdUQ4sH2vqGLgz&#10;0tZnW2/55K3P1g+SWczydwr7CHwkgQSyApodWfpsOvbOCZoxczZNmDiZAgKDuS8iP/9Atun3oTfW&#10;vsH94aRsSSVPLx86cvRtbrKkY/WgHeLl7cc1kC5+CsJoIY1xm0Dbtu+mTy5+zjb9y2jhkuV0lLW/&#10;gB1dhrvSfJZ26K3jFKGJpYVLV9B3P16lVWvWkqvbeHIbN5HcPXzIxzeAvH0CuFbKG29uYO0sZ/0E&#10;cLIhM1PHNVtAGi1ZupJGjXaj11avoYTEZG6SlpyyhW6xzUBOXg59dukzionV0LIVS+nqr1e5c2fk&#10;rV2/gZNh8H0kEki379ylDRs3cd9IZ8++y9coPSOTExhBwSF08NAR+pltWubN82Qf3G4UH7+Zbbbu&#10;sbrCxzgcj+fk5nMCycvLj958Yz3bjBRxkzOYioF4mjVzHs2b60kz2VrPmjWLRwlCdB983MNZNo56&#10;fQ4dPnyUl4GZW3p6JuXnFdCN67coJSWVxo2dSK+vfpNtZj4gTUwc18oC+QftnNlz5nESbXNCEp8X&#10;fDh99/0Veuf4SXZvFtCAgYNp8pRpFL8pgZNsWVl6nr902SpOxp1lbcIf0b376dysDD6WQJ6lbtvJ&#10;tcrCIzTcvxI0kjDnn6/+xtb+DZYexe73ZxyLlyzjpmdz5rrzsWBsM2fNoTVvrGV9/cCJvTfeXM/v&#10;7ZdffcMJzLPvvs+eLX+u6YV7+PEnn/LnDOe7du/lz15gUDBt27Gdrt+8QRmZGfQt2yDDt5I2LpbN&#10;5RJ7Hn7kf9EfPmw4TZ8+nWslwBcSohRh44V7jDHjvprFLI8S43clnp3SkmIqLS5iEI+FVMp+s+J5&#10;SWEBlRTkU1Gengqy06kw+zZl3z5INz8eQTdPN6c7p5rQ7VOv0K1Tzej2h/0p71oqlZXmlPfxR4J8&#10;vBtSUlLIycmJa8GA0MG4xPqV2zG+xhFlQWaAeAJpAJIHxAQIEz4/Qz6iqDk4OFC/fv04uQKtHpGc&#10;QDs4h+YLxgISCWQIyA3xtwUSBpHaoDUDEgSaSqIDe/wOofnk4uLCQ+SLhA/qoQwIJMyvfv361KhR&#10;I05UiSQSyojzgJYPNGdA4NSqVYuXFQkksQwIJPQFIgfaWBgz8sT1EGF8jXpYD5ApIJA6dOjANYQw&#10;NuMyAIi2ZcuW8TIg5BDJDunGBBI0e7CmGD80ukDGOTs704wZMzhJBeJOXFsR+PcAhA7K4V6I5J4I&#10;lIfGEtqytbXl7zpE3MP6YnxYA2hl2dvbcxIQZXr37s0JNLQlzgMAgdS3b1+uVYY5o+1nLWyOT5NA&#10;gsCHhZ1FrZeXj+/1yo+bZ7Uu0Y7pR8omY6mZ1RhqbT2GHJqNpmHtR1PIUBfaPK8PvR3anc5qOtMH&#10;2q50LrYTvRvlJBBJUe3pvegO9FYwu+ej+5PfkAEUPKIPyeuOFsLrc0JFgDERw4mWF6BtJGj6VEA0&#10;SzNF0lSkGbdTGcbtGV9XLlcZxvXE8o9Tj4+nCs4F4qup5Shy79eRpvewutNHaTHLsN5m+XfLiza+&#10;W5qoA3dPaB+2O+SvwjF0d7BT2B4fp9DdsxzDd851Ctkd0D58b7Cpso8Lp9BdoY4hu/1UwXsHNJi7&#10;5+low01Lrq7y2/mqyn9XN2XIzqHKoN197P33Nbf12dlCFbR7iGPoXl+n4F2hpsbzJHAK2RvA2h3b&#10;zjeplUSy5wFzUBvtntqOITt7sLXzNVXXGB3ZWphKN8bjlHlcYO3Z0cshbFdPiZZrUv1pcQze2aIj&#10;m7+hLZP9/BH+aD543rBujiF7ZqtC9kyyD9s5wiFoV08HvwPtYKbYym9nO9xfddDuaW3mJb/KhvNX&#10;fGiZxSz/LGEfh48kkEB8iJHO4EAZDq555DV2DSAiGQgRmI8hH86Us3NyecSynNwCys0r5PmoJ6QX&#10;8shfIJdwxDXSARA+cNQMYiInN4/nQ4MJmkyI1AUiC86c0UcJGxeioyHaGtqHBguiiqEdjJdHXWOb&#10;KRxxjbY48hHli82BHfEhzKOnsY0don7l5GbzOuVjYf3evnOPO+Xm0cMwBh7pq4CNk82HlRdD9yPK&#10;2P30+5Slz+J5wl+psSES/FHgr78CASREBEMaNhxiGszrYJqGqHMgh3Rw+q3TsXwhEpoYXQ1tipHS&#10;0CY2AmgD1zCTEDZhbOxsQ5LB7gnWC76hAERhwxrivuWyewhgLnBsnalDWdZebg79eu03unn7Fr83&#10;iCgH5+M4R/QztI2Q+UhDeaThHmBtUBb3NQ/jYWXQbg4rg+cCZdA31hT3AyZreEb02bn8foNsArmG&#10;dGGdUZ+tBSuPdrgDbtaOcM9K+RxE8zceXY6VRWQ39Iv6uM8YDyK04RkVI78BaEN4tis2WyKwllhX&#10;pJvFLH9G2BuTSsrYc1QO9mwBII85SnnkxhJEqSzB88fO829T9s/r6fZ7negmfB+dakJ3Tr5Ct062&#10;oHufTabijHNUVgqND/bMPkbEOjy/IElA2hgTSA8T8XfAf1fstwxtPJAOnTt3Jl9fX07miKSDWB4k&#10;C0y3WrduzbV3HtYHxgKtHJAPMGuDBo6ovYL+8K6C9hMIJFFLBiHzoRkIwgUaPHinGfctEkjdu3fn&#10;bcJ0z9HRkTvMh5kb2sdY8F4EedWpUydOUoEMa9as2UMJJBAoIJAyMjL42JAnQnw3iEBaZQIJpoGY&#10;L9oVgXLQEHvttde4JhHMxSoTSOgXawmyB2QRNJW6detGGzdu5GniGNCeKBgD1gpzGj58ONeoxD0S&#10;RewfawVCCO0NGTKEE4HivRQJJIwL49ixYwc3QQQxh3UwNpcTNZD+5QSSKNhEjpfWffmIr8ur996Y&#10;pS4Z1t61rP5LglPtOtXG82hsdatNpTpVplHNKtPp5RfH06tWY2jZxAGcPDoFjaRwR66ZdDbCgfb4&#10;d6SJ3V1o09wuNLqTC9dGqmEggwBjcqbiGscKrSMhXyhjTB4ZQ6xvjIelPwyV2xLPjcdnDJimCWUM&#10;4+DphnFCq+qlUTSs/QCKcGlaOFhV+7hjCysnYZnN8l+QxmN211AF7OrtGLjTo33QHs/2IU8Bwbu9&#10;TKY/CQL3ejkG75vexu8gCIC/JmNW1XAK3d7RMWjvtA7Buz3aB+/1EsfaIXSfh2PInkmOAbs6qwP2&#10;q5wC905g/Xr8bjxPCtZPh/C97sqgfcOg8cRGw8kMZdCJWsqgHZ3UgXtm8/V/GghkczKV/gRwCNoz&#10;wz4gtbNEq30iAknll/yqY9Ceuabafmw8znyMyhju5Wx14O7+LX0Spc/cgTaER2HTypqnx1jOy46T&#10;Lc7SWEVmRlj2NTZR+2yupJpW+yBzD39IewyRx7Ij6iszIqVTs8JlzXmmQX7zqtEQDqgNl+WSHVFL&#10;rmPls2PkC7KiZdr74ZbD07QWPIrYXU9J7cwwyz5pkRZT74ZLp6VFW0xPj5K6ZYbVe9XYfxKxMWVE&#10;SbunRVvNzIySzsiMks/IjJHOYGlTMsOsHIiNt8xH8jKr21WvlYdmx8iWZGktvNMjGtghz9AMF3Zd&#10;My+oflPDJZcsbV2L+xrLYZkay776wNpW6dGWE9G+MTIiLUfcD7FsyI7D0oOEdnNDajS8H2E5MS2K&#10;jR2IlE6/GyUdAHO09Gj5+AfaYHmYe1awtEVGpHyYXiPthnVmYx6UwfrOCq/XAGufHm7lkhVlNQ5r&#10;mcHGmRUjdcM8ME70eSe0vv19Tf1hyCe2fulRVhMyoiympWH9wiym34+2HA6fS3xiz4GwD8lHEkg8&#10;XD/frAvAOTbwD6KsPB/n2CwhfL5YXgy1js0TCBuE8C8pw1EAwvojlD/Ikvx8REZDmPUCys2tCDEP&#10;sgIfxNgg4BofsegDABGByF95rC7CwBez9kp42wgPD9IAxFEOA4ghED4CEYQjDyPP+uMkGRsbiIpC&#10;lgayA0QECApEFwPg50QcrxhiHn0VleRzFBYhjD3C1+dRHjQMCkCYGcDOi1l/CLmPuQlkEObMxgvS&#10;g52LhBD+Aoy1QF5efjZrF+MWkJ8HPz1CuH4QSWgHR5RH20jHOaJCYZ1E4ggEGydg2IYAcxKJJE7q&#10;5GTzuYskCz+yzRDWAvesAH2wNcR8hbUCWZTNIaSDQMM82Trg3rFy4jXy8nHEWNh9EokfjAnEH478&#10;meL9YF2FZwXri7ZxBHi7fBwCRJKQk1qsPEgm4R6xdMM8kCaWRbu4Nt7A4hxH/iyxtvB8YROIa5Qx&#10;i1n+jAjvTGz28fwYgb0PAe5sm72v4GOttAzmXOw3nfERpX06k26eaUM3T0P7qBHdBoF0tgNlXFlM&#10;JYW/URl7vstYncd5Jp+UQAIhgrLwpQOzJ5AdMHfD7wL5Yt84GhNIIF/gX8xUH2gTplymCCSUB/Cb&#10;gxkp8kFSgOgA6ZOYmMj7wW9R7B8wJpCg1QQtJmj4DB48mPsyAgEEc9TDhw9zjRpocILcgSkZzNSw&#10;NsgXxyASSDCHgzYQxjpo0KAHAE0oaCqKGjyoZ0wggQTCGKCJdf78eQ6cQ4sLZnjQ8oFvJFGLFHMS&#10;CSSsdVRUFGm1Wk6EtWrVio8D2kowWzOevyhIA/GG9QLpgzXAuEQR1wp9HTt2jK+VSCCJ629MIGFu&#10;uNfwg4TolHh25s+fT9euXePl/yMaSJVF8XK1F2fZNK77lke/RnfWTLUrmdJ7KCnqjuWaNSCShAht&#10;k6lu1UkM43nY/8b1x9Bwp+G0YmofOhbSmd6PcqQz4So6HaGmmNH9yLWDCy0e35M7za7xwkiqZUQk&#10;ASJZJJi0GV2bIHBMET3GqF0pEtuTwFS7DwfGOYaqS0aTRY3RNLxD37KgwU3KRjjWv9ilVf0hNpLf&#10;+3M1y79dtC/aBu58RR2yz0UduneaY/jzBXXo7onKsD3dJT7HnsgHj0FebOmT2lgdvsvFMWzPdFP9&#10;iHCK3DO1fdjeye3Dd0/Buakyfwlh+6Y7Ruwdqwreo246Lbl644DdNZSBOxzUwbsnmiz/J+AUtn+q&#10;U6QB7NzxKdxPh/Dd4xxD9js+KYFkH5ra2DF8zyRTbf8dcAjeNRpmdBJn5yca/1MRREzLiZW9mae1&#10;vpMTIw/LjJSqM6MtR+o0ijPZsVY/p4VbdLobXFOhj5GtydPKAm/OlXDb4bwoaXd9lPx4dpRFP1xn&#10;xMiiChbK0+9HSafgGnInvF7znPmyD3Qa6SdZ4dKWSAPpo9PKlubOl93P0spfT4uUdb4fVa+PTsN9&#10;MN1gx2Fa9qPIjbTonB0rez9DY30nK1o2MU9r1TNXawl2s1xArmRpFQl6rewznVY+M0vbsJ9OK52e&#10;q5F+kx0jj8sKt3JCdDmWf0kfLR2TGVlPzcr55sYqvs7WSo+IjrJ/niupp4+xejM3Tv5DVlQDRGbg&#10;ci/SyjFfKz+n1ygO8xD+bAxpGrlvDiun18gPZ2msB6aHy7rkaaTd8mIVF7K1ikAQVlcY9FpLT51G&#10;dl0XLd3B5js8VyPvdD9EUidDY9UjM1o2O1crv5Spkf8vUyPrmxVp0fFelFXP/DjFR/CJVLZG8rIu&#10;VnGmYGHDD7OjFG55cYo9OXHSM/ro2vCN9EKmRjo6Z77iR51WEYzIeL9oJdVZWmhmjOLjPK20K0i2&#10;7CjLPtka2Te6GMXprGj5WIyxjPUvzOzZC/uQfCwfSOx/D0kTwT7GDfh9uUcDH8h8U8WOArBZevCv&#10;v5XLA8Zp5f+xDVspD3n9YD4bJQfOxbH+brzsP0RX4kQRwD6eoRGUl1vANho36OMLn9PRI+/waHSI&#10;MIeNSF5eLisDx8sgXApYWi77GL9KZ868y02sYL6GdjKzdNxv1J69+2lr6nbazzY1Fy9+yjY8mXy+&#10;AmlUyD/sv/32Gzpx4h06d/59unn3GoGUKiqG5lQmXbr8Ob33/nt0/cZ1TvKkpWXQh+fOs3G9zc3g&#10;7ty5xzaCP9L+/Qfp8qUv2PgEbTFoUn3w4cd08dNLdPdeOn1y8RJ3fL1//xEeEe7QoaN06PAR1v5l&#10;rvkkaE6B5MrnEO8Jh9F/PBoVW3NoXAjnAsrXs/x+sisG8Z6K9xCEFvC7+2kEtIfnQ3xGyvPwnyG/&#10;vE8DjO+x2M/D+jCWh6WbxSyPlIrXzAPAQXgOGaB5VFLMkEcl+VdJ99NquvFeV4E8OvEq3T7VhG6c&#10;aUl3L46jgvtn2Hsoh5OrIJDYQ8la+mN5HALJ+BlHHuqA9ID2C7RpEhISuPmX+Ds1/i3gGiQNTD5F&#10;DSRj0zRjoF34cIOZW2UCSQTawztv79693JcPCBWQU0gT+zaGSCD16NGDJk+ezOcHzSP4iAPBgXbg&#10;GwikDwgm+FL66quvuDlYZQIJYwaRgznAZ9SCBQu4425oXcE3lAjMD0QTxoTxY1wgkOAzyNXVlftW&#10;giYQyDf4VgOCgoI4MYS1hKNz0Yk26gLoFxpelpaWZGVlxUkejA39wecRNMDg+w7kXOU1w7hNEUjG&#10;ZQCsFXxXYa0eRSCJJoDw8YT+4dcKc4APKZgX/oc0kIwFfyjFH15HyhpUTx7aXv5T9IiW+QEuncuc&#10;mo2gWnB2/YIb1QGhZNDEEbRw3Hj0tJpV3KhRvTE0WDWClk7oSSeD1XQ4UE0ze/WjgCF9qW3D4dxc&#10;TdTYMYYxcWQM5JX3Y4CpesZpf5RnnGYq/1GABhK0j2pVQd0x1MZ6KE3s5kTTe1rl9rev+5ZTi3q9&#10;bGzMxNF/W7Qv2ofva+4Qvn+QU+j+MR0jDj1zODE4hh1yVQYe6N44YPNf8klrMSm1rjLsQHenUNN9&#10;/d1oH3ZwtGPowYHtgrY1tdYeqakKPWzbPvzQcFNlHxedIg+O7hS+f7hD6M52LSN2Sx1C9rZ3Cjsw&#10;wlTZP4MO4QeGOobutpfsedD07nHFJvgthVPEwZGm2v67oAraP0Tmu+OBaPl/q2RrLftkx1r/mhEj&#10;XwXyw5AsSYuSDiicb30jPVJ+MCvcYoBOq/hSj7D9GunKHJaXGyv/ORvR2mJky0DkVCaQSCupnxsr&#10;ParXWqeAxMiJk72vi67TRhcu71SwoOFv6VHSs2VGkc7SQhXt8uYr/qePkR0zJEl0IXVapcUorhZo&#10;FedztTUaG5LLBf1maxUJOo3ilF5rYYM0/XxFu/wF1hdBIGVGypYUxFn/nB6tcOEVmHCtpWiFNne+&#10;PDcjQjb557AG9fLjZItztLIPsrXSBF2s/EZOZE01yooEUlaM4givzCRdI+3G2v8sJ1a2DuQNyBp9&#10;nLRbnlbxsUggoRz6ydLI3HPiFFfzF8jmGWtOpUfL7AsXWp9ha/eeIUmSpbF2EggkhYFAkp7Ji5Pf&#10;1sexdWbryMZkbSgqAYGUqVHcyp1vrWdrfr9gkfx+zgLrbJ3W+qLOQCCxYi9kai175cbKvsmPla/K&#10;COPq0c+NsA9JTiAJn2RmwVYPmjsiaYINULY+j77/7meK0SDMPkLaryBPD18KDgqjzz77zEC0FLLy&#10;glbUrZt3eZj+ESPGUEBAKCtzmd7/4Dx5ePjTxEkzKSFxK33w4QW2WdjOQ+XPneNJ5z78mHJhgped&#10;S++e/YDcxsB5amfq3bcXvbFuDf12/ReCiRwcfL+x9k2aOn0mHTr8Fr197CT3+QTn0nBI/tu129xp&#10;NRxLI9IaHIjfYOOB5tHpM+/xyGUIwf/d9z/T+g2JPDz+1KmzKTkplU6eeJdtFN6jr7/+huDUGhuN&#10;4mJoDoG8EkwzzGIWs/x5ETb0IA5AILD3RCl7ZxSlUe7t/XTjoxF049SrdPt0Q7rDcOu0Nd34oAdl&#10;Xl1HJfnXqRiamtBWMhC0f/Q7RN6fIZCQDq1HaAmJEdRAOKAN5AFiWWOADNm0aRP3LQTny19++SV/&#10;X4jlxbpoG5pAMKGCQ2+QM5XJEABpX3zxBY0fP54TFdDewbu0cjmxTZFAmjZtWjnBAtIHhAwIMGjw&#10;oD8QJiBRQMo8jEB6XB9IxsA4RAIJGkhY68o+kP4IqI9+oYHUtGlT3j/GiDaRB/IOBB2cc4PUAwEl&#10;5gEYN8zdQAqBnKt8z8QyMGMGgaVUKmns2LGGf68EDSoQSHCibUwgifWwBlu3buWkFkgjlMN6/4ud&#10;aD+utGYIamJV4+Skzlb3Vk14tXhuvz5l8nquVKPKOMHnTxU3qlt1ItXhGMfOx1F9hprVxlK1F8aS&#10;Zc0JNLXHUIoe3YtWTu9JDRtAE6mCFKpM0DyM1Klc9mH1K+PxCSKUq1QWfVQFWVSRVrOKK0lru9KE&#10;7r1o0egmRSPUDX7u2LJeaMM6EpORoc3y35U2XocaOgTt69k+9MDgZw0QLA4hh9pb+BzjFjdPLG57&#10;qjh47WjoGLK3hzrIdF/PAk6h+/s7hB5oJ/XcU7tdyL5WuDZV7k8h4ohzy4hjUh5dL+hwM8eIQ71N&#10;lvsTcAzb30cdcrSVREtPZAYGEzLH8AMDTLX9dwFra+tzoAVbl2dDlGeFSxroEIEtVv5zVozVOBAV&#10;mZH1HPXR8m25sbJ7SNNFy5booqW7cqKkg3Li5B/q58uug8TQa2Qx+hj5eV2kRecMjSy6cIE8LSNa&#10;NjktskYjXaxiN9cgCmvQJDu0ga0+RvaZPtYqNSOivlKnle/Ii7W+p9NY+WZoGzTRhddpnaOVrsyN&#10;k6frtVazYRan11g5Z2tl53TR8lNpkRYd06It2qFdkDaGoT+cQIqz/jQ7xjouK8qin14r+0IfKz2K&#10;Nu5qaypgcsbmeoGN4VJeVPWmiPymj5V9qotWuEDTKkdrvS8nVvZNVqhFxyclkBBdTRcjC8rRKr7O&#10;0sqi70bXV/Hx+0j4C+PxCCRBAykzWjqKtbODrcWvuVrL4ejTlAaSLkYaYqyBlKuxHMbW87JOI1uf&#10;FWnZHv3fDKxtZejumQv7CDQTSA8IPu5h1gTto0K+ISgqLKY7t+/RqpVraPSoCTRo4DByn+dNBw8c&#10;oZs3b/EPd5iQiX+dvn8/jUdDGz58LHl5BdPx4x/QwoWvsc2cPyUl7eKYv2AFO+6kjRuSafrUeRSn&#10;XUrXr92hTz6+TD7ewayfibTuzU0UN38hzZg1i3bs3MV9TN25m0ZwLI0w9oMGDyNnZ4Rrnsw2acfZ&#10;pg4h9IsoI0NHBw6+RS5DXNmm0I1HYAsJjaQpU2fRYJcRtHjJSrp95z5v7+hbJ9i4vCjAP4T1/Rmr&#10;m8U3Ktx8jpvH5bPNLtuYsA0s2/oY1sgsZjHLnxFOGkCLjgEmsKUl2VRw/yzd/nQKXT/dWjBZO4no&#10;aw3p+hkbuv9lKBXqvmDvIjhGLhRM2EpKuRncHwn6wfvIlBNtYxGJAhBBKAttE2jrwJcO6qMdkSAQ&#10;z1FHBEgI+CpC+4jiBZ9F0GASHUHjPQgSBP53QDrAJE2MNIZ8sU0RIoEEh90gkBDFDOVEEcuhb2MC&#10;CY6hRfM5vKvRBiLQgZCB2RW0OjFWkDMzZ87kBBLmi3e12N6fJZDENRAJJESJMyaQHkdQX9RAAkkE&#10;jSusjdi2eG9gAgetLJA/8HmE9sUy0AIDGYZ7Bx9P+/bt4w67MS7MD/cHvpdE8g5aWeL6oz7OTRFI&#10;4hyRD/M3aI4hgh20pDBXYwIJeFbCxvgsCCQI/jCIPwR2aVC7eri6Sb0T4zvLrge4tC6Y4dy1rGtr&#10;F7KsjTD8Y3n4+nrVJlL9l6ZQHW7ihqhk47h2EieNXgLxM+oBZ9oiEQSI5FFl0se4jKm08nRjrahK&#10;qKhnXEaMmlaButXG8nHX4fmjqAYrX+9lN7JvOoRGdehUNr17i/yxnWSXe7SpF6tsaeVg1jYyyx8J&#10;wu87Rexr6xRxuFvHiKM9OoQd6vl3An06RR7tCO2cJ4389aDQC229Dlgqww45gBwz1effDceIgz0c&#10;wg90UQbtbgaH3jbatxS4NlX2cdGRtdkx7KiqqV9yfczZJniPwjH8oJOpsn8GDpGH2jtGvgPFjHLl&#10;jj8jzefuqecYub+z4zN4lkRgbduE7GgocX4yM7ynItCW0UU16KqPkW3J0Mg+zdDIT2Vopd46rzqW&#10;t4MksqwYmSYn0moIyt3yqS3NCn+5OUgKrlEUI12QpbHofx9mb7FWG6DRBP88eq3iDRAXvH1WFudZ&#10;MfLVumj5ULSTHVHLLjNG9mZGjPTjTI38wyyNLDotwKIRLxsubZmusVrM+k3MipMmZMUqNuu00o3Z&#10;WtlEMvLLxNqpmaOVTtfFSkNy/AUNnZxgiUKnkcamaWSu8B0Evz85URbTMrTy43xu0YpdOjYXED0F&#10;0XVaZWnlK0HSYEyonxFWvYleK3+NjStCp5F3wrgyomV+yINkaeu2zNRI5+uipFMwVqTdC0E7spgs&#10;jXTgu86Sqpg/TNGyYivGnx0rj9dH1G6L8rmRFo30MfKILK00HNeQvCj4NZJpYIIHUgiEkD5OFp0e&#10;2OCVr90kL2VFST2wvplRbH1DLTqytVgOczuMgbSSqrroBi56rVV0VnjdlnciLPrrNaxv9K81rF+M&#10;fENGhJWzobtnLuwD0EwgPSDCxzOIE5il4S/V165dp1079/HIaGGh0RQSHME2I3PYx78/LVu2nJsS&#10;oBzMtFA3PS2D9u09SEOGjiY/vwg6ffojWrlyHXl5BdGBA8fYpuoMrXl9I+3edZiSk3bStKnzSBuz&#10;hK78cJXiN6ZQn96DyXXkeFq0cDmrH0yDBg2h6Ggtff/9FW56tuaN9dTTuR+PQrd02Ws0bfo8mj3H&#10;i85f+JRtrgooPUNHh44cpyHDRtNcd19K2bKDDh56i1a/vpYmTZ5O8xcsoVu379ONm3coOWUbJ5BW&#10;v/YmXf35Kt88lsD/EPevJPiiKirKI/h2epabBbOY5Z8sfFPONZBghgkCKY+KdF9T9rUddO/bOLr1&#10;2TS6/eEA+u1MZ7p+yYfy0z+m0mI9qwetkyJu8kYlRdg1G1p8UMTNPACSobIGkjEZAxHLwbwMBELd&#10;unXp1Vdf5ZoqCI8P8gn+eERAywXEi7GDaZAIuIZ/IZBPKAczMBAiAEzRoMESHBzMNYEqR/YyhjGB&#10;BF870EBCmijGZdEOoo4h/D9IIfjtwXiMgTGK4wSBBO0kkUDC2pgikBo0aEBNmjTha4DocsbzFwGi&#10;RiSKHkYgieP8I0G/og8kEFciuSbWFceG9zFIuAED8IeCMeWkGMa/fft2fl9gPlejRg0ekQ5+i0AE&#10;IYQ/iLjatWvze4v74ePjw304iZpMDyOQRGD9cA9AvoGoUygUfP5mAukBwbcntN1bV6v24hyFRY2d&#10;fewtf/QfYF2wcLxt2RTnAfSqpWDKBl9HdapMonrVJlC9l0Aq4Xwyh0DcsDIgbQx+j4xJIZHsEdOg&#10;2QRCqnYVkDtjOcljqqwItFdD4sphTEahft2XxlOD6pOp/stTONElOAifyDWN6r44gZVzo5erjCJZ&#10;HVdyUfej4GHqsundLfN7qxpc6tBa6tGyEbdKeHYbJ7P8E+WFBnPj6zmEH26pDNvr4Bh5xLHz3wCH&#10;4MNK28CDr0h81vwVf0e/F7c9VVoEHn/FJvig2lS/fzfag8wKPdCupU8qlCVekDjFV7MPOdSmffQx&#10;B1PlHwdos3XgEatyh9HOzlXtQ481NlX2cYHxOAS91fQvOaF21rJxpDZWhx1Vmerj/xuYA9ZWMugp&#10;P1NmMcvzLuwD0EwgVRJ8PAvOroUoaV9++TW9vnot24x5suMbFB+fwAkkZ+fe7IPaldatW8sj64gf&#10;3Pfu3aedO/fQ0KEjydPLjy58/Cn7cP+WwsI0NG3aHPbRvo4O7D9I69dtIg8PH9JEz6dPL16mPXsO&#10;0uxZ7hQRHk17du+ngweO8nLLlq2gGTNmU1LiFrZZ+pn1F08zWP9vHzvBI5h9+dV3FBAYRlOmzKS9&#10;+w7RlR+v0o6de3mo+9Wsr1u377J5FNEHH1zgpndRUVq2CbhEK1espuHDRrLNkzslJ2+h1NRt7JjC&#10;//p/795dgUQqwF/wBYfcINfMYhaz/HkRNtvQ7iim0rJCKilj7xd2DjIJGn5lJdlUUphGxQW3qbQo&#10;jcpKcxmKGKB1JNQTYJpAgogbf7yDoKUDTRqQBKLJkrFgPHhfgaBAOUReMwYicFW+BnGBttGWSBzg&#10;iGtR6wWEEsoC0KAxrmNcDyLWFYE24HsN9XBeuaxYHuPGexnl0KfYfmUxroM1wFpgfFgbtIE8HJGH&#10;dirP2RjinLBWxnMSx4x0jMnUOCqL8ZjQL+piTGgTeWIZsRzSxXJi3xg3zsUxi+PDHzKQj/uK9THO&#10;F9cVdQGUQxtIF+uhP3EMEHEMGB/WTnyeUL9y2b9bWP/PA4FUWUCk4I+o/eq8XC3WrkntE2O6yq6H&#10;uDYtiBytLp09sF9Zt7YjSFZ3HNWuOpFHcqtXbQrVrzZZIG8Y6laDppKgGWRMAgmEjxvLF8gjAGVB&#10;AonE0YMEEogikEqC0++KNkaxugJhxdurOo7qVZ3AYDC7e2kSWdaaSDaNx9CIjv3Je6CybE6vJjkj&#10;nCy+6N7WYqXdq7XxB9BytxdmMctfEURpaxqcrGgf/lZzpfbt1u2j32nzNKGOPtrKIeqtpk3C32rw&#10;pH52Hk/2VGnps1tqE364palx/H041KZd0FtN5ZO34jdaodXj/G5VG+0eBUg70/UehkNt7P33NRc0&#10;jyprCe2p0jb8lCXa7KA99dj3TsnK2gYfa9E8aKtMInH76/fEbU8VkFu2UcdamOrv/wt4tkBePTPT&#10;NVEQXYzcHlT9vDJI8jK0YAyXPAIbIn/dDqrX7F1tBeMP7Rc4hjauj4hg90NqNLwbWU8NEzARcGCd&#10;H16vORxr49w4716IleP9QMu2GWH1VelRDV5BO4hEBqfZSIOz64yo+k3vRyraZzFkRlo73oqoLUW/&#10;6dENbNNCazQWx/tbeL0GSIPmEeahC7dqfTdYqubOwRnSQi3aYcwoKwrah4nXjUChb8z3ntaq9R3/&#10;es2h/cMLGQRmaKLzbVEwjky2NhlhUpXYD0zqfvOo1wAmepif8Xwxp6yAutx5WrZvLbk+Cg7CZSOz&#10;4bMoxLIhnIjDjA9aSSifHl3fHusvrnOaj0VdtP+rQetKFKx9mbauBY6GJC7wNXUryMJGHBsAranz&#10;YyQ1DEX+dmEfgGYCqZLgw1gMlY8Pcfg2glna5ctf0LFj79CBAwfp7Nn36NKlL/hfoPFXXfHDGh/o&#10;qAOnrh988CFdvPgZJ5TwcY4j2jh16jR39HrkyGEelUcga/K5yQF8XYCMQkS24mJsborZx38G6+NL&#10;+vbb79hmIIM76L78xf/oHhuTGNr+9u27rMxX9M2339Nv127Qjz9dpQ/OnaMfrvzIPv7hy6mI7t69&#10;z51sf/XVN6yP+7xNOPo+fvwknTx5igN/ucYYsFmBbycA5nzQnGDbCWGBzGIWs/xpwWZbBH5K7Ez4&#10;T0wXI7WxvMrO/YXfnojfi3HZh8FYHpVvLI8qayr/jyCKqTwRlckJU/liGREPE+MyxnhUHsRUnqm+&#10;K+NRgjJ/NAfjNFN4nDH8FRiLcbrYr3H/z0pY/88jgVRZoKnfjMGlft2XtO0a1zo6yNHiR9/BjfUL&#10;JrQtDhnZtcy18zCyazKKrOpAmwiE0DiB9KnqRrW4tpFoWsbyq0B7aRJZVJ9K9V+ezPIqNI9QDkA0&#10;uHrVJhEixIlEk0A2TWBHwURNTKvF+qr7shs1thxNXVsPoYnde5DvwHYlc/o1ShvqaPlRxxYWS22a&#10;W/apV69eAzaHJzIxMYtZHk/oBWhxNA87Va950H4ZzJpUAUcbQcvlcaGKPNqobeT71nYRh+UwK5MH&#10;ba31t5sVOb9btXnYnnp2voflrdh47EP3mxzr08X+xm1CDjWEfyL4PPpDjR6fYy/bBOy2gFkb1stU&#10;e0hvE3KyoZ3vDjn3EfWoNWT5fM5s3Vuxe/awdpEH07emfgfr/7+QLnM/q9bEY3sDONb+s8/OnwGe&#10;MZCFkrnxCGb2bN+LGZr6PfLiZJ/nauULDUmSawGSGrmxMr/cOOm7aeEWA5CWFmnRKDdWsT07TnH4&#10;XqRVOWmRq7HskKuVns3WWPmKRAtC8efPVyzK0irupEXLlmTGyGelRVgF6GIV/0M0sfRoq7GZ0dLp&#10;WVHSlZlaqzswU8uMkc25G9Wgu14rDc1fKL+WHmUVmBcjdcuOlX4Cn0Vf20he0iNcf4x8RhpC50dL&#10;p+pCLNvoQqxaZcfIv8+Lla8W/fukx8gm6LSKn0DIgAjSRcuG58da3WF9fpUVo5iXFWE58XbQy81E&#10;8zPIXdZ2/nz55zqtbG2OtqZCr5Ufz9HK3suJrKd+oFzwyy3ytNIjuXGylNvaWoiQwYWcJVULtFZD&#10;c7XWX6dFKX5J11jP1UVKp6ZF1LbJiLLqmR4tm50WKT/IxpTBrjdkRFlOuh9u2SFLgzRpmj7GcnV6&#10;VINBOq10IRvDDdbO1gxfmNLJUnK01mezNJae+kjZxbxY2bd6TYNuCPHPxvCNPkahFYkzjDMtymJA&#10;7nwZ5uHPB2YQEE9snXzYvPTwu6SPYvdEYzE6O6LWM/Pezj4AzQRSJcGHsfgXWpBCIISEkPqC2QLS&#10;RIh/zTUuj6NgBgYSCOSL4FNJMHEr4eSQEMYfZYXw/TAXA2mFa5A2OEdUt4r2Hmwf5YSyQn3jNvHX&#10;4iLDX5oRSa6QtyeMBePCHECOIV8YTyH/S7RxH2I7mDPqmAkks5jlKQh+Qhxs800VEH9bxmlCuiFP&#10;rGeWcjJDlL+TxKjct1menfxDCKTKgu9EkDEdX676oo+8Xo0d7VtZfTOxc0O9ZnizsjVTbEnr1ocG&#10;KsdQ/epj6UUJoryN4hpEIvFTD1pKnDgS0kAuCQTRRIE4MjjvFsqDdBLKoo3qklFURTKGmsnG0vju&#10;AyhkuJo8+zSikQ719V3b1HtH3azB7OZWL7Vi48MfNc2EkVmetbBnUPui09z4ai19jr3cVPtu9c4B&#10;52s4aT+rCeAcoepbwiRNCAP/vD2zL7BxvWij1b7UVCuE1H9awFrYgITh5A496bxfkLi5VbHR7nkJ&#10;64ujs/Zd1t5fMCnjwsYzdy6/Z/zewNcUWwdD5t8n7JkQ54b1MrWOjwPURRt4Dp/JPB4mIEf0WumR&#10;DK1iT7ZG/oNOKwuEH6CbWknNnDhFcHac4pecWOlX2VrpNX2MfEVOnPxU9nzFkfuGUPrQomH1PuSI&#10;lX6j11iMFtIb1MtfoFisi5X+ptPIuiANmkR6rfxkTqxip6hhhPD1ObHWP+XPl8/8Wluh5ZMVbTlR&#10;r5Gn62Lkl7I1ln1JInkRGjX5cRb94WgbvpVyY+UL9BGWbUEgZWmsf9XHKn7O1cqP5y6wPsrqfp4V&#10;a/1LbpzMVSRXMqIadGdz+UUfJ0vJ9KsHdbgH5J7Gukd+nPxzfaz8o7xY2fdZGvl+EGmGbC5ZWolF&#10;dpx0I/xD6edbf5ajlb1xe/KDmkgZGivn3DjF7TxWnypFPUuLkWkKFypupmvl43ENv0oFi6x1adGy&#10;KF6ACfefFCmbq4uV5+fGyL1y4+SbGE7A91NWtOIIW9cvMyKseqRrFINzY2XfZmvlseIcc6LrObAx&#10;7cvUKI7mL5Cx9bPyg28k3rBBdFGWU/K01vfY2i6orFn1dwv7GDYTSJUEobZLSmA6IJArgr8LECkC&#10;ASMSLAKRI1yjDAgYgYQRorLl5Qkh/gXyRiB0RHJKIG3y+BHXYpu4FtKEctBAQh9iXZwLWlEgmwxE&#10;E4PQF8wQhL6F/jBetAtiCQQY+hPM0YR0ob44L3E+Yn/imACkmTdOZjHLXxP8gkRUXOD/QNACpUbp&#10;Rnjwwixm+c/LP5RAMiXQxLdlGF+/zsvL7JvUO+GiavCTd29p1tIJLQojR7QvG92xL6lfHUoN642i&#10;2tXGUg1uigZyCJpEMGkTMZZqs7yaL4ym6i+MpNovuVLD+kNJ3XQAjXDqXObZp2Xh7F7SewPt6n7c&#10;vlm9DbaNpKOkNWsqWN9mssgsZjGLWf4pku0rkYM80mlkn6ZHSUPTNfKDORp5dk6sdAYIpII4RXBe&#10;nPSTe9o6rUHUZGvlm3LiFDq91voYCKQ74S83z45VfJIVK/smI9JKmx4lP52ttdanR1tO/KsEUprW&#10;ojGit+XGybelhVqUh+5HpLFrAXUtsrR1LWCmBnKEayBpFD8UxFmvzYySN4NpV1q0fKYu1vpnkUC6&#10;H12nTf582Xt6jfxwjpH2lLFwAgkaSLHyDbpoKxeMPUcr25MVXq+5oYgEDqnZml0F+ZIVI9/MytzV&#10;xyq0Ytj+tAgLm+w4+WFdjOIszNB4JSOpTCDB8TiPRBcrOwETPKTdDqoly4yRp+Zq5Wkwa8vWKpJy&#10;2LrlamQj9FrLtqLpXGUC6Z5/TWud1ordA+nH6RrcT+mZnDhZeqbWYiZIQWgnZUTUd87VKr7OhjNt&#10;do/QzrMUM4H0exEJJBGi5lCFJpGoVQSyqAIiwSMQOAIZJJQRSCaci0QQYFy/oi/hL9xFRWKaQCLh&#10;XEgXCB2xnRLWTynGxFBcVMCuDQQSTM+gcQQiCSgVUcTagUaRQC5VAH08SCKhPxFmMYtZzGIWszwv&#10;wv79+7cQSMYCIgffstJqEoljzerVplnXq75W3bTuuRFOlnfcezcujhnRijSjO9O47i7UQjaOalSd&#10;QDVfnEQ1XhxHNauNpTbWo8itU29y76uiyd1eKR3uKL3R08Yq1b5xrYmtFLXbWVpagrB6fv6Kbhaz&#10;mMUsZvlzoo+VvZkdZ3UQEb1uRUikGUGSpnmx0tWFcYoziOaVt0A6LX+BYmdeVHVO9kAQnSwrxsJN&#10;F1KnDcuPz9XK3oIvoxteEsu7wXVb6GJlu3MXKM7qNPWH5C608s2bLzueHVFfibr6iNpSRCHLXahY&#10;JppN5UZadMyLlb1trCkEyQ6qJWPtJOculC3BOdLIU1K7cIF8YdEi+eWihYov8hfILhYusBqXF1S9&#10;afZ86ZGCBdLQTD8J1yxKx/jjZG/nayz7ZkXW7ZgbI3srL05+OS9W8QWvu9D6s/yFcu8rBuIHkhNt&#10;5cDGuycnThbJyRbWLjvfmztfmnA/4qW2ubHSuIIFsnPZMVYTQPKAsGF9BOZq5V9kxViN00fXbpcD&#10;4of1kyv2s0j+ecFCK41I+uhjrebkLpCezYlqMIh3yuRagMQih92LnDj5j9kaa1221vpqToxsXXpg&#10;9Vfga4mVX8jWZ3llUzO9Vto9e778kH6Bpce7zpLq2XGWSYULZfuzo+qx+1lbinvK1vbN3AWyt3WR&#10;Fp11kVaDc+OkZzA2cR0KFijOY+33CKrNf7uwD7Am7EPsIEOJGf9mlBhgKs+MJwDEzKyZxSxmMcsz&#10;EPb+/TcSSA8TRCeGplB3hiCFtPbuLm3qfzuthyxr0fimxUvHKkuDhrYtnesszRloV+eysln95U1l&#10;1fGH42fmX9MsZjGLWcxiFrOYxSxmMYtB2OZlIUO+sJUxi1nMYhaz/J3yHyOQKgs0lbjpW5UqVVwb&#10;yuuOa9W0nppdw2m32RzNLGYxi1nMYhazmMUsZnmexEwgmcUsZjHLs5P/OIFkFrOYxSxmMYtZzGIW&#10;s5jlnyJmAsksZjGLWZ6dmAkks5jFLGYxi1nMYhazmMUs/wgxE0hmMYtZzPLsxEwgmcUsZjGLWcxi&#10;FrOYxSxm+UeImUAyi1nMYpZnJ2YCySxmMYtZzGIWs5jFLGYxyz9CysrKfNjm5TO2ifnSDDPMMMOM&#10;vx3L2Tu4quGVbBazmMUsZjGLWcxiFrOYxSxmMYtZzGIWs5jFLGYxi1nMYhazmMUsZjGLWcxiFrOY&#10;xSxmMYtZzGIWs5jlD0Qi+T9ANicgqvK5TQAAAABJRU5ErkJgglBLAQItABQABgAIAAAAIQCxgme2&#10;CgEAABMCAAATAAAAAAAAAAAAAAAAAAAAAABbQ29udGVudF9UeXBlc10ueG1sUEsBAi0AFAAGAAgA&#10;AAAhADj9If/WAAAAlAEAAAsAAAAAAAAAAAAAAAAAOwEAAF9yZWxzLy5yZWxzUEsBAi0AFAAGAAgA&#10;AAAhAC+FeohDBAAAygkAAA4AAAAAAAAAAAAAAAAAOgIAAGRycy9lMm9Eb2MueG1sUEsBAi0AFAAG&#10;AAgAAAAhAKomDr68AAAAIQEAABkAAAAAAAAAAAAAAAAAqQYAAGRycy9fcmVscy9lMm9Eb2MueG1s&#10;LnJlbHNQSwECLQAUAAYACAAAACEAJ24dld8AAAAIAQAADwAAAAAAAAAAAAAAAACcBwAAZHJzL2Rv&#10;d25yZXYueG1sUEsBAi0ACgAAAAAAAAAhAPbx5d6ndwIAp3cCABQAAAAAAAAAAAAAAAAAqAgAAGRy&#10;cy9tZWRpYS9pbWFnZTEucG5nUEsFBgAAAAAGAAYAfAEAAIGA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7" o:spid="_x0000_s1034" type="#_x0000_t75" style="position:absolute;width:48596;height:6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fZ7FAAAA2gAAAA8AAABkcnMvZG93bnJldi54bWxEj0FrwkAUhO9C/8PyCl6kbqrSltRVRFrw&#10;ImoaSnt7ZF+TYPZt2N1q9Ne7guBxmJlvmOm8M404kPO1ZQXPwwQEcWF1zaWC/Ovz6Q2ED8gaG8uk&#10;4EQe5rOH3hRTbY+8o0MWShEh7FNUUIXQplL6oiKDfmhb4uj9WWcwROlKqR0eI9w0cpQkL9JgzXGh&#10;wpaWFRX77N8oWHxP9sYVv+d8sPkZb9eDZR4+MqX6j93iHUSgLtzDt/ZKK3iF65V4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X32exQAAANoAAAAPAAAAAAAAAAAAAAAA&#10;AJ8CAABkcnMvZG93bnJldi54bWxQSwUGAAAAAAQABAD3AAAAkQ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35" type="#_x0000_t202" style="position:absolute;left:48295;top:772;width:9009;height:6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v0cAA&#10;AADaAAAADwAAAGRycy9kb3ducmV2LnhtbERPS2uDQBC+F/Iflgn0VteGkhSbjVRByKWHPA49ju5U&#10;RXfWuFu1/74bKPQ0fHzP2aeL6cVEo2stK3iOYhDEldUt1wqul+LpFYTzyBp7y6Tghxykh9XDHhNt&#10;Zz7RdPa1CCHsElTQeD8kUrqqIYMusgNx4L7saNAHONZSjziHcNPLTRxvpcGWQ0ODA+UNVd352yj4&#10;7Jbc+GKXlR3djh/ZS+6mMlfqcb28v4HwtPh/8Z/7qMN8uL9yv/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8v0cAAAADaAAAADwAAAAAAAAAAAAAAAACYAgAAZHJzL2Rvd25y&#10;ZXYueG1sUEsFBgAAAAAEAAQA9QAAAIUDAAAAAA==&#10;" filled="f" stroked="f" strokeweight=".5pt">
              <v:textbox inset="1mm,1mm,1mm,1mm">
                <w:txbxContent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ΘΕΑΤΡΟ ΤΣΗ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ΖΑΚΥΝΘΟΣ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ΕΠΑΓΓΕΛΜΑΤΙΚΗ ΣΚΗΝΗ</w:t>
                    </w:r>
                  </w:p>
                </w:txbxContent>
              </v:textbox>
            </v:shape>
          </v:group>
        </w:pict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129E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32E6D" w:rsidRPr="00042199" w:rsidRDefault="00B23A51" w:rsidP="0041129E">
      <w:pPr>
        <w:pStyle w:val="BodyText"/>
        <w:spacing w:after="0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132E6D" w:rsidRPr="00042199" w:rsidSect="00E16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926" w:bottom="568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F7" w:rsidRDefault="009F48F7">
      <w:pPr>
        <w:spacing w:after="0"/>
      </w:pPr>
      <w:r>
        <w:separator/>
      </w:r>
    </w:p>
  </w:endnote>
  <w:endnote w:type="continuationSeparator" w:id="1">
    <w:p w:rsidR="009F48F7" w:rsidRDefault="009F48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20764"/>
      <w:docPartObj>
        <w:docPartGallery w:val="Page Numbers (Bottom of Page)"/>
        <w:docPartUnique/>
      </w:docPartObj>
    </w:sdtPr>
    <w:sdtContent>
      <w:p w:rsidR="0033536D" w:rsidRDefault="00B0605E" w:rsidP="00304BCE">
        <w:pPr>
          <w:pStyle w:val="Footer"/>
        </w:pPr>
        <w:r>
          <w:fldChar w:fldCharType="begin"/>
        </w:r>
        <w:r w:rsidR="0033536D">
          <w:instrText>PAGE   \* MERGEFORMAT</w:instrText>
        </w:r>
        <w:r>
          <w:fldChar w:fldCharType="separate"/>
        </w:r>
        <w:r w:rsidR="00F44C98">
          <w:rPr>
            <w:noProof/>
          </w:rPr>
          <w:t>2</w:t>
        </w:r>
        <w:r>
          <w:fldChar w:fldCharType="end"/>
        </w:r>
      </w:p>
    </w:sdtContent>
  </w:sdt>
  <w:p w:rsidR="000A092C" w:rsidRPr="0033536D" w:rsidRDefault="000A092C" w:rsidP="00335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8119"/>
      <w:docPartObj>
        <w:docPartGallery w:val="Page Numbers (Bottom of Page)"/>
        <w:docPartUnique/>
      </w:docPartObj>
    </w:sdtPr>
    <w:sdtContent>
      <w:p w:rsidR="00146072" w:rsidRPr="00146072" w:rsidRDefault="00B0605E" w:rsidP="00146072">
        <w:pPr>
          <w:jc w:val="center"/>
          <w:rPr>
            <w:color w:val="0F4F8F"/>
            <w:sz w:val="20"/>
            <w:szCs w:val="20"/>
            <w:lang w:val="en-US"/>
          </w:rPr>
        </w:pPr>
        <w:r w:rsidRPr="00146072">
          <w:rPr>
            <w:sz w:val="20"/>
            <w:szCs w:val="20"/>
          </w:rPr>
          <w:fldChar w:fldCharType="begin"/>
        </w:r>
        <w:r w:rsidR="0033536D" w:rsidRPr="00146072">
          <w:rPr>
            <w:sz w:val="20"/>
            <w:szCs w:val="20"/>
            <w:lang w:val="en-US"/>
          </w:rPr>
          <w:instrText>PAGE   \* MERGEFORMAT</w:instrText>
        </w:r>
        <w:r w:rsidRPr="00146072">
          <w:rPr>
            <w:sz w:val="20"/>
            <w:szCs w:val="20"/>
          </w:rPr>
          <w:fldChar w:fldCharType="separate"/>
        </w:r>
        <w:r w:rsidR="00631445">
          <w:rPr>
            <w:noProof/>
            <w:sz w:val="20"/>
            <w:szCs w:val="20"/>
            <w:lang w:val="en-US"/>
          </w:rPr>
          <w:t>1</w:t>
        </w:r>
        <w:r w:rsidRPr="00146072">
          <w:rPr>
            <w:sz w:val="20"/>
            <w:szCs w:val="20"/>
          </w:rPr>
          <w:fldChar w:fldCharType="end"/>
        </w:r>
        <w:r w:rsidR="00146072" w:rsidRPr="00146072">
          <w:rPr>
            <w:sz w:val="20"/>
            <w:szCs w:val="20"/>
            <w:lang w:val="en-US"/>
          </w:rPr>
          <w:t xml:space="preserve">               </w:t>
        </w:r>
      </w:p>
      <w:p w:rsidR="0033536D" w:rsidRDefault="00B0605E" w:rsidP="00146072">
        <w:pPr>
          <w:pStyle w:val="Footer"/>
          <w:jc w:val="left"/>
        </w:pPr>
      </w:p>
    </w:sdtContent>
  </w:sdt>
  <w:p w:rsidR="0033536D" w:rsidRDefault="0033536D" w:rsidP="0033536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F7" w:rsidRDefault="009F48F7">
      <w:pPr>
        <w:spacing w:after="0"/>
      </w:pPr>
      <w:r>
        <w:separator/>
      </w:r>
    </w:p>
  </w:footnote>
  <w:footnote w:type="continuationSeparator" w:id="1">
    <w:p w:rsidR="009F48F7" w:rsidRDefault="009F48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0" w:rsidRPr="00BD5DF4" w:rsidRDefault="00CB1370" w:rsidP="00CB1370">
    <w:pPr>
      <w:pStyle w:val="Header"/>
      <w:jc w:val="center"/>
      <w:rPr>
        <w:lang w:val="en-US"/>
      </w:rPr>
    </w:pPr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</w:p>
  <w:p w:rsidR="00304BCE" w:rsidRPr="00CB1370" w:rsidRDefault="00304BCE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F4" w:rsidRPr="00BD5DF4" w:rsidRDefault="00BD5DF4" w:rsidP="00BD5DF4">
    <w:pPr>
      <w:pStyle w:val="Header"/>
      <w:jc w:val="center"/>
      <w:rPr>
        <w:lang w:val="en-US"/>
      </w:rPr>
    </w:pPr>
    <w:bookmarkStart w:id="0" w:name="_Hlk517201622"/>
    <w:bookmarkStart w:id="1" w:name="_Hlk517201623"/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B4636"/>
    <w:multiLevelType w:val="hybridMultilevel"/>
    <w:tmpl w:val="972E6B4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10A6CC9"/>
    <w:multiLevelType w:val="hybridMultilevel"/>
    <w:tmpl w:val="3ED6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37D0F"/>
    <w:multiLevelType w:val="hybridMultilevel"/>
    <w:tmpl w:val="5E60E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5A6ECB"/>
    <w:multiLevelType w:val="hybridMultilevel"/>
    <w:tmpl w:val="819E232C"/>
    <w:lvl w:ilvl="0" w:tplc="D36C8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17DB0"/>
    <w:multiLevelType w:val="hybridMultilevel"/>
    <w:tmpl w:val="F34C5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E0130"/>
    <w:multiLevelType w:val="hybridMultilevel"/>
    <w:tmpl w:val="87762760"/>
    <w:lvl w:ilvl="0" w:tplc="077A435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76B8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BC9A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E849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3A445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2ED3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7E41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220A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B6A0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374B04DD"/>
    <w:multiLevelType w:val="hybridMultilevel"/>
    <w:tmpl w:val="9B5CA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5977"/>
    <w:multiLevelType w:val="hybridMultilevel"/>
    <w:tmpl w:val="F9A60226"/>
    <w:lvl w:ilvl="0" w:tplc="160E7D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2071"/>
    <w:rsid w:val="0001267D"/>
    <w:rsid w:val="000132DC"/>
    <w:rsid w:val="00014D07"/>
    <w:rsid w:val="000249A1"/>
    <w:rsid w:val="000251F8"/>
    <w:rsid w:val="00042199"/>
    <w:rsid w:val="00056BC4"/>
    <w:rsid w:val="000637B3"/>
    <w:rsid w:val="00082071"/>
    <w:rsid w:val="000832C3"/>
    <w:rsid w:val="000A092C"/>
    <w:rsid w:val="000A238C"/>
    <w:rsid w:val="000B219B"/>
    <w:rsid w:val="000C06B7"/>
    <w:rsid w:val="000D303D"/>
    <w:rsid w:val="00132E6D"/>
    <w:rsid w:val="001365FC"/>
    <w:rsid w:val="00140B99"/>
    <w:rsid w:val="00144883"/>
    <w:rsid w:val="00146072"/>
    <w:rsid w:val="001534F4"/>
    <w:rsid w:val="00154F16"/>
    <w:rsid w:val="00163963"/>
    <w:rsid w:val="001730F4"/>
    <w:rsid w:val="001A38CC"/>
    <w:rsid w:val="001A6CF7"/>
    <w:rsid w:val="001C19C3"/>
    <w:rsid w:val="001F1E06"/>
    <w:rsid w:val="00202149"/>
    <w:rsid w:val="00231BE7"/>
    <w:rsid w:val="00234DF0"/>
    <w:rsid w:val="002351A7"/>
    <w:rsid w:val="00280B30"/>
    <w:rsid w:val="002B0BFD"/>
    <w:rsid w:val="002B7342"/>
    <w:rsid w:val="002D0BE6"/>
    <w:rsid w:val="002F1A91"/>
    <w:rsid w:val="00304BCE"/>
    <w:rsid w:val="00315B98"/>
    <w:rsid w:val="0033061E"/>
    <w:rsid w:val="00331681"/>
    <w:rsid w:val="00333BCD"/>
    <w:rsid w:val="0033536D"/>
    <w:rsid w:val="00337F71"/>
    <w:rsid w:val="00367AA6"/>
    <w:rsid w:val="00374B4A"/>
    <w:rsid w:val="00381E74"/>
    <w:rsid w:val="003942DA"/>
    <w:rsid w:val="003A45F3"/>
    <w:rsid w:val="003B42BC"/>
    <w:rsid w:val="003D137A"/>
    <w:rsid w:val="003E0C20"/>
    <w:rsid w:val="003E7467"/>
    <w:rsid w:val="00400AF5"/>
    <w:rsid w:val="0041129E"/>
    <w:rsid w:val="00426E75"/>
    <w:rsid w:val="00430826"/>
    <w:rsid w:val="00431BBF"/>
    <w:rsid w:val="00441687"/>
    <w:rsid w:val="00455348"/>
    <w:rsid w:val="00462867"/>
    <w:rsid w:val="004653DD"/>
    <w:rsid w:val="00473C52"/>
    <w:rsid w:val="004A70C6"/>
    <w:rsid w:val="004B3712"/>
    <w:rsid w:val="004C1FF3"/>
    <w:rsid w:val="004D443E"/>
    <w:rsid w:val="004E1DC2"/>
    <w:rsid w:val="004E2C7C"/>
    <w:rsid w:val="004E451C"/>
    <w:rsid w:val="005154D5"/>
    <w:rsid w:val="00517FAB"/>
    <w:rsid w:val="005313E1"/>
    <w:rsid w:val="00534B34"/>
    <w:rsid w:val="00534F57"/>
    <w:rsid w:val="0055521F"/>
    <w:rsid w:val="00566DB3"/>
    <w:rsid w:val="0057139B"/>
    <w:rsid w:val="00580FF9"/>
    <w:rsid w:val="005863A0"/>
    <w:rsid w:val="00586EA0"/>
    <w:rsid w:val="00592A8A"/>
    <w:rsid w:val="00595798"/>
    <w:rsid w:val="005A584C"/>
    <w:rsid w:val="005A723D"/>
    <w:rsid w:val="005B1FEC"/>
    <w:rsid w:val="005D794F"/>
    <w:rsid w:val="005F3FD4"/>
    <w:rsid w:val="005F6C73"/>
    <w:rsid w:val="00606BCC"/>
    <w:rsid w:val="006112EC"/>
    <w:rsid w:val="006115DD"/>
    <w:rsid w:val="00614675"/>
    <w:rsid w:val="0061783B"/>
    <w:rsid w:val="00620B74"/>
    <w:rsid w:val="00631445"/>
    <w:rsid w:val="00631454"/>
    <w:rsid w:val="006407B7"/>
    <w:rsid w:val="00641899"/>
    <w:rsid w:val="006513FE"/>
    <w:rsid w:val="00660FAD"/>
    <w:rsid w:val="006672F9"/>
    <w:rsid w:val="006B5D5A"/>
    <w:rsid w:val="006C184A"/>
    <w:rsid w:val="006D176E"/>
    <w:rsid w:val="006D3556"/>
    <w:rsid w:val="00704D5F"/>
    <w:rsid w:val="0071126F"/>
    <w:rsid w:val="00737C01"/>
    <w:rsid w:val="007422FC"/>
    <w:rsid w:val="00754EAE"/>
    <w:rsid w:val="00763DFE"/>
    <w:rsid w:val="007825F5"/>
    <w:rsid w:val="007A0EE1"/>
    <w:rsid w:val="007A301E"/>
    <w:rsid w:val="007C343B"/>
    <w:rsid w:val="007C4DF9"/>
    <w:rsid w:val="007F60A7"/>
    <w:rsid w:val="00826C85"/>
    <w:rsid w:val="00830E41"/>
    <w:rsid w:val="00842AF1"/>
    <w:rsid w:val="00844740"/>
    <w:rsid w:val="00865A9C"/>
    <w:rsid w:val="0087638A"/>
    <w:rsid w:val="008838BB"/>
    <w:rsid w:val="00892A92"/>
    <w:rsid w:val="008B22BD"/>
    <w:rsid w:val="008C79E3"/>
    <w:rsid w:val="008D295E"/>
    <w:rsid w:val="008D366D"/>
    <w:rsid w:val="008E502D"/>
    <w:rsid w:val="008F02C5"/>
    <w:rsid w:val="00905D41"/>
    <w:rsid w:val="00925214"/>
    <w:rsid w:val="00927113"/>
    <w:rsid w:val="00930FFC"/>
    <w:rsid w:val="00933663"/>
    <w:rsid w:val="0093404B"/>
    <w:rsid w:val="00946B11"/>
    <w:rsid w:val="009518DB"/>
    <w:rsid w:val="00956E79"/>
    <w:rsid w:val="00957536"/>
    <w:rsid w:val="00972B41"/>
    <w:rsid w:val="00976058"/>
    <w:rsid w:val="009833A3"/>
    <w:rsid w:val="009A1291"/>
    <w:rsid w:val="009B517F"/>
    <w:rsid w:val="009B56BF"/>
    <w:rsid w:val="009B7895"/>
    <w:rsid w:val="009D4632"/>
    <w:rsid w:val="009E2071"/>
    <w:rsid w:val="009E51D0"/>
    <w:rsid w:val="009E5BE9"/>
    <w:rsid w:val="009F48F7"/>
    <w:rsid w:val="00A158FA"/>
    <w:rsid w:val="00A20344"/>
    <w:rsid w:val="00A34537"/>
    <w:rsid w:val="00A4116A"/>
    <w:rsid w:val="00A50ADD"/>
    <w:rsid w:val="00A60C64"/>
    <w:rsid w:val="00A7757F"/>
    <w:rsid w:val="00A831AB"/>
    <w:rsid w:val="00A97B7C"/>
    <w:rsid w:val="00AB3C7B"/>
    <w:rsid w:val="00AB7C17"/>
    <w:rsid w:val="00AC1426"/>
    <w:rsid w:val="00B01209"/>
    <w:rsid w:val="00B0605E"/>
    <w:rsid w:val="00B23A51"/>
    <w:rsid w:val="00B3508B"/>
    <w:rsid w:val="00B77387"/>
    <w:rsid w:val="00B81937"/>
    <w:rsid w:val="00B91837"/>
    <w:rsid w:val="00BB4C12"/>
    <w:rsid w:val="00BC3826"/>
    <w:rsid w:val="00BD5DF4"/>
    <w:rsid w:val="00BE6D62"/>
    <w:rsid w:val="00BF39E8"/>
    <w:rsid w:val="00BF67E8"/>
    <w:rsid w:val="00C0769A"/>
    <w:rsid w:val="00C20B6E"/>
    <w:rsid w:val="00C23407"/>
    <w:rsid w:val="00C27A2C"/>
    <w:rsid w:val="00C50678"/>
    <w:rsid w:val="00C52F86"/>
    <w:rsid w:val="00C60419"/>
    <w:rsid w:val="00C6076A"/>
    <w:rsid w:val="00C67C92"/>
    <w:rsid w:val="00C8725D"/>
    <w:rsid w:val="00C8758B"/>
    <w:rsid w:val="00C90D55"/>
    <w:rsid w:val="00CB1370"/>
    <w:rsid w:val="00CD3080"/>
    <w:rsid w:val="00CD42C9"/>
    <w:rsid w:val="00CD75B8"/>
    <w:rsid w:val="00CE4596"/>
    <w:rsid w:val="00CE5973"/>
    <w:rsid w:val="00D106A3"/>
    <w:rsid w:val="00D31F80"/>
    <w:rsid w:val="00D37694"/>
    <w:rsid w:val="00D6609D"/>
    <w:rsid w:val="00D743B5"/>
    <w:rsid w:val="00D848E8"/>
    <w:rsid w:val="00D92DB9"/>
    <w:rsid w:val="00D952A3"/>
    <w:rsid w:val="00DA450F"/>
    <w:rsid w:val="00DA72C8"/>
    <w:rsid w:val="00DE5F59"/>
    <w:rsid w:val="00DF141D"/>
    <w:rsid w:val="00E035D4"/>
    <w:rsid w:val="00E104C1"/>
    <w:rsid w:val="00E133C8"/>
    <w:rsid w:val="00E15F3D"/>
    <w:rsid w:val="00E16EE1"/>
    <w:rsid w:val="00E26979"/>
    <w:rsid w:val="00E30299"/>
    <w:rsid w:val="00E40A6B"/>
    <w:rsid w:val="00E50EF9"/>
    <w:rsid w:val="00E52183"/>
    <w:rsid w:val="00E77C76"/>
    <w:rsid w:val="00E80AD5"/>
    <w:rsid w:val="00E82A4D"/>
    <w:rsid w:val="00E86BC0"/>
    <w:rsid w:val="00E95DD1"/>
    <w:rsid w:val="00EA29C5"/>
    <w:rsid w:val="00EA3039"/>
    <w:rsid w:val="00EA4EC2"/>
    <w:rsid w:val="00EB3FB4"/>
    <w:rsid w:val="00ED3C71"/>
    <w:rsid w:val="00ED4984"/>
    <w:rsid w:val="00EE5DF5"/>
    <w:rsid w:val="00EF766B"/>
    <w:rsid w:val="00F009B0"/>
    <w:rsid w:val="00F03B0E"/>
    <w:rsid w:val="00F0708D"/>
    <w:rsid w:val="00F40B24"/>
    <w:rsid w:val="00F44C98"/>
    <w:rsid w:val="00F5479A"/>
    <w:rsid w:val="00F666AB"/>
    <w:rsid w:val="00F7397D"/>
    <w:rsid w:val="00F92B9B"/>
    <w:rsid w:val="00F97074"/>
    <w:rsid w:val="00FC36C6"/>
    <w:rsid w:val="00FC622D"/>
    <w:rsid w:val="00FC6D97"/>
    <w:rsid w:val="00FE694A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178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GridTableLight">
    <w:name w:val="Grid Table Light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customStyle="1" w:styleId="ColorfulGrid1">
    <w:name w:val="Colorful Grid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customStyle="1" w:styleId="LightGrid1">
    <w:name w:val="Light Grid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Compact">
    <w:name w:val="Compact"/>
    <w:basedOn w:val="BodyText"/>
    <w:qFormat/>
    <w:rsid w:val="00606BCC"/>
    <w:pPr>
      <w:spacing w:before="36" w:after="36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Ikonomou\AppData\Roaming\Microsoft\&#928;&#961;&#972;&#964;&#965;&#960;&#945;\&#927;&#955;&#959;&#942;&#956;&#949;&#961;&#951;%20&#951;&#956;&#949;&#961;&#942;&#963;&#953;&#945;%20&#948;&#953;&#940;&#964;&#945;&#958;&#951;%20&#963;&#973;&#963;&#954;&#949;&#968;&#951;&#962;%20(&#949;&#960;&#943;&#963;&#951;&#956;&#951;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F56E-D5EC-4A08-AC40-421B956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Ολοήμερη ημερήσια διάταξη σύσκεψης (επίσημη)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 ΟΙΚΟΝΟΜΟΥ</dc:creator>
  <cp:lastModifiedBy>enkeleda.mullisti</cp:lastModifiedBy>
  <cp:revision>3</cp:revision>
  <cp:lastPrinted>2021-06-03T11:51:00Z</cp:lastPrinted>
  <dcterms:created xsi:type="dcterms:W3CDTF">2021-07-28T10:25:00Z</dcterms:created>
  <dcterms:modified xsi:type="dcterms:W3CDTF">2021-08-11T07:00:00Z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