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2" w:rsidRDefault="009518DB" w:rsidP="004B3712">
      <w:pPr>
        <w:tabs>
          <w:tab w:val="left" w:pos="5925"/>
        </w:tabs>
        <w:spacing w:after="0"/>
        <w:rPr>
          <w:noProof/>
          <w:lang w:val="en-US" w:eastAsia="el-GR"/>
        </w:rPr>
      </w:pPr>
      <w:r>
        <w:rPr>
          <w:rFonts w:ascii="Verdana" w:hAnsi="Verdana"/>
          <w:noProof/>
          <w:lang w:val="en-US" w:eastAsia="el-GR"/>
        </w:rPr>
        <w:t xml:space="preserve"> </w:t>
      </w:r>
      <w:r w:rsidR="004B3712">
        <w:rPr>
          <w:noProof/>
          <w:lang w:val="en-US" w:eastAsia="el-GR"/>
        </w:rPr>
        <w:t xml:space="preserve">                                                                           </w:t>
      </w:r>
    </w:p>
    <w:p w:rsidR="00E104C1" w:rsidRDefault="00E104C1" w:rsidP="004B3712">
      <w:pPr>
        <w:tabs>
          <w:tab w:val="left" w:pos="5925"/>
        </w:tabs>
        <w:spacing w:after="0"/>
        <w:rPr>
          <w:noProof/>
          <w:lang w:val="en-US" w:eastAsia="el-GR"/>
        </w:rPr>
      </w:pPr>
    </w:p>
    <w:p w:rsidR="00E104C1" w:rsidRDefault="003A45F3" w:rsidP="004B3712">
      <w:pPr>
        <w:tabs>
          <w:tab w:val="left" w:pos="5925"/>
        </w:tabs>
        <w:spacing w:after="0"/>
        <w:rPr>
          <w:noProof/>
          <w:lang w:val="en-US" w:eastAsia="el-GR"/>
        </w:rPr>
      </w:pPr>
      <w:r>
        <w:rPr>
          <w:noProof/>
          <w:lang w:val="en-US" w:eastAsia="el-GR"/>
        </w:rPr>
        <w:tab/>
      </w:r>
      <w:r>
        <w:rPr>
          <w:rFonts w:ascii="Calibri" w:eastAsia="Times New Roman" w:hAnsi="Calibri" w:cs="Calibri"/>
          <w:b/>
          <w:noProof/>
          <w:color w:val="2F5496"/>
          <w:lang w:val="en-US" w:eastAsia="en-US"/>
        </w:rPr>
        <w:drawing>
          <wp:inline distT="0" distB="0" distL="0" distR="0">
            <wp:extent cx="2600325" cy="741331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ότυπο έργυ EXTRO-CUL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5660" cy="7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EC" w:rsidRDefault="006112EC" w:rsidP="004B3712">
      <w:pPr>
        <w:tabs>
          <w:tab w:val="left" w:pos="5925"/>
        </w:tabs>
        <w:spacing w:after="0"/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                                                                       </w:t>
      </w:r>
    </w:p>
    <w:p w:rsidR="006112EC" w:rsidRPr="006112EC" w:rsidRDefault="006112EC" w:rsidP="004B3712">
      <w:pPr>
        <w:tabs>
          <w:tab w:val="left" w:pos="5925"/>
        </w:tabs>
        <w:spacing w:after="0"/>
        <w:rPr>
          <w:b/>
          <w:noProof/>
          <w:color w:val="2E74B5" w:themeColor="accent1" w:themeShade="BF"/>
          <w:sz w:val="28"/>
          <w:szCs w:val="28"/>
          <w:lang w:val="en-US" w:eastAsia="el-GR"/>
        </w:rPr>
      </w:pPr>
      <w:r w:rsidRPr="006112EC">
        <w:rPr>
          <w:noProof/>
          <w:color w:val="2E74B5" w:themeColor="accent1" w:themeShade="BF"/>
          <w:lang w:val="en-US" w:eastAsia="el-GR"/>
        </w:rPr>
        <w:t xml:space="preserve">                                    </w:t>
      </w:r>
      <w:r w:rsidR="00F44C98">
        <w:rPr>
          <w:noProof/>
          <w:color w:val="2E74B5" w:themeColor="accent1" w:themeShade="BF"/>
          <w:lang w:val="en-US" w:eastAsia="el-GR"/>
        </w:rPr>
        <w:t xml:space="preserve">                    </w:t>
      </w:r>
      <w:r w:rsidRPr="006112EC">
        <w:rPr>
          <w:noProof/>
          <w:color w:val="2E74B5" w:themeColor="accent1" w:themeShade="BF"/>
          <w:lang w:val="en-US" w:eastAsia="el-GR"/>
        </w:rPr>
        <w:t xml:space="preserve">  </w:t>
      </w:r>
      <w:r w:rsidR="00F44C98">
        <w:rPr>
          <w:b/>
          <w:noProof/>
          <w:color w:val="2E74B5" w:themeColor="accent1" w:themeShade="BF"/>
          <w:sz w:val="28"/>
          <w:szCs w:val="28"/>
          <w:lang w:val="en-US" w:eastAsia="el-GR"/>
        </w:rPr>
        <w:t xml:space="preserve">PROJEKTI </w:t>
      </w:r>
      <w:r w:rsidR="005B0F16">
        <w:rPr>
          <w:b/>
          <w:noProof/>
          <w:color w:val="2E74B5" w:themeColor="accent1" w:themeShade="BF"/>
          <w:sz w:val="28"/>
          <w:szCs w:val="28"/>
          <w:lang w:val="en-US" w:eastAsia="el-GR"/>
        </w:rPr>
        <w:t xml:space="preserve"> </w:t>
      </w:r>
      <w:r w:rsidR="00F44C98">
        <w:rPr>
          <w:b/>
          <w:noProof/>
          <w:color w:val="2E74B5" w:themeColor="accent1" w:themeShade="BF"/>
          <w:sz w:val="28"/>
          <w:szCs w:val="28"/>
          <w:lang w:val="en-US" w:eastAsia="el-GR"/>
        </w:rPr>
        <w:t>EXTRO-CULT</w:t>
      </w:r>
    </w:p>
    <w:p w:rsidR="00F44C98" w:rsidRDefault="00F44C98" w:rsidP="00F44C98">
      <w:pPr>
        <w:tabs>
          <w:tab w:val="left" w:pos="5925"/>
        </w:tabs>
        <w:spacing w:after="0"/>
        <w:jc w:val="center"/>
        <w:rPr>
          <w:b/>
          <w:noProof/>
          <w:color w:val="2E74B5" w:themeColor="accent1" w:themeShade="BF"/>
          <w:sz w:val="28"/>
          <w:szCs w:val="28"/>
          <w:lang w:val="en-US" w:eastAsia="el-GR"/>
        </w:rPr>
      </w:pPr>
    </w:p>
    <w:p w:rsidR="006112EC" w:rsidRPr="00F44C98" w:rsidRDefault="00F44C98" w:rsidP="00F44C98">
      <w:pPr>
        <w:tabs>
          <w:tab w:val="left" w:pos="5925"/>
        </w:tabs>
        <w:spacing w:after="0"/>
        <w:jc w:val="center"/>
        <w:rPr>
          <w:b/>
          <w:noProof/>
          <w:color w:val="2E74B5" w:themeColor="accent1" w:themeShade="BF"/>
          <w:sz w:val="28"/>
          <w:szCs w:val="28"/>
          <w:lang w:val="en-US" w:eastAsia="el-GR"/>
        </w:rPr>
      </w:pPr>
      <w:r>
        <w:rPr>
          <w:b/>
          <w:color w:val="2E74B5" w:themeColor="accent1" w:themeShade="BF"/>
          <w:sz w:val="28"/>
          <w:szCs w:val="28"/>
          <w:lang w:val="en-US"/>
        </w:rPr>
        <w:t>“</w:t>
      </w:r>
      <w:r w:rsidR="006112EC" w:rsidRPr="006112EC">
        <w:rPr>
          <w:b/>
          <w:color w:val="2E74B5" w:themeColor="accent1" w:themeShade="BF"/>
          <w:sz w:val="28"/>
          <w:szCs w:val="28"/>
        </w:rPr>
        <w:t>Εnhancement, Extroversion on Culture, Folkloric and Gastronomic Tourism</w:t>
      </w:r>
      <w:r>
        <w:rPr>
          <w:b/>
          <w:color w:val="2E74B5" w:themeColor="accent1" w:themeShade="BF"/>
          <w:sz w:val="28"/>
          <w:szCs w:val="28"/>
          <w:lang w:val="en-US"/>
        </w:rPr>
        <w:t>”</w:t>
      </w:r>
    </w:p>
    <w:p w:rsidR="00E104C1" w:rsidRPr="006932CE" w:rsidRDefault="00E104C1" w:rsidP="00AB3C7B">
      <w:pPr>
        <w:pStyle w:val="Heading2"/>
        <w:rPr>
          <w:lang w:val="en-US"/>
        </w:rPr>
      </w:pPr>
    </w:p>
    <w:p w:rsidR="00606BCC" w:rsidRDefault="00606BCC" w:rsidP="006112EC">
      <w:pPr>
        <w:pStyle w:val="Heading2"/>
        <w:rPr>
          <w:lang w:val="en-US"/>
        </w:rPr>
      </w:pPr>
    </w:p>
    <w:p w:rsidR="00606BCC" w:rsidRPr="006932CE" w:rsidRDefault="00014D07" w:rsidP="006932CE">
      <w:pPr>
        <w:pStyle w:val="BodyText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42199">
        <w:rPr>
          <w:rFonts w:ascii="Times New Roman" w:hAnsi="Times New Roman" w:cs="Times New Roman"/>
          <w:sz w:val="32"/>
          <w:szCs w:val="32"/>
          <w:lang w:val="sq-AL"/>
        </w:rPr>
        <w:t>Bashkia e Pogradecit</w:t>
      </w:r>
      <w:r w:rsidR="00042199">
        <w:rPr>
          <w:rFonts w:ascii="Times New Roman" w:hAnsi="Times New Roman" w:cs="Times New Roman"/>
          <w:sz w:val="32"/>
          <w:szCs w:val="32"/>
          <w:lang w:val="sq-AL"/>
        </w:rPr>
        <w:t>,</w:t>
      </w:r>
      <w:r w:rsidRPr="00042199">
        <w:rPr>
          <w:rFonts w:ascii="Times New Roman" w:hAnsi="Times New Roman" w:cs="Times New Roman"/>
          <w:sz w:val="32"/>
          <w:szCs w:val="32"/>
          <w:lang w:val="sq-AL"/>
        </w:rPr>
        <w:t xml:space="preserve"> n</w:t>
      </w:r>
      <w:r w:rsidR="00105AA1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Pr="00042199">
        <w:rPr>
          <w:rFonts w:ascii="Times New Roman" w:hAnsi="Times New Roman" w:cs="Times New Roman"/>
          <w:sz w:val="32"/>
          <w:szCs w:val="32"/>
          <w:lang w:val="sq-AL"/>
        </w:rPr>
        <w:t xml:space="preserve"> kuad</w:t>
      </w:r>
      <w:r w:rsidR="00105AA1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Pr="00042199">
        <w:rPr>
          <w:rFonts w:ascii="Times New Roman" w:hAnsi="Times New Roman" w:cs="Times New Roman"/>
          <w:sz w:val="32"/>
          <w:szCs w:val="32"/>
          <w:lang w:val="sq-AL"/>
        </w:rPr>
        <w:t>r t</w:t>
      </w:r>
      <w:r w:rsidR="00105AA1">
        <w:rPr>
          <w:rFonts w:ascii="Times New Roman" w:hAnsi="Times New Roman" w:cs="Times New Roman"/>
          <w:sz w:val="32"/>
          <w:szCs w:val="32"/>
          <w:lang w:val="sq-AL"/>
        </w:rPr>
        <w:t>ë projektit Extro-</w:t>
      </w:r>
      <w:r w:rsidRPr="00042199">
        <w:rPr>
          <w:rFonts w:ascii="Times New Roman" w:hAnsi="Times New Roman" w:cs="Times New Roman"/>
          <w:sz w:val="32"/>
          <w:szCs w:val="32"/>
          <w:lang w:val="sq-AL"/>
        </w:rPr>
        <w:t>Cult i cili financohet nga Programi i Bashkëpunimit Ndërkufitar Interreg IPA "Greqi - Shqipëri 2014-2020"</w:t>
      </w:r>
      <w:r w:rsidRPr="00042199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lang w:val="en-US"/>
        </w:rPr>
        <w:t xml:space="preserve"> </w:t>
      </w:r>
      <w:r w:rsidR="006932CE">
        <w:rPr>
          <w:rFonts w:ascii="Times New Roman" w:hAnsi="Times New Roman" w:cs="Times New Roman"/>
          <w:sz w:val="32"/>
          <w:szCs w:val="32"/>
          <w:lang w:val="sq-AL"/>
        </w:rPr>
        <w:t>organizoi</w:t>
      </w:r>
      <w:r w:rsidRPr="00042199">
        <w:rPr>
          <w:rFonts w:ascii="Times New Roman" w:hAnsi="Times New Roman" w:cs="Times New Roman"/>
          <w:i/>
          <w:sz w:val="32"/>
          <w:szCs w:val="32"/>
          <w:lang w:val="en-US"/>
        </w:rPr>
        <w:t>:</w:t>
      </w:r>
    </w:p>
    <w:p w:rsidR="003A45F3" w:rsidRPr="00042199" w:rsidRDefault="00F44C98" w:rsidP="00042199">
      <w:pPr>
        <w:pStyle w:val="BodyText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</w:pPr>
      <w:r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“</w:t>
      </w:r>
      <w:r w:rsidR="008A3626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Konferenc</w:t>
      </w:r>
      <w:r w:rsidR="006932CE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ën</w:t>
      </w:r>
      <w:r w:rsidR="008A3626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 xml:space="preserve"> finale në kuadër të projektit Extro-Cult</w:t>
      </w:r>
      <w:r w:rsidR="00ED4984"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.</w:t>
      </w:r>
      <w:r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”</w:t>
      </w:r>
    </w:p>
    <w:p w:rsidR="00014D07" w:rsidRPr="00042199" w:rsidRDefault="00014D07" w:rsidP="006932CE">
      <w:pPr>
        <w:pStyle w:val="BodyText"/>
        <w:rPr>
          <w:rFonts w:ascii="Times New Roman" w:hAnsi="Times New Roman" w:cs="Times New Roman"/>
          <w:sz w:val="32"/>
          <w:szCs w:val="32"/>
          <w:lang w:val="en-US"/>
        </w:rPr>
      </w:pPr>
    </w:p>
    <w:p w:rsidR="00132E6D" w:rsidRPr="00042199" w:rsidRDefault="006932CE" w:rsidP="006932CE">
      <w:pPr>
        <w:pStyle w:val="BodyText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group id="Ομάδα 2" o:spid="_x0000_s1033" style="position:absolute;left:0;text-align:left;margin-left:31.85pt;margin-top:54.6pt;width:451.2pt;height:54.45pt;z-index:251658240" coordsize="57304,6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7" o:spid="_x0000_s1034" type="#_x0000_t75" style="position:absolute;width:48596;height:69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ffZ7FAAAA2gAAAA8AAABkcnMvZG93bnJldi54bWxEj0FrwkAUhO9C/8PyCl6kbqrSltRVRFrw&#10;ImoaSnt7ZF+TYPZt2N1q9Ne7guBxmJlvmOm8M404kPO1ZQXPwwQEcWF1zaWC/Ovz6Q2ED8gaG8uk&#10;4EQe5rOH3hRTbY+8o0MWShEh7FNUUIXQplL6oiKDfmhb4uj9WWcwROlKqR0eI9w0cpQkL9JgzXGh&#10;wpaWFRX77N8oWHxP9sYVv+d8sPkZb9eDZR4+MqX6j93iHUSgLtzDt/ZKK3iF65V4A+T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X32exQAAANoAAAAPAAAAAAAAAAAAAAAA&#10;AJ8CAABkcnMvZG93bnJldi54bWxQSwUGAAAAAAQABAD3AAAAkQMAAAAA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35" type="#_x0000_t202" style="position:absolute;left:48295;top:772;width:9009;height:6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v0cAA&#10;AADaAAAADwAAAGRycy9kb3ducmV2LnhtbERPS2uDQBC+F/Iflgn0VteGkhSbjVRByKWHPA49ju5U&#10;RXfWuFu1/74bKPQ0fHzP2aeL6cVEo2stK3iOYhDEldUt1wqul+LpFYTzyBp7y6Tghxykh9XDHhNt&#10;Zz7RdPa1CCHsElTQeD8kUrqqIYMusgNx4L7saNAHONZSjziHcNPLTRxvpcGWQ0ODA+UNVd352yj4&#10;7Jbc+GKXlR3djh/ZS+6mMlfqcb28v4HwtPh/8Z/7qMN8uL9yv/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8v0cAAAADaAAAADwAAAAAAAAAAAAAAAACYAgAAZHJzL2Rvd25y&#10;ZXYueG1sUEsFBgAAAAAEAAQA9QAAAIUDAAAAAA==&#10;" filled="f" stroked="f" strokeweight=".5pt">
              <v:textbox style="mso-next-textbox:#Πλαίσιο κειμένου 1" inset="1mm,1mm,1mm,1mm">
                <w:txbxContent>
                  <w:p w:rsidR="00E104C1" w:rsidRPr="004D06DC" w:rsidRDefault="00E104C1" w:rsidP="00E104C1">
                    <w:pPr>
                      <w:spacing w:after="0"/>
                      <w:jc w:val="center"/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4D06DC"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  <w:t>ΘΕΑΤΡΟ ΤΣΗ</w:t>
                    </w:r>
                  </w:p>
                  <w:p w:rsidR="00E104C1" w:rsidRPr="004D06DC" w:rsidRDefault="00E104C1" w:rsidP="00E104C1">
                    <w:pPr>
                      <w:spacing w:after="0"/>
                      <w:jc w:val="center"/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4D06DC"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  <w:t>ΖΑΚΥΝΘΟΣ</w:t>
                    </w:r>
                  </w:p>
                  <w:p w:rsidR="00E104C1" w:rsidRPr="004D06DC" w:rsidRDefault="00E104C1" w:rsidP="00E104C1">
                    <w:pPr>
                      <w:spacing w:after="0"/>
                      <w:jc w:val="center"/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4D06DC"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  <w:t>ΕΠΑΓΓΕΛΜΑΤΙΚΗ ΣΚΗΝΗ</w:t>
                    </w:r>
                  </w:p>
                </w:txbxContent>
              </v:textbox>
            </v:shape>
          </v:group>
        </w:pict>
      </w:r>
      <w:r w:rsidR="008A3626">
        <w:rPr>
          <w:rFonts w:ascii="Times New Roman" w:hAnsi="Times New Roman" w:cs="Times New Roman"/>
          <w:sz w:val="32"/>
          <w:szCs w:val="32"/>
          <w:lang w:val="en-US"/>
        </w:rPr>
        <w:t>Konferenca</w:t>
      </w:r>
      <w:r w:rsidR="00B23A51" w:rsidRPr="0004219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u </w:t>
      </w:r>
      <w:r w:rsidR="00B23A51" w:rsidRPr="00042199">
        <w:rPr>
          <w:rFonts w:ascii="Times New Roman" w:hAnsi="Times New Roman" w:cs="Times New Roman"/>
          <w:sz w:val="32"/>
          <w:szCs w:val="32"/>
          <w:lang w:val="en-US"/>
        </w:rPr>
        <w:t>organiz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ua </w:t>
      </w:r>
      <w:r w:rsidR="00B23A51" w:rsidRPr="00042199">
        <w:rPr>
          <w:rFonts w:ascii="Times New Roman" w:hAnsi="Times New Roman" w:cs="Times New Roman"/>
          <w:sz w:val="32"/>
          <w:szCs w:val="32"/>
          <w:lang w:val="en-US"/>
        </w:rPr>
        <w:t>nga Bashkia e Pogradeci</w:t>
      </w:r>
      <w:r w:rsidR="00042199">
        <w:rPr>
          <w:rFonts w:ascii="Times New Roman" w:hAnsi="Times New Roman" w:cs="Times New Roman"/>
          <w:sz w:val="32"/>
          <w:szCs w:val="32"/>
          <w:lang w:val="en-US"/>
        </w:rPr>
        <w:t xml:space="preserve">t, si përfituese  e projektit </w:t>
      </w:r>
      <w:r w:rsidR="00B23A51" w:rsidRPr="00042199">
        <w:rPr>
          <w:rFonts w:ascii="Times New Roman" w:hAnsi="Times New Roman" w:cs="Times New Roman"/>
          <w:sz w:val="32"/>
          <w:szCs w:val="32"/>
          <w:lang w:val="en-US"/>
        </w:rPr>
        <w:t xml:space="preserve">në datën </w:t>
      </w:r>
      <w:r w:rsidR="005B0F16" w:rsidRPr="005B0F16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1</w:t>
      </w:r>
      <w:r w:rsidR="00324D1F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4</w:t>
      </w:r>
      <w:r w:rsidR="00B23A51" w:rsidRPr="005B0F16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.</w:t>
      </w:r>
      <w:r w:rsidR="005B0F16" w:rsidRPr="005B0F16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12</w:t>
      </w:r>
      <w:r w:rsidR="00B23A51" w:rsidRPr="005B0F16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.2021</w:t>
      </w:r>
      <w:r w:rsidR="00B23A51" w:rsidRPr="00042199">
        <w:rPr>
          <w:rFonts w:ascii="Times New Roman" w:hAnsi="Times New Roman" w:cs="Times New Roman"/>
          <w:sz w:val="32"/>
          <w:szCs w:val="32"/>
          <w:lang w:val="en-US"/>
        </w:rPr>
        <w:t xml:space="preserve"> në Sallën e </w:t>
      </w:r>
      <w:r w:rsidR="008A3626">
        <w:rPr>
          <w:rFonts w:ascii="Times New Roman" w:hAnsi="Times New Roman" w:cs="Times New Roman"/>
          <w:sz w:val="32"/>
          <w:szCs w:val="32"/>
          <w:lang w:val="en-US"/>
        </w:rPr>
        <w:t>Konferencave, Hotel Enkelana.</w:t>
      </w:r>
      <w:r w:rsidR="003A45F3" w:rsidRPr="00042199">
        <w:rPr>
          <w:rFonts w:ascii="Times New Roman" w:hAnsi="Times New Roman" w:cs="Times New Roman"/>
          <w:sz w:val="32"/>
          <w:szCs w:val="32"/>
          <w:lang w:val="en-US"/>
        </w:rPr>
        <w:tab/>
      </w:r>
      <w:r w:rsidR="003A45F3" w:rsidRPr="00042199">
        <w:rPr>
          <w:rFonts w:ascii="Times New Roman" w:hAnsi="Times New Roman" w:cs="Times New Roman"/>
          <w:sz w:val="32"/>
          <w:szCs w:val="32"/>
          <w:lang w:val="en-US"/>
        </w:rPr>
        <w:tab/>
      </w:r>
      <w:r w:rsidR="00105AA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132E6D" w:rsidRPr="00042199" w:rsidSect="00E16E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926" w:bottom="568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6C" w:rsidRDefault="00474E6C">
      <w:pPr>
        <w:spacing w:after="0"/>
      </w:pPr>
      <w:r>
        <w:separator/>
      </w:r>
    </w:p>
  </w:endnote>
  <w:endnote w:type="continuationSeparator" w:id="1">
    <w:p w:rsidR="00474E6C" w:rsidRDefault="00474E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20764"/>
      <w:docPartObj>
        <w:docPartGallery w:val="Page Numbers (Bottom of Page)"/>
        <w:docPartUnique/>
      </w:docPartObj>
    </w:sdtPr>
    <w:sdtContent>
      <w:p w:rsidR="0033536D" w:rsidRDefault="001F6733" w:rsidP="00304BCE">
        <w:pPr>
          <w:pStyle w:val="Footer"/>
        </w:pPr>
        <w:r>
          <w:fldChar w:fldCharType="begin"/>
        </w:r>
        <w:r w:rsidR="0033536D">
          <w:instrText>PAGE   \* MERGEFORMAT</w:instrText>
        </w:r>
        <w:r>
          <w:fldChar w:fldCharType="separate"/>
        </w:r>
        <w:r w:rsidR="00F44C98">
          <w:rPr>
            <w:noProof/>
          </w:rPr>
          <w:t>2</w:t>
        </w:r>
        <w:r>
          <w:fldChar w:fldCharType="end"/>
        </w:r>
      </w:p>
    </w:sdtContent>
  </w:sdt>
  <w:p w:rsidR="000A092C" w:rsidRPr="0033536D" w:rsidRDefault="000A092C" w:rsidP="00335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28119"/>
      <w:docPartObj>
        <w:docPartGallery w:val="Page Numbers (Bottom of Page)"/>
        <w:docPartUnique/>
      </w:docPartObj>
    </w:sdtPr>
    <w:sdtContent>
      <w:p w:rsidR="00146072" w:rsidRPr="00146072" w:rsidRDefault="001F6733" w:rsidP="00146072">
        <w:pPr>
          <w:jc w:val="center"/>
          <w:rPr>
            <w:color w:val="0F4F8F"/>
            <w:sz w:val="20"/>
            <w:szCs w:val="20"/>
            <w:lang w:val="en-US"/>
          </w:rPr>
        </w:pPr>
        <w:r w:rsidRPr="00146072">
          <w:rPr>
            <w:sz w:val="20"/>
            <w:szCs w:val="20"/>
          </w:rPr>
          <w:fldChar w:fldCharType="begin"/>
        </w:r>
        <w:r w:rsidR="0033536D" w:rsidRPr="00146072">
          <w:rPr>
            <w:sz w:val="20"/>
            <w:szCs w:val="20"/>
            <w:lang w:val="en-US"/>
          </w:rPr>
          <w:instrText>PAGE   \* MERGEFORMAT</w:instrText>
        </w:r>
        <w:r w:rsidRPr="00146072">
          <w:rPr>
            <w:sz w:val="20"/>
            <w:szCs w:val="20"/>
          </w:rPr>
          <w:fldChar w:fldCharType="separate"/>
        </w:r>
        <w:r w:rsidR="006932CE">
          <w:rPr>
            <w:noProof/>
            <w:sz w:val="20"/>
            <w:szCs w:val="20"/>
            <w:lang w:val="en-US"/>
          </w:rPr>
          <w:t>1</w:t>
        </w:r>
        <w:r w:rsidRPr="00146072">
          <w:rPr>
            <w:sz w:val="20"/>
            <w:szCs w:val="20"/>
          </w:rPr>
          <w:fldChar w:fldCharType="end"/>
        </w:r>
        <w:r w:rsidR="00146072" w:rsidRPr="00146072">
          <w:rPr>
            <w:sz w:val="20"/>
            <w:szCs w:val="20"/>
            <w:lang w:val="en-US"/>
          </w:rPr>
          <w:t xml:space="preserve">               </w:t>
        </w:r>
      </w:p>
      <w:p w:rsidR="0033536D" w:rsidRDefault="001F6733" w:rsidP="00146072">
        <w:pPr>
          <w:pStyle w:val="Footer"/>
          <w:jc w:val="left"/>
        </w:pPr>
      </w:p>
    </w:sdtContent>
  </w:sdt>
  <w:p w:rsidR="0033536D" w:rsidRDefault="0033536D" w:rsidP="0033536D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6C" w:rsidRDefault="00474E6C">
      <w:pPr>
        <w:spacing w:after="0"/>
      </w:pPr>
      <w:r>
        <w:separator/>
      </w:r>
    </w:p>
  </w:footnote>
  <w:footnote w:type="continuationSeparator" w:id="1">
    <w:p w:rsidR="00474E6C" w:rsidRDefault="00474E6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70" w:rsidRPr="00BD5DF4" w:rsidRDefault="00CB1370" w:rsidP="00CB1370">
    <w:pPr>
      <w:pStyle w:val="Header"/>
      <w:jc w:val="center"/>
      <w:rPr>
        <w:lang w:val="en-US"/>
      </w:rPr>
    </w:pPr>
    <w:r w:rsidRPr="00146072">
      <w:rPr>
        <w:color w:val="0F4F8F"/>
        <w:sz w:val="20"/>
        <w:szCs w:val="20"/>
        <w:lang w:val="en-US"/>
      </w:rPr>
      <w:t>Project co-funded by the European Union and National Funds of the participating countries</w:t>
    </w:r>
  </w:p>
  <w:p w:rsidR="00304BCE" w:rsidRPr="00CB1370" w:rsidRDefault="00304BCE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F4" w:rsidRPr="00BD5DF4" w:rsidRDefault="00BD5DF4" w:rsidP="00BD5DF4">
    <w:pPr>
      <w:pStyle w:val="Header"/>
      <w:jc w:val="center"/>
      <w:rPr>
        <w:lang w:val="en-US"/>
      </w:rPr>
    </w:pPr>
    <w:bookmarkStart w:id="0" w:name="_Hlk517201622"/>
    <w:bookmarkStart w:id="1" w:name="_Hlk517201623"/>
    <w:r w:rsidRPr="00146072">
      <w:rPr>
        <w:color w:val="0F4F8F"/>
        <w:sz w:val="20"/>
        <w:szCs w:val="20"/>
        <w:lang w:val="en-US"/>
      </w:rPr>
      <w:t>Project co-funded by the European Union and National Funds of the participating countries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B4636"/>
    <w:multiLevelType w:val="hybridMultilevel"/>
    <w:tmpl w:val="972E6B4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10A6CC9"/>
    <w:multiLevelType w:val="hybridMultilevel"/>
    <w:tmpl w:val="3ED6F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37D0F"/>
    <w:multiLevelType w:val="hybridMultilevel"/>
    <w:tmpl w:val="5E60E8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5A6ECB"/>
    <w:multiLevelType w:val="hybridMultilevel"/>
    <w:tmpl w:val="819E232C"/>
    <w:lvl w:ilvl="0" w:tplc="D36C8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317DB0"/>
    <w:multiLevelType w:val="hybridMultilevel"/>
    <w:tmpl w:val="F34C5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E0130"/>
    <w:multiLevelType w:val="hybridMultilevel"/>
    <w:tmpl w:val="87762760"/>
    <w:lvl w:ilvl="0" w:tplc="077A435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76B89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FBC9A9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E8496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3A445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2ED36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7E413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A220AA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B6A0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374B04DD"/>
    <w:multiLevelType w:val="hybridMultilevel"/>
    <w:tmpl w:val="9B5CA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95977"/>
    <w:multiLevelType w:val="hybridMultilevel"/>
    <w:tmpl w:val="F9A60226"/>
    <w:lvl w:ilvl="0" w:tplc="160E7D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2071"/>
    <w:rsid w:val="0001267D"/>
    <w:rsid w:val="000132DC"/>
    <w:rsid w:val="00014D07"/>
    <w:rsid w:val="000249A1"/>
    <w:rsid w:val="000251F8"/>
    <w:rsid w:val="00042199"/>
    <w:rsid w:val="00056BC4"/>
    <w:rsid w:val="000637B3"/>
    <w:rsid w:val="00082071"/>
    <w:rsid w:val="000832C3"/>
    <w:rsid w:val="000A092C"/>
    <w:rsid w:val="000A238C"/>
    <w:rsid w:val="000B219B"/>
    <w:rsid w:val="000C06B7"/>
    <w:rsid w:val="00105AA1"/>
    <w:rsid w:val="00132E6D"/>
    <w:rsid w:val="001365FC"/>
    <w:rsid w:val="00140B99"/>
    <w:rsid w:val="00144883"/>
    <w:rsid w:val="00146072"/>
    <w:rsid w:val="001534F4"/>
    <w:rsid w:val="00154F16"/>
    <w:rsid w:val="0016161C"/>
    <w:rsid w:val="001730F4"/>
    <w:rsid w:val="001A38CC"/>
    <w:rsid w:val="001A6CF7"/>
    <w:rsid w:val="001C19C3"/>
    <w:rsid w:val="001F1E06"/>
    <w:rsid w:val="001F6733"/>
    <w:rsid w:val="00202149"/>
    <w:rsid w:val="00234DF0"/>
    <w:rsid w:val="002351A7"/>
    <w:rsid w:val="002B0BFD"/>
    <w:rsid w:val="002B7342"/>
    <w:rsid w:val="002D0BE6"/>
    <w:rsid w:val="002F1A91"/>
    <w:rsid w:val="00304BCE"/>
    <w:rsid w:val="00315B98"/>
    <w:rsid w:val="00324D1F"/>
    <w:rsid w:val="0033061E"/>
    <w:rsid w:val="00331681"/>
    <w:rsid w:val="00333BCD"/>
    <w:rsid w:val="0033536D"/>
    <w:rsid w:val="00337F71"/>
    <w:rsid w:val="00367AA6"/>
    <w:rsid w:val="00374B4A"/>
    <w:rsid w:val="00381E74"/>
    <w:rsid w:val="003942DA"/>
    <w:rsid w:val="003A45F3"/>
    <w:rsid w:val="003D137A"/>
    <w:rsid w:val="003E0C20"/>
    <w:rsid w:val="003E7467"/>
    <w:rsid w:val="00400AF5"/>
    <w:rsid w:val="004264CB"/>
    <w:rsid w:val="00426E75"/>
    <w:rsid w:val="00430826"/>
    <w:rsid w:val="00431BBF"/>
    <w:rsid w:val="00441687"/>
    <w:rsid w:val="00455348"/>
    <w:rsid w:val="00462867"/>
    <w:rsid w:val="004653DD"/>
    <w:rsid w:val="00473C52"/>
    <w:rsid w:val="00474E6C"/>
    <w:rsid w:val="004A70C6"/>
    <w:rsid w:val="004B3712"/>
    <w:rsid w:val="004C1FF3"/>
    <w:rsid w:val="004D443E"/>
    <w:rsid w:val="004E1DC2"/>
    <w:rsid w:val="004E2C7C"/>
    <w:rsid w:val="004E451C"/>
    <w:rsid w:val="0050792D"/>
    <w:rsid w:val="005154D5"/>
    <w:rsid w:val="00517FAB"/>
    <w:rsid w:val="005313E1"/>
    <w:rsid w:val="00534B34"/>
    <w:rsid w:val="00534F57"/>
    <w:rsid w:val="0055521F"/>
    <w:rsid w:val="00566DB3"/>
    <w:rsid w:val="0057139B"/>
    <w:rsid w:val="00580FF9"/>
    <w:rsid w:val="005863A0"/>
    <w:rsid w:val="00586EA0"/>
    <w:rsid w:val="00592A8A"/>
    <w:rsid w:val="00595798"/>
    <w:rsid w:val="005A584C"/>
    <w:rsid w:val="005A723D"/>
    <w:rsid w:val="005B0F16"/>
    <w:rsid w:val="005D794F"/>
    <w:rsid w:val="005F2096"/>
    <w:rsid w:val="005F3FD4"/>
    <w:rsid w:val="005F6C73"/>
    <w:rsid w:val="00606BCC"/>
    <w:rsid w:val="006112EC"/>
    <w:rsid w:val="006115DD"/>
    <w:rsid w:val="00614675"/>
    <w:rsid w:val="0061783B"/>
    <w:rsid w:val="00620B74"/>
    <w:rsid w:val="00631454"/>
    <w:rsid w:val="006407B7"/>
    <w:rsid w:val="00641899"/>
    <w:rsid w:val="006513FE"/>
    <w:rsid w:val="00660FAD"/>
    <w:rsid w:val="006672F9"/>
    <w:rsid w:val="006932CE"/>
    <w:rsid w:val="006B5D5A"/>
    <w:rsid w:val="006C184A"/>
    <w:rsid w:val="006D176E"/>
    <w:rsid w:val="006D3556"/>
    <w:rsid w:val="00704D5F"/>
    <w:rsid w:val="0071126F"/>
    <w:rsid w:val="00737C01"/>
    <w:rsid w:val="007422FC"/>
    <w:rsid w:val="00754EAE"/>
    <w:rsid w:val="00763DFE"/>
    <w:rsid w:val="007825F5"/>
    <w:rsid w:val="007A0EE1"/>
    <w:rsid w:val="007A301E"/>
    <w:rsid w:val="007C4DF9"/>
    <w:rsid w:val="007F60A7"/>
    <w:rsid w:val="00826C85"/>
    <w:rsid w:val="00830E41"/>
    <w:rsid w:val="00842AF1"/>
    <w:rsid w:val="00844740"/>
    <w:rsid w:val="00861BE0"/>
    <w:rsid w:val="0087638A"/>
    <w:rsid w:val="008838BB"/>
    <w:rsid w:val="00892A92"/>
    <w:rsid w:val="008A3626"/>
    <w:rsid w:val="008B22BD"/>
    <w:rsid w:val="008C79E3"/>
    <w:rsid w:val="008D295E"/>
    <w:rsid w:val="008D366D"/>
    <w:rsid w:val="008D673C"/>
    <w:rsid w:val="008E502D"/>
    <w:rsid w:val="008F02C5"/>
    <w:rsid w:val="00905D41"/>
    <w:rsid w:val="00927113"/>
    <w:rsid w:val="00930FFC"/>
    <w:rsid w:val="00933663"/>
    <w:rsid w:val="00946B11"/>
    <w:rsid w:val="009518DB"/>
    <w:rsid w:val="00956E79"/>
    <w:rsid w:val="00957536"/>
    <w:rsid w:val="00972B41"/>
    <w:rsid w:val="00976058"/>
    <w:rsid w:val="009833A3"/>
    <w:rsid w:val="009A1291"/>
    <w:rsid w:val="009B56BF"/>
    <w:rsid w:val="009B7895"/>
    <w:rsid w:val="009D4632"/>
    <w:rsid w:val="009E2071"/>
    <w:rsid w:val="009E51D0"/>
    <w:rsid w:val="009E5BE9"/>
    <w:rsid w:val="00A158FA"/>
    <w:rsid w:val="00A20344"/>
    <w:rsid w:val="00A34537"/>
    <w:rsid w:val="00A4116A"/>
    <w:rsid w:val="00A50ADD"/>
    <w:rsid w:val="00A60C64"/>
    <w:rsid w:val="00A67EBB"/>
    <w:rsid w:val="00A7757F"/>
    <w:rsid w:val="00A831AB"/>
    <w:rsid w:val="00A97B7C"/>
    <w:rsid w:val="00AB3C7B"/>
    <w:rsid w:val="00AB7C17"/>
    <w:rsid w:val="00AC1426"/>
    <w:rsid w:val="00B01209"/>
    <w:rsid w:val="00B054AF"/>
    <w:rsid w:val="00B23A51"/>
    <w:rsid w:val="00B3508B"/>
    <w:rsid w:val="00B77387"/>
    <w:rsid w:val="00B81937"/>
    <w:rsid w:val="00B91837"/>
    <w:rsid w:val="00BB4C12"/>
    <w:rsid w:val="00BC3826"/>
    <w:rsid w:val="00BD5DF4"/>
    <w:rsid w:val="00BF39E8"/>
    <w:rsid w:val="00BF67E8"/>
    <w:rsid w:val="00C0769A"/>
    <w:rsid w:val="00C20B6E"/>
    <w:rsid w:val="00C23407"/>
    <w:rsid w:val="00C27A2C"/>
    <w:rsid w:val="00C50678"/>
    <w:rsid w:val="00C52F86"/>
    <w:rsid w:val="00C60419"/>
    <w:rsid w:val="00C6076A"/>
    <w:rsid w:val="00C67C92"/>
    <w:rsid w:val="00C8725D"/>
    <w:rsid w:val="00C8758B"/>
    <w:rsid w:val="00CB1370"/>
    <w:rsid w:val="00CD3080"/>
    <w:rsid w:val="00CD42C9"/>
    <w:rsid w:val="00CD75B8"/>
    <w:rsid w:val="00CE4596"/>
    <w:rsid w:val="00CE5973"/>
    <w:rsid w:val="00D106A3"/>
    <w:rsid w:val="00D31F80"/>
    <w:rsid w:val="00D37694"/>
    <w:rsid w:val="00D6609D"/>
    <w:rsid w:val="00D743B5"/>
    <w:rsid w:val="00D848E8"/>
    <w:rsid w:val="00D85FA3"/>
    <w:rsid w:val="00D92DB9"/>
    <w:rsid w:val="00D952A3"/>
    <w:rsid w:val="00DA450F"/>
    <w:rsid w:val="00DA72C8"/>
    <w:rsid w:val="00DE5F59"/>
    <w:rsid w:val="00DF141D"/>
    <w:rsid w:val="00E035D4"/>
    <w:rsid w:val="00E104C1"/>
    <w:rsid w:val="00E133C8"/>
    <w:rsid w:val="00E15F3D"/>
    <w:rsid w:val="00E16EE1"/>
    <w:rsid w:val="00E26979"/>
    <w:rsid w:val="00E30299"/>
    <w:rsid w:val="00E40A6B"/>
    <w:rsid w:val="00E50EF9"/>
    <w:rsid w:val="00E52183"/>
    <w:rsid w:val="00E77C76"/>
    <w:rsid w:val="00E80AD5"/>
    <w:rsid w:val="00E82A4D"/>
    <w:rsid w:val="00E86BC0"/>
    <w:rsid w:val="00E95DD1"/>
    <w:rsid w:val="00EA29C5"/>
    <w:rsid w:val="00EA3039"/>
    <w:rsid w:val="00EA4EC2"/>
    <w:rsid w:val="00EB3FB4"/>
    <w:rsid w:val="00ED3C71"/>
    <w:rsid w:val="00ED4984"/>
    <w:rsid w:val="00EE5DF5"/>
    <w:rsid w:val="00EF766B"/>
    <w:rsid w:val="00F009B0"/>
    <w:rsid w:val="00F03B0E"/>
    <w:rsid w:val="00F0708D"/>
    <w:rsid w:val="00F40B24"/>
    <w:rsid w:val="00F44C98"/>
    <w:rsid w:val="00F5479A"/>
    <w:rsid w:val="00F666AB"/>
    <w:rsid w:val="00F92B9B"/>
    <w:rsid w:val="00F97074"/>
    <w:rsid w:val="00FC36C6"/>
    <w:rsid w:val="00FC622D"/>
    <w:rsid w:val="00FC6D97"/>
    <w:rsid w:val="00F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178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customStyle="1" w:styleId="GridTableLight">
    <w:name w:val="Grid Table Light"/>
    <w:basedOn w:val="TableNormal"/>
    <w:uiPriority w:val="40"/>
    <w:rsid w:val="00946B1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customStyle="1" w:styleId="ColorfulGrid1">
    <w:name w:val="Colorful Grid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customStyle="1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customStyle="1" w:styleId="LightGrid1">
    <w:name w:val="Light Grid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customStyle="1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customStyle="1" w:styleId="Compact">
    <w:name w:val="Compact"/>
    <w:basedOn w:val="BodyText"/>
    <w:qFormat/>
    <w:rsid w:val="00606BCC"/>
    <w:pPr>
      <w:spacing w:before="36" w:after="36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9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Ikonomou\AppData\Roaming\Microsoft\&#928;&#961;&#972;&#964;&#965;&#960;&#945;\&#927;&#955;&#959;&#942;&#956;&#949;&#961;&#951;%20&#951;&#956;&#949;&#961;&#942;&#963;&#953;&#945;%20&#948;&#953;&#940;&#964;&#945;&#958;&#951;%20&#963;&#973;&#963;&#954;&#949;&#968;&#951;&#962;%20(&#949;&#960;&#943;&#963;&#951;&#956;&#951;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F56E-D5EC-4A08-AC40-421B956E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Ολοήμερη ημερήσια διάταξη σύσκεψης (επίσημη)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ΚΑΛΛΙΟΠΗ ΟΙΚΟΝΟΜΟΥ</dc:creator>
  <cp:lastModifiedBy>Enkeleda Mullisti</cp:lastModifiedBy>
  <cp:revision>6</cp:revision>
  <cp:lastPrinted>2021-06-03T11:51:00Z</cp:lastPrinted>
  <dcterms:created xsi:type="dcterms:W3CDTF">2021-06-03T13:12:00Z</dcterms:created>
  <dcterms:modified xsi:type="dcterms:W3CDTF">2022-01-14T11:57:00Z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