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12" w:rsidRDefault="009518DB" w:rsidP="004B3712">
      <w:pPr>
        <w:tabs>
          <w:tab w:val="left" w:pos="5925"/>
        </w:tabs>
        <w:spacing w:after="0"/>
        <w:rPr>
          <w:noProof/>
          <w:lang w:val="en-US" w:eastAsia="el-GR"/>
        </w:rPr>
      </w:pPr>
      <w:r>
        <w:rPr>
          <w:rFonts w:ascii="Verdana" w:hAnsi="Verdana"/>
          <w:noProof/>
          <w:lang w:val="en-US" w:eastAsia="el-GR"/>
        </w:rPr>
        <w:t xml:space="preserve"> </w:t>
      </w:r>
      <w:r w:rsidR="004B3712">
        <w:rPr>
          <w:noProof/>
          <w:lang w:val="en-US" w:eastAsia="el-GR"/>
        </w:rPr>
        <w:t xml:space="preserve">                                                                           </w:t>
      </w:r>
    </w:p>
    <w:p w:rsidR="00E104C1" w:rsidRDefault="00E104C1" w:rsidP="004B3712">
      <w:pPr>
        <w:tabs>
          <w:tab w:val="left" w:pos="5925"/>
        </w:tabs>
        <w:spacing w:after="0"/>
        <w:rPr>
          <w:noProof/>
          <w:lang w:val="en-US" w:eastAsia="el-GR"/>
        </w:rPr>
      </w:pPr>
    </w:p>
    <w:p w:rsidR="00E104C1" w:rsidRDefault="003A45F3" w:rsidP="004B3712">
      <w:pPr>
        <w:tabs>
          <w:tab w:val="left" w:pos="5925"/>
        </w:tabs>
        <w:spacing w:after="0"/>
        <w:rPr>
          <w:noProof/>
          <w:lang w:val="en-US" w:eastAsia="el-GR"/>
        </w:rPr>
      </w:pPr>
      <w:r>
        <w:rPr>
          <w:noProof/>
          <w:lang w:val="en-US" w:eastAsia="el-GR"/>
        </w:rPr>
        <w:tab/>
      </w:r>
      <w:r>
        <w:rPr>
          <w:rFonts w:ascii="Calibri" w:eastAsia="Times New Roman" w:hAnsi="Calibri" w:cs="Calibri"/>
          <w:b/>
          <w:noProof/>
          <w:color w:val="2F5496"/>
          <w:lang w:val="en-US" w:eastAsia="en-US"/>
        </w:rPr>
        <w:drawing>
          <wp:inline distT="0" distB="0" distL="0" distR="0">
            <wp:extent cx="2600325" cy="741331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ογότυπο έργυ EXTRO-CUL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5660" cy="74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2EC" w:rsidRDefault="006112EC" w:rsidP="004B3712">
      <w:pPr>
        <w:tabs>
          <w:tab w:val="left" w:pos="5925"/>
        </w:tabs>
        <w:spacing w:after="0"/>
        <w:rPr>
          <w:noProof/>
          <w:lang w:val="en-US" w:eastAsia="el-GR"/>
        </w:rPr>
      </w:pPr>
      <w:r>
        <w:rPr>
          <w:noProof/>
          <w:lang w:val="en-US" w:eastAsia="el-GR"/>
        </w:rPr>
        <w:t xml:space="preserve">                                                                             </w:t>
      </w:r>
    </w:p>
    <w:p w:rsidR="006112EC" w:rsidRPr="006112EC" w:rsidRDefault="006112EC" w:rsidP="004B3712">
      <w:pPr>
        <w:tabs>
          <w:tab w:val="left" w:pos="5925"/>
        </w:tabs>
        <w:spacing w:after="0"/>
        <w:rPr>
          <w:b/>
          <w:noProof/>
          <w:color w:val="2E74B5" w:themeColor="accent1" w:themeShade="BF"/>
          <w:sz w:val="28"/>
          <w:szCs w:val="28"/>
          <w:lang w:val="en-US" w:eastAsia="el-GR"/>
        </w:rPr>
      </w:pPr>
      <w:r w:rsidRPr="006112EC">
        <w:rPr>
          <w:noProof/>
          <w:color w:val="2E74B5" w:themeColor="accent1" w:themeShade="BF"/>
          <w:lang w:val="en-US" w:eastAsia="el-GR"/>
        </w:rPr>
        <w:t xml:space="preserve">                                    </w:t>
      </w:r>
      <w:r w:rsidR="00F44C98">
        <w:rPr>
          <w:noProof/>
          <w:color w:val="2E74B5" w:themeColor="accent1" w:themeShade="BF"/>
          <w:lang w:val="en-US" w:eastAsia="el-GR"/>
        </w:rPr>
        <w:t xml:space="preserve">                    </w:t>
      </w:r>
      <w:r w:rsidRPr="006112EC">
        <w:rPr>
          <w:noProof/>
          <w:color w:val="2E74B5" w:themeColor="accent1" w:themeShade="BF"/>
          <w:lang w:val="en-US" w:eastAsia="el-GR"/>
        </w:rPr>
        <w:t xml:space="preserve">  </w:t>
      </w:r>
      <w:r w:rsidR="00F44C98">
        <w:rPr>
          <w:b/>
          <w:noProof/>
          <w:color w:val="2E74B5" w:themeColor="accent1" w:themeShade="BF"/>
          <w:sz w:val="28"/>
          <w:szCs w:val="28"/>
          <w:lang w:val="en-US" w:eastAsia="el-GR"/>
        </w:rPr>
        <w:t>PROJE</w:t>
      </w:r>
      <w:r w:rsidR="005229CD">
        <w:rPr>
          <w:b/>
          <w:noProof/>
          <w:color w:val="2E74B5" w:themeColor="accent1" w:themeShade="BF"/>
          <w:sz w:val="28"/>
          <w:szCs w:val="28"/>
          <w:lang w:val="en-US" w:eastAsia="el-GR"/>
        </w:rPr>
        <w:t>CT</w:t>
      </w:r>
      <w:r w:rsidR="005B0F16">
        <w:rPr>
          <w:b/>
          <w:noProof/>
          <w:color w:val="2E74B5" w:themeColor="accent1" w:themeShade="BF"/>
          <w:sz w:val="28"/>
          <w:szCs w:val="28"/>
          <w:lang w:val="en-US" w:eastAsia="el-GR"/>
        </w:rPr>
        <w:t xml:space="preserve"> </w:t>
      </w:r>
      <w:r w:rsidR="00F44C98">
        <w:rPr>
          <w:b/>
          <w:noProof/>
          <w:color w:val="2E74B5" w:themeColor="accent1" w:themeShade="BF"/>
          <w:sz w:val="28"/>
          <w:szCs w:val="28"/>
          <w:lang w:val="en-US" w:eastAsia="el-GR"/>
        </w:rPr>
        <w:t>EXTRO-CULT</w:t>
      </w:r>
    </w:p>
    <w:p w:rsidR="00F44C98" w:rsidRDefault="00F44C98" w:rsidP="00F44C98">
      <w:pPr>
        <w:tabs>
          <w:tab w:val="left" w:pos="5925"/>
        </w:tabs>
        <w:spacing w:after="0"/>
        <w:jc w:val="center"/>
        <w:rPr>
          <w:b/>
          <w:noProof/>
          <w:color w:val="2E74B5" w:themeColor="accent1" w:themeShade="BF"/>
          <w:sz w:val="28"/>
          <w:szCs w:val="28"/>
          <w:lang w:val="en-US" w:eastAsia="el-GR"/>
        </w:rPr>
      </w:pPr>
    </w:p>
    <w:p w:rsidR="006112EC" w:rsidRPr="00F44C98" w:rsidRDefault="00F44C98" w:rsidP="00F44C98">
      <w:pPr>
        <w:tabs>
          <w:tab w:val="left" w:pos="5925"/>
        </w:tabs>
        <w:spacing w:after="0"/>
        <w:jc w:val="center"/>
        <w:rPr>
          <w:b/>
          <w:noProof/>
          <w:color w:val="2E74B5" w:themeColor="accent1" w:themeShade="BF"/>
          <w:sz w:val="28"/>
          <w:szCs w:val="28"/>
          <w:lang w:val="en-US" w:eastAsia="el-GR"/>
        </w:rPr>
      </w:pPr>
      <w:r>
        <w:rPr>
          <w:b/>
          <w:color w:val="2E74B5" w:themeColor="accent1" w:themeShade="BF"/>
          <w:sz w:val="28"/>
          <w:szCs w:val="28"/>
          <w:lang w:val="en-US"/>
        </w:rPr>
        <w:t>“</w:t>
      </w:r>
      <w:r w:rsidR="006112EC" w:rsidRPr="006112EC">
        <w:rPr>
          <w:b/>
          <w:color w:val="2E74B5" w:themeColor="accent1" w:themeShade="BF"/>
          <w:sz w:val="28"/>
          <w:szCs w:val="28"/>
        </w:rPr>
        <w:t>Εnhancement, Extroversion on Culture, Folkloric and Gastronomic Tourism</w:t>
      </w:r>
      <w:r>
        <w:rPr>
          <w:b/>
          <w:color w:val="2E74B5" w:themeColor="accent1" w:themeShade="BF"/>
          <w:sz w:val="28"/>
          <w:szCs w:val="28"/>
          <w:lang w:val="en-US"/>
        </w:rPr>
        <w:t>”</w:t>
      </w:r>
    </w:p>
    <w:p w:rsidR="00E104C1" w:rsidRPr="006932CE" w:rsidRDefault="00E104C1" w:rsidP="00AB3C7B">
      <w:pPr>
        <w:pStyle w:val="Heading2"/>
        <w:rPr>
          <w:lang w:val="en-US"/>
        </w:rPr>
      </w:pPr>
    </w:p>
    <w:p w:rsidR="00606BCC" w:rsidRDefault="00606BCC" w:rsidP="006112EC">
      <w:pPr>
        <w:pStyle w:val="Heading2"/>
        <w:rPr>
          <w:lang w:val="en-US"/>
        </w:rPr>
      </w:pPr>
    </w:p>
    <w:p w:rsidR="00606BCC" w:rsidRPr="006932CE" w:rsidRDefault="005229CD" w:rsidP="006932CE">
      <w:pPr>
        <w:pStyle w:val="BodyText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Municipality of Pogradec</w:t>
      </w:r>
      <w:r w:rsidR="00042199">
        <w:rPr>
          <w:rFonts w:ascii="Times New Roman" w:hAnsi="Times New Roman" w:cs="Times New Roman"/>
          <w:sz w:val="32"/>
          <w:szCs w:val="32"/>
          <w:lang w:val="sq-AL"/>
        </w:rPr>
        <w:t>,</w:t>
      </w:r>
      <w:r w:rsidR="00014D07" w:rsidRPr="00042199">
        <w:rPr>
          <w:rFonts w:ascii="Times New Roman" w:hAnsi="Times New Roman" w:cs="Times New Roman"/>
          <w:sz w:val="32"/>
          <w:szCs w:val="32"/>
          <w:lang w:val="sq-AL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in the framework of implementing the project </w:t>
      </w:r>
      <w:r w:rsidR="00105AA1">
        <w:rPr>
          <w:rFonts w:ascii="Times New Roman" w:hAnsi="Times New Roman" w:cs="Times New Roman"/>
          <w:sz w:val="32"/>
          <w:szCs w:val="32"/>
          <w:lang w:val="sq-AL"/>
        </w:rPr>
        <w:t>projektit Extro-</w:t>
      </w:r>
      <w:r w:rsidR="00014D07" w:rsidRPr="00042199">
        <w:rPr>
          <w:rFonts w:ascii="Times New Roman" w:hAnsi="Times New Roman" w:cs="Times New Roman"/>
          <w:sz w:val="32"/>
          <w:szCs w:val="32"/>
          <w:lang w:val="sq-AL"/>
        </w:rPr>
        <w:t xml:space="preserve">Cult 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financed from the Interreg IPA CBC Greece-Albania 2014-2020 </w:t>
      </w:r>
      <w:r w:rsidR="006932CE">
        <w:rPr>
          <w:rFonts w:ascii="Times New Roman" w:hAnsi="Times New Roman" w:cs="Times New Roman"/>
          <w:sz w:val="32"/>
          <w:szCs w:val="32"/>
          <w:lang w:val="sq-AL"/>
        </w:rPr>
        <w:t>organiz</w:t>
      </w:r>
      <w:r>
        <w:rPr>
          <w:rFonts w:ascii="Times New Roman" w:hAnsi="Times New Roman" w:cs="Times New Roman"/>
          <w:sz w:val="32"/>
          <w:szCs w:val="32"/>
          <w:lang w:val="sq-AL"/>
        </w:rPr>
        <w:t>ed</w:t>
      </w:r>
      <w:r w:rsidR="00014D07" w:rsidRPr="00042199">
        <w:rPr>
          <w:rFonts w:ascii="Times New Roman" w:hAnsi="Times New Roman" w:cs="Times New Roman"/>
          <w:i/>
          <w:sz w:val="32"/>
          <w:szCs w:val="32"/>
          <w:lang w:val="en-US"/>
        </w:rPr>
        <w:t>:</w:t>
      </w:r>
    </w:p>
    <w:p w:rsidR="003A45F3" w:rsidRPr="00042199" w:rsidRDefault="00F44C98" w:rsidP="00042199">
      <w:pPr>
        <w:pStyle w:val="BodyText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</w:pPr>
      <w:r w:rsidRPr="0004219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“</w:t>
      </w:r>
      <w:r w:rsidR="005229CD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Final Conference in Pogradec”</w:t>
      </w:r>
    </w:p>
    <w:p w:rsidR="00014D07" w:rsidRPr="00042199" w:rsidRDefault="005229CD" w:rsidP="005229CD">
      <w:pPr>
        <w:pStyle w:val="BodyText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229CD">
        <w:rPr>
          <w:rFonts w:ascii="Times New Roman" w:hAnsi="Times New Roman" w:cs="Times New Roman"/>
          <w:sz w:val="32"/>
          <w:szCs w:val="32"/>
        </w:rPr>
        <w:br/>
        <w:t xml:space="preserve">The conference was organized by the Municipality of Pogradec, as a beneficiary of the project on </w:t>
      </w:r>
      <w:r w:rsidRPr="005229CD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14.12.2021</w:t>
      </w:r>
      <w:r w:rsidRPr="005229CD">
        <w:rPr>
          <w:rFonts w:ascii="Times New Roman" w:hAnsi="Times New Roman" w:cs="Times New Roman"/>
          <w:sz w:val="32"/>
          <w:szCs w:val="32"/>
        </w:rPr>
        <w:t xml:space="preserve"> in the Conference Hall, Hotel Enkelana.</w:t>
      </w:r>
    </w:p>
    <w:p w:rsidR="00132E6D" w:rsidRPr="00042199" w:rsidRDefault="00674191" w:rsidP="005229CD">
      <w:pPr>
        <w:pStyle w:val="BodyTex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en-US" w:eastAsia="en-US"/>
        </w:rPr>
        <w:pict>
          <v:group id="Ομάδα 2" o:spid="_x0000_s1033" style="position:absolute;margin-left:31.85pt;margin-top:54.6pt;width:451.2pt;height:54.45pt;z-index:251658240" coordsize="57304,6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Εικόνα 7" o:spid="_x0000_s1034" type="#_x0000_t75" style="position:absolute;width:48596;height:69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ffZ7FAAAA2gAAAA8AAABkcnMvZG93bnJldi54bWxEj0FrwkAUhO9C/8PyCl6kbqrSltRVRFrw&#10;ImoaSnt7ZF+TYPZt2N1q9Ne7guBxmJlvmOm8M404kPO1ZQXPwwQEcWF1zaWC/Ovz6Q2ED8gaG8uk&#10;4EQe5rOH3hRTbY+8o0MWShEh7FNUUIXQplL6oiKDfmhb4uj9WWcwROlKqR0eI9w0cpQkL9JgzXGh&#10;wpaWFRX77N8oWHxP9sYVv+d8sPkZb9eDZR4+MqX6j93iHUSgLtzDt/ZKK3iF65V4A+Ts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X32exQAAANoAAAAPAAAAAAAAAAAAAAAA&#10;AJ8CAABkcnMvZG93bnJldi54bWxQSwUGAAAAAAQABAD3AAAAkQMAAAAA&#10;">
              <v:imagedata r:id="rId9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35" type="#_x0000_t202" style="position:absolute;left:48295;top:772;width:9009;height:60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8v0cAA&#10;AADaAAAADwAAAGRycy9kb3ducmV2LnhtbERPS2uDQBC+F/Iflgn0VteGkhSbjVRByKWHPA49ju5U&#10;RXfWuFu1/74bKPQ0fHzP2aeL6cVEo2stK3iOYhDEldUt1wqul+LpFYTzyBp7y6Tghxykh9XDHhNt&#10;Zz7RdPa1CCHsElTQeD8kUrqqIYMusgNx4L7saNAHONZSjziHcNPLTRxvpcGWQ0ODA+UNVd352yj4&#10;7Jbc+GKXlR3djh/ZS+6mMlfqcb28v4HwtPh/8Z/7qMN8uL9yv/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8v0cAAAADaAAAADwAAAAAAAAAAAAAAAACYAgAAZHJzL2Rvd25y&#10;ZXYueG1sUEsFBgAAAAAEAAQA9QAAAIUDAAAAAA==&#10;" filled="f" stroked="f" strokeweight=".5pt">
              <v:textbox style="mso-next-textbox:#Πλαίσιο κειμένου 1" inset="1mm,1mm,1mm,1mm">
                <w:txbxContent>
                  <w:p w:rsidR="00E104C1" w:rsidRPr="004D06DC" w:rsidRDefault="00E104C1" w:rsidP="00E104C1">
                    <w:pPr>
                      <w:spacing w:after="0"/>
                      <w:jc w:val="center"/>
                      <w:rPr>
                        <w:b/>
                        <w:color w:val="BF8F00" w:themeColor="accent4" w:themeShade="BF"/>
                        <w:sz w:val="16"/>
                        <w:szCs w:val="16"/>
                      </w:rPr>
                    </w:pPr>
                    <w:r w:rsidRPr="004D06DC">
                      <w:rPr>
                        <w:b/>
                        <w:color w:val="BF8F00" w:themeColor="accent4" w:themeShade="BF"/>
                        <w:sz w:val="16"/>
                        <w:szCs w:val="16"/>
                      </w:rPr>
                      <w:t>ΘΕΑΤΡΟ ΤΣΗ</w:t>
                    </w:r>
                  </w:p>
                  <w:p w:rsidR="00E104C1" w:rsidRPr="004D06DC" w:rsidRDefault="00E104C1" w:rsidP="00E104C1">
                    <w:pPr>
                      <w:spacing w:after="0"/>
                      <w:jc w:val="center"/>
                      <w:rPr>
                        <w:b/>
                        <w:color w:val="BF8F00" w:themeColor="accent4" w:themeShade="BF"/>
                        <w:sz w:val="16"/>
                        <w:szCs w:val="16"/>
                      </w:rPr>
                    </w:pPr>
                    <w:r w:rsidRPr="004D06DC">
                      <w:rPr>
                        <w:b/>
                        <w:color w:val="BF8F00" w:themeColor="accent4" w:themeShade="BF"/>
                        <w:sz w:val="16"/>
                        <w:szCs w:val="16"/>
                      </w:rPr>
                      <w:t>ΖΑΚΥΝΘΟΣ</w:t>
                    </w:r>
                  </w:p>
                  <w:p w:rsidR="00E104C1" w:rsidRPr="004D06DC" w:rsidRDefault="00E104C1" w:rsidP="00E104C1">
                    <w:pPr>
                      <w:spacing w:after="0"/>
                      <w:jc w:val="center"/>
                      <w:rPr>
                        <w:b/>
                        <w:color w:val="BF8F00" w:themeColor="accent4" w:themeShade="BF"/>
                        <w:sz w:val="16"/>
                        <w:szCs w:val="16"/>
                      </w:rPr>
                    </w:pPr>
                    <w:r w:rsidRPr="004D06DC">
                      <w:rPr>
                        <w:b/>
                        <w:color w:val="BF8F00" w:themeColor="accent4" w:themeShade="BF"/>
                        <w:sz w:val="16"/>
                        <w:szCs w:val="16"/>
                      </w:rPr>
                      <w:t>ΕΠΑΓΓΕΛΜΑΤΙΚΗ ΣΚΗΝΗ</w:t>
                    </w:r>
                  </w:p>
                </w:txbxContent>
              </v:textbox>
            </v:shape>
          </v:group>
        </w:pict>
      </w:r>
      <w:r w:rsidR="003A45F3" w:rsidRPr="00042199">
        <w:rPr>
          <w:rFonts w:ascii="Times New Roman" w:hAnsi="Times New Roman" w:cs="Times New Roman"/>
          <w:sz w:val="32"/>
          <w:szCs w:val="32"/>
          <w:lang w:val="en-US"/>
        </w:rPr>
        <w:tab/>
      </w:r>
      <w:r w:rsidR="00105AA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sectPr w:rsidR="00132E6D" w:rsidRPr="00042199" w:rsidSect="00E16EE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926" w:bottom="568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C5" w:rsidRDefault="005B79C5">
      <w:pPr>
        <w:spacing w:after="0"/>
      </w:pPr>
      <w:r>
        <w:separator/>
      </w:r>
    </w:p>
  </w:endnote>
  <w:endnote w:type="continuationSeparator" w:id="1">
    <w:p w:rsidR="005B79C5" w:rsidRDefault="005B79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420764"/>
      <w:docPartObj>
        <w:docPartGallery w:val="Page Numbers (Bottom of Page)"/>
        <w:docPartUnique/>
      </w:docPartObj>
    </w:sdtPr>
    <w:sdtContent>
      <w:p w:rsidR="0033536D" w:rsidRDefault="00674191" w:rsidP="00304BCE">
        <w:pPr>
          <w:pStyle w:val="Footer"/>
        </w:pPr>
        <w:r>
          <w:fldChar w:fldCharType="begin"/>
        </w:r>
        <w:r w:rsidR="0033536D">
          <w:instrText>PAGE   \* MERGEFORMAT</w:instrText>
        </w:r>
        <w:r>
          <w:fldChar w:fldCharType="separate"/>
        </w:r>
        <w:r w:rsidR="00F44C98">
          <w:rPr>
            <w:noProof/>
          </w:rPr>
          <w:t>2</w:t>
        </w:r>
        <w:r>
          <w:fldChar w:fldCharType="end"/>
        </w:r>
      </w:p>
    </w:sdtContent>
  </w:sdt>
  <w:p w:rsidR="000A092C" w:rsidRPr="0033536D" w:rsidRDefault="000A092C" w:rsidP="003353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328119"/>
      <w:docPartObj>
        <w:docPartGallery w:val="Page Numbers (Bottom of Page)"/>
        <w:docPartUnique/>
      </w:docPartObj>
    </w:sdtPr>
    <w:sdtContent>
      <w:p w:rsidR="00146072" w:rsidRPr="00146072" w:rsidRDefault="00674191" w:rsidP="00146072">
        <w:pPr>
          <w:jc w:val="center"/>
          <w:rPr>
            <w:color w:val="0F4F8F"/>
            <w:sz w:val="20"/>
            <w:szCs w:val="20"/>
            <w:lang w:val="en-US"/>
          </w:rPr>
        </w:pPr>
        <w:r w:rsidRPr="00146072">
          <w:rPr>
            <w:sz w:val="20"/>
            <w:szCs w:val="20"/>
          </w:rPr>
          <w:fldChar w:fldCharType="begin"/>
        </w:r>
        <w:r w:rsidR="0033536D" w:rsidRPr="00146072">
          <w:rPr>
            <w:sz w:val="20"/>
            <w:szCs w:val="20"/>
            <w:lang w:val="en-US"/>
          </w:rPr>
          <w:instrText>PAGE   \* MERGEFORMAT</w:instrText>
        </w:r>
        <w:r w:rsidRPr="00146072">
          <w:rPr>
            <w:sz w:val="20"/>
            <w:szCs w:val="20"/>
          </w:rPr>
          <w:fldChar w:fldCharType="separate"/>
        </w:r>
        <w:r w:rsidR="005229CD">
          <w:rPr>
            <w:noProof/>
            <w:sz w:val="20"/>
            <w:szCs w:val="20"/>
            <w:lang w:val="en-US"/>
          </w:rPr>
          <w:t>1</w:t>
        </w:r>
        <w:r w:rsidRPr="00146072">
          <w:rPr>
            <w:sz w:val="20"/>
            <w:szCs w:val="20"/>
          </w:rPr>
          <w:fldChar w:fldCharType="end"/>
        </w:r>
        <w:r w:rsidR="00146072" w:rsidRPr="00146072">
          <w:rPr>
            <w:sz w:val="20"/>
            <w:szCs w:val="20"/>
            <w:lang w:val="en-US"/>
          </w:rPr>
          <w:t xml:space="preserve">               </w:t>
        </w:r>
      </w:p>
      <w:p w:rsidR="0033536D" w:rsidRDefault="00674191" w:rsidP="00146072">
        <w:pPr>
          <w:pStyle w:val="Footer"/>
          <w:jc w:val="left"/>
        </w:pPr>
      </w:p>
    </w:sdtContent>
  </w:sdt>
  <w:p w:rsidR="0033536D" w:rsidRDefault="0033536D" w:rsidP="0033536D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C5" w:rsidRDefault="005B79C5">
      <w:pPr>
        <w:spacing w:after="0"/>
      </w:pPr>
      <w:r>
        <w:separator/>
      </w:r>
    </w:p>
  </w:footnote>
  <w:footnote w:type="continuationSeparator" w:id="1">
    <w:p w:rsidR="005B79C5" w:rsidRDefault="005B79C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70" w:rsidRPr="00BD5DF4" w:rsidRDefault="00CB1370" w:rsidP="00CB1370">
    <w:pPr>
      <w:pStyle w:val="Header"/>
      <w:jc w:val="center"/>
      <w:rPr>
        <w:lang w:val="en-US"/>
      </w:rPr>
    </w:pPr>
    <w:r w:rsidRPr="00146072">
      <w:rPr>
        <w:color w:val="0F4F8F"/>
        <w:sz w:val="20"/>
        <w:szCs w:val="20"/>
        <w:lang w:val="en-US"/>
      </w:rPr>
      <w:t>Project co-funded by the European Union and National Funds of the participating countries</w:t>
    </w:r>
  </w:p>
  <w:p w:rsidR="00304BCE" w:rsidRPr="00CB1370" w:rsidRDefault="00304BCE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F4" w:rsidRPr="00BD5DF4" w:rsidRDefault="00BD5DF4" w:rsidP="00BD5DF4">
    <w:pPr>
      <w:pStyle w:val="Header"/>
      <w:jc w:val="center"/>
      <w:rPr>
        <w:lang w:val="en-US"/>
      </w:rPr>
    </w:pPr>
    <w:bookmarkStart w:id="0" w:name="_Hlk517201622"/>
    <w:bookmarkStart w:id="1" w:name="_Hlk517201623"/>
    <w:r w:rsidRPr="00146072">
      <w:rPr>
        <w:color w:val="0F4F8F"/>
        <w:sz w:val="20"/>
        <w:szCs w:val="20"/>
        <w:lang w:val="en-US"/>
      </w:rPr>
      <w:t>Project co-funded by the European Union and National Funds of the participating countries</w:t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B4636"/>
    <w:multiLevelType w:val="hybridMultilevel"/>
    <w:tmpl w:val="972E6B4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10A6CC9"/>
    <w:multiLevelType w:val="hybridMultilevel"/>
    <w:tmpl w:val="3ED6F4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37D0F"/>
    <w:multiLevelType w:val="hybridMultilevel"/>
    <w:tmpl w:val="5E60E8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5A6ECB"/>
    <w:multiLevelType w:val="hybridMultilevel"/>
    <w:tmpl w:val="819E232C"/>
    <w:lvl w:ilvl="0" w:tplc="D36C8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317DB0"/>
    <w:multiLevelType w:val="hybridMultilevel"/>
    <w:tmpl w:val="F34C5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E0130"/>
    <w:multiLevelType w:val="hybridMultilevel"/>
    <w:tmpl w:val="87762760"/>
    <w:lvl w:ilvl="0" w:tplc="077A435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676B89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FBC9A9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E8496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D3A445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A2ED36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17E413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A220AA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EB6A0B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374B04DD"/>
    <w:multiLevelType w:val="hybridMultilevel"/>
    <w:tmpl w:val="9B5CA2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95977"/>
    <w:multiLevelType w:val="hybridMultilevel"/>
    <w:tmpl w:val="F9A60226"/>
    <w:lvl w:ilvl="0" w:tplc="160E7D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2"/>
  </w:num>
  <w:num w:numId="16">
    <w:abstractNumId w:val="15"/>
  </w:num>
  <w:num w:numId="17">
    <w:abstractNumId w:val="11"/>
  </w:num>
  <w:num w:numId="18">
    <w:abstractNumId w:val="10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2071"/>
    <w:rsid w:val="0001267D"/>
    <w:rsid w:val="000132DC"/>
    <w:rsid w:val="00014D07"/>
    <w:rsid w:val="000249A1"/>
    <w:rsid w:val="000251F8"/>
    <w:rsid w:val="00042199"/>
    <w:rsid w:val="00056BC4"/>
    <w:rsid w:val="000637B3"/>
    <w:rsid w:val="00082071"/>
    <w:rsid w:val="000832C3"/>
    <w:rsid w:val="000A092C"/>
    <w:rsid w:val="000A238C"/>
    <w:rsid w:val="000B219B"/>
    <w:rsid w:val="000C06B7"/>
    <w:rsid w:val="00105AA1"/>
    <w:rsid w:val="00132E6D"/>
    <w:rsid w:val="001365FC"/>
    <w:rsid w:val="00140B99"/>
    <w:rsid w:val="00144883"/>
    <w:rsid w:val="00146072"/>
    <w:rsid w:val="001534F4"/>
    <w:rsid w:val="00154F16"/>
    <w:rsid w:val="0016161C"/>
    <w:rsid w:val="001730F4"/>
    <w:rsid w:val="001A38CC"/>
    <w:rsid w:val="001A6CF7"/>
    <w:rsid w:val="001C19C3"/>
    <w:rsid w:val="001F1E06"/>
    <w:rsid w:val="001F6733"/>
    <w:rsid w:val="00202149"/>
    <w:rsid w:val="00234DF0"/>
    <w:rsid w:val="002351A7"/>
    <w:rsid w:val="002B0BFD"/>
    <w:rsid w:val="002B7342"/>
    <w:rsid w:val="002D0BE6"/>
    <w:rsid w:val="002F1A91"/>
    <w:rsid w:val="00304BCE"/>
    <w:rsid w:val="00315B98"/>
    <w:rsid w:val="00324D1F"/>
    <w:rsid w:val="0033061E"/>
    <w:rsid w:val="00331681"/>
    <w:rsid w:val="00333BCD"/>
    <w:rsid w:val="0033536D"/>
    <w:rsid w:val="00337F71"/>
    <w:rsid w:val="00367AA6"/>
    <w:rsid w:val="00374B4A"/>
    <w:rsid w:val="00381E74"/>
    <w:rsid w:val="003942DA"/>
    <w:rsid w:val="003A45F3"/>
    <w:rsid w:val="003D137A"/>
    <w:rsid w:val="003E0C20"/>
    <w:rsid w:val="003E7467"/>
    <w:rsid w:val="00400AF5"/>
    <w:rsid w:val="004264CB"/>
    <w:rsid w:val="00426E75"/>
    <w:rsid w:val="00430826"/>
    <w:rsid w:val="00431BBF"/>
    <w:rsid w:val="00441687"/>
    <w:rsid w:val="00455348"/>
    <w:rsid w:val="00462867"/>
    <w:rsid w:val="004653DD"/>
    <w:rsid w:val="00473C52"/>
    <w:rsid w:val="00474E6C"/>
    <w:rsid w:val="004A70C6"/>
    <w:rsid w:val="004B3712"/>
    <w:rsid w:val="004C1FF3"/>
    <w:rsid w:val="004D443E"/>
    <w:rsid w:val="004E1DC2"/>
    <w:rsid w:val="004E2C7C"/>
    <w:rsid w:val="004E451C"/>
    <w:rsid w:val="0050792D"/>
    <w:rsid w:val="005154D5"/>
    <w:rsid w:val="00517FAB"/>
    <w:rsid w:val="005229CD"/>
    <w:rsid w:val="005313E1"/>
    <w:rsid w:val="00534B34"/>
    <w:rsid w:val="00534F57"/>
    <w:rsid w:val="0055521F"/>
    <w:rsid w:val="00566DB3"/>
    <w:rsid w:val="0057139B"/>
    <w:rsid w:val="00580FF9"/>
    <w:rsid w:val="005863A0"/>
    <w:rsid w:val="00586EA0"/>
    <w:rsid w:val="00592A8A"/>
    <w:rsid w:val="00595798"/>
    <w:rsid w:val="005A584C"/>
    <w:rsid w:val="005A723D"/>
    <w:rsid w:val="005B0F16"/>
    <w:rsid w:val="005B79C5"/>
    <w:rsid w:val="005D794F"/>
    <w:rsid w:val="005F2096"/>
    <w:rsid w:val="005F3FD4"/>
    <w:rsid w:val="005F6C73"/>
    <w:rsid w:val="00606BCC"/>
    <w:rsid w:val="006112EC"/>
    <w:rsid w:val="006115DD"/>
    <w:rsid w:val="00614675"/>
    <w:rsid w:val="0061783B"/>
    <w:rsid w:val="00620B74"/>
    <w:rsid w:val="00631454"/>
    <w:rsid w:val="006407B7"/>
    <w:rsid w:val="00641899"/>
    <w:rsid w:val="006513FE"/>
    <w:rsid w:val="00660FAD"/>
    <w:rsid w:val="006672F9"/>
    <w:rsid w:val="00674191"/>
    <w:rsid w:val="006932CE"/>
    <w:rsid w:val="006B5D5A"/>
    <w:rsid w:val="006C184A"/>
    <w:rsid w:val="006D176E"/>
    <w:rsid w:val="006D3556"/>
    <w:rsid w:val="00704D5F"/>
    <w:rsid w:val="0071126F"/>
    <w:rsid w:val="00737C01"/>
    <w:rsid w:val="007422FC"/>
    <w:rsid w:val="00754EAE"/>
    <w:rsid w:val="00763DFE"/>
    <w:rsid w:val="007825F5"/>
    <w:rsid w:val="007A0EE1"/>
    <w:rsid w:val="007A301E"/>
    <w:rsid w:val="007C4DF9"/>
    <w:rsid w:val="007F60A7"/>
    <w:rsid w:val="00826C85"/>
    <w:rsid w:val="00830E41"/>
    <w:rsid w:val="00842AF1"/>
    <w:rsid w:val="00844740"/>
    <w:rsid w:val="00861BE0"/>
    <w:rsid w:val="0087638A"/>
    <w:rsid w:val="008838BB"/>
    <w:rsid w:val="00892A92"/>
    <w:rsid w:val="008A3626"/>
    <w:rsid w:val="008B22BD"/>
    <w:rsid w:val="008C79E3"/>
    <w:rsid w:val="008D295E"/>
    <w:rsid w:val="008D366D"/>
    <w:rsid w:val="008D673C"/>
    <w:rsid w:val="008E502D"/>
    <w:rsid w:val="008F02C5"/>
    <w:rsid w:val="00905D41"/>
    <w:rsid w:val="00927113"/>
    <w:rsid w:val="00930FFC"/>
    <w:rsid w:val="00933663"/>
    <w:rsid w:val="00946B11"/>
    <w:rsid w:val="009518DB"/>
    <w:rsid w:val="00956E79"/>
    <w:rsid w:val="00957536"/>
    <w:rsid w:val="00972B41"/>
    <w:rsid w:val="00976058"/>
    <w:rsid w:val="009833A3"/>
    <w:rsid w:val="009A1291"/>
    <w:rsid w:val="009B56BF"/>
    <w:rsid w:val="009B7895"/>
    <w:rsid w:val="009D4632"/>
    <w:rsid w:val="009E2071"/>
    <w:rsid w:val="009E51D0"/>
    <w:rsid w:val="009E5BE9"/>
    <w:rsid w:val="00A158FA"/>
    <w:rsid w:val="00A20344"/>
    <w:rsid w:val="00A34537"/>
    <w:rsid w:val="00A4116A"/>
    <w:rsid w:val="00A50ADD"/>
    <w:rsid w:val="00A60C64"/>
    <w:rsid w:val="00A67EBB"/>
    <w:rsid w:val="00A7757F"/>
    <w:rsid w:val="00A831AB"/>
    <w:rsid w:val="00A97B7C"/>
    <w:rsid w:val="00AB3C7B"/>
    <w:rsid w:val="00AB7C17"/>
    <w:rsid w:val="00AC1426"/>
    <w:rsid w:val="00B01209"/>
    <w:rsid w:val="00B054AF"/>
    <w:rsid w:val="00B23A51"/>
    <w:rsid w:val="00B3508B"/>
    <w:rsid w:val="00B77387"/>
    <w:rsid w:val="00B81937"/>
    <w:rsid w:val="00B91837"/>
    <w:rsid w:val="00BB4C12"/>
    <w:rsid w:val="00BC3826"/>
    <w:rsid w:val="00BD5DF4"/>
    <w:rsid w:val="00BF39E8"/>
    <w:rsid w:val="00BF67E8"/>
    <w:rsid w:val="00C0769A"/>
    <w:rsid w:val="00C20B6E"/>
    <w:rsid w:val="00C23407"/>
    <w:rsid w:val="00C27A2C"/>
    <w:rsid w:val="00C50678"/>
    <w:rsid w:val="00C52F86"/>
    <w:rsid w:val="00C60419"/>
    <w:rsid w:val="00C6076A"/>
    <w:rsid w:val="00C67C92"/>
    <w:rsid w:val="00C8725D"/>
    <w:rsid w:val="00C8758B"/>
    <w:rsid w:val="00CB1370"/>
    <w:rsid w:val="00CD3080"/>
    <w:rsid w:val="00CD42C9"/>
    <w:rsid w:val="00CD75B8"/>
    <w:rsid w:val="00CE4596"/>
    <w:rsid w:val="00CE5973"/>
    <w:rsid w:val="00D106A3"/>
    <w:rsid w:val="00D31F80"/>
    <w:rsid w:val="00D37694"/>
    <w:rsid w:val="00D6609D"/>
    <w:rsid w:val="00D743B5"/>
    <w:rsid w:val="00D848E8"/>
    <w:rsid w:val="00D85FA3"/>
    <w:rsid w:val="00D92DB9"/>
    <w:rsid w:val="00D952A3"/>
    <w:rsid w:val="00DA450F"/>
    <w:rsid w:val="00DA72C8"/>
    <w:rsid w:val="00DE5F59"/>
    <w:rsid w:val="00DF141D"/>
    <w:rsid w:val="00E035D4"/>
    <w:rsid w:val="00E104C1"/>
    <w:rsid w:val="00E133C8"/>
    <w:rsid w:val="00E15F3D"/>
    <w:rsid w:val="00E16EE1"/>
    <w:rsid w:val="00E26979"/>
    <w:rsid w:val="00E30299"/>
    <w:rsid w:val="00E40A6B"/>
    <w:rsid w:val="00E50EF9"/>
    <w:rsid w:val="00E52183"/>
    <w:rsid w:val="00E77C76"/>
    <w:rsid w:val="00E80AD5"/>
    <w:rsid w:val="00E82A4D"/>
    <w:rsid w:val="00E86BC0"/>
    <w:rsid w:val="00E95DD1"/>
    <w:rsid w:val="00EA29C5"/>
    <w:rsid w:val="00EA3039"/>
    <w:rsid w:val="00EA4EC2"/>
    <w:rsid w:val="00EB3FB4"/>
    <w:rsid w:val="00ED3C71"/>
    <w:rsid w:val="00ED4984"/>
    <w:rsid w:val="00EE5DF5"/>
    <w:rsid w:val="00EF766B"/>
    <w:rsid w:val="00F009B0"/>
    <w:rsid w:val="00F03B0E"/>
    <w:rsid w:val="00F0708D"/>
    <w:rsid w:val="00F40B24"/>
    <w:rsid w:val="00F44C98"/>
    <w:rsid w:val="00F5479A"/>
    <w:rsid w:val="00F666AB"/>
    <w:rsid w:val="00F92B9B"/>
    <w:rsid w:val="00F97074"/>
    <w:rsid w:val="00FC36C6"/>
    <w:rsid w:val="00FC622D"/>
    <w:rsid w:val="00FC6D97"/>
    <w:rsid w:val="00FE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22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6178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customStyle="1" w:styleId="GridTableLight">
    <w:name w:val="Grid Table Light"/>
    <w:basedOn w:val="TableNormal"/>
    <w:uiPriority w:val="40"/>
    <w:rsid w:val="00946B11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customStyle="1" w:styleId="ColorfulGrid1">
    <w:name w:val="Colorful Grid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customStyle="1" w:styleId="DarkList1">
    <w:name w:val="Dark List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customStyle="1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customStyle="1" w:styleId="LightGrid1">
    <w:name w:val="Light Grid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customStyle="1" w:styleId="MediumGrid11">
    <w:name w:val="Medium Grid 1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customStyle="1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paragraph" w:customStyle="1" w:styleId="Compact">
    <w:name w:val="Compact"/>
    <w:basedOn w:val="BodyText"/>
    <w:qFormat/>
    <w:rsid w:val="00606BCC"/>
    <w:pPr>
      <w:spacing w:before="36" w:after="36"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96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Ikonomou\AppData\Roaming\Microsoft\&#928;&#961;&#972;&#964;&#965;&#960;&#945;\&#927;&#955;&#959;&#942;&#956;&#949;&#961;&#951;%20&#951;&#956;&#949;&#961;&#942;&#963;&#953;&#945;%20&#948;&#953;&#940;&#964;&#945;&#958;&#951;%20&#963;&#973;&#963;&#954;&#949;&#968;&#951;&#962;%20(&#949;&#960;&#943;&#963;&#951;&#956;&#951;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F56E-D5EC-4A08-AC40-421B956E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Ολοήμερη ημερήσια διάταξη σύσκεψης (επίσημη)</Template>
  <TotalTime>31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ΚΑΛΛΙΟΠΗ ΟΙΚΟΝΟΜΟΥ</dc:creator>
  <cp:lastModifiedBy>Enkeleda Mullisti</cp:lastModifiedBy>
  <cp:revision>7</cp:revision>
  <cp:lastPrinted>2021-06-03T11:51:00Z</cp:lastPrinted>
  <dcterms:created xsi:type="dcterms:W3CDTF">2021-06-03T13:12:00Z</dcterms:created>
  <dcterms:modified xsi:type="dcterms:W3CDTF">2022-01-14T12:20:00Z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